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EE" w:rsidRDefault="00D50EEE" w:rsidP="008A2688">
      <w:pPr>
        <w:pStyle w:val="Defaul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0pt;margin-top:-18pt;width:171.6pt;height:121.2pt;z-index:-251658240" wrapcoords="-94 0 -94 21467 21600 21467 21600 0 -94 0">
            <v:imagedata r:id="rId7" o:title=""/>
            <w10:wrap type="tight"/>
          </v:shape>
        </w:pict>
      </w:r>
    </w:p>
    <w:p w:rsidR="00D50EEE" w:rsidRDefault="00D50EEE" w:rsidP="008A2688">
      <w:pPr>
        <w:pStyle w:val="CM14"/>
        <w:spacing w:after="280"/>
        <w:jc w:val="center"/>
      </w:pPr>
      <w:r>
        <w:t xml:space="preserve"> </w:t>
      </w:r>
    </w:p>
    <w:p w:rsidR="00D50EEE" w:rsidRDefault="00D50EEE" w:rsidP="008A2688">
      <w:pPr>
        <w:pStyle w:val="CM14"/>
        <w:spacing w:after="280"/>
        <w:jc w:val="center"/>
      </w:pPr>
    </w:p>
    <w:p w:rsidR="00D50EEE" w:rsidRDefault="00D50EEE" w:rsidP="008A2688">
      <w:pPr>
        <w:pStyle w:val="CM14"/>
        <w:spacing w:after="280"/>
        <w:jc w:val="center"/>
      </w:pPr>
    </w:p>
    <w:p w:rsidR="00D50EEE" w:rsidRDefault="00D50EEE" w:rsidP="008A2688">
      <w:pPr>
        <w:pStyle w:val="CM14"/>
        <w:spacing w:after="280"/>
        <w:jc w:val="center"/>
      </w:pPr>
    </w:p>
    <w:p w:rsidR="00D50EEE" w:rsidRDefault="00D50EEE" w:rsidP="008A2688">
      <w:pPr>
        <w:pStyle w:val="CM14"/>
        <w:spacing w:after="280"/>
        <w:jc w:val="center"/>
      </w:pPr>
    </w:p>
    <w:p w:rsidR="00D50EEE" w:rsidRDefault="00D50EEE" w:rsidP="008A2688">
      <w:pPr>
        <w:pStyle w:val="CM14"/>
        <w:spacing w:after="280"/>
        <w:jc w:val="center"/>
      </w:pPr>
    </w:p>
    <w:p w:rsidR="00D50EEE" w:rsidRPr="00C67AB5" w:rsidRDefault="00D50EEE" w:rsidP="00FA3E08">
      <w:pPr>
        <w:jc w:val="center"/>
        <w:rPr>
          <w:b/>
          <w:sz w:val="40"/>
          <w:szCs w:val="40"/>
        </w:rPr>
      </w:pPr>
      <w:r w:rsidRPr="00C67AB5">
        <w:rPr>
          <w:b/>
          <w:sz w:val="40"/>
          <w:szCs w:val="40"/>
        </w:rPr>
        <w:t>FIRST HOUSING AID &amp; SUPPORT SERVICE PRIVACY NOTICE</w:t>
      </w:r>
    </w:p>
    <w:p w:rsidR="00D50EEE" w:rsidRPr="00C67AB5" w:rsidRDefault="00D50EEE" w:rsidP="00FA3E08">
      <w:pPr>
        <w:jc w:val="center"/>
        <w:rPr>
          <w:b/>
          <w:sz w:val="40"/>
          <w:szCs w:val="40"/>
        </w:rPr>
      </w:pPr>
    </w:p>
    <w:p w:rsidR="00D50EEE" w:rsidRDefault="00D50EEE" w:rsidP="008A2688">
      <w:pPr>
        <w:pStyle w:val="CM14"/>
        <w:spacing w:after="280"/>
        <w:jc w:val="center"/>
      </w:pPr>
    </w:p>
    <w:p w:rsidR="00D50EEE" w:rsidRDefault="00D50EEE" w:rsidP="003B7B45">
      <w:pPr>
        <w:pStyle w:val="CM14"/>
        <w:spacing w:after="280"/>
        <w:jc w:val="center"/>
        <w:outlineLvl w:val="0"/>
        <w:rPr>
          <w:rFonts w:cs="Arial"/>
          <w:color w:val="000000"/>
          <w:sz w:val="32"/>
          <w:szCs w:val="32"/>
        </w:rPr>
      </w:pPr>
      <w:r>
        <w:rPr>
          <w:rFonts w:cs="Arial"/>
          <w:b/>
          <w:bCs/>
          <w:color w:val="000000"/>
          <w:sz w:val="32"/>
          <w:szCs w:val="32"/>
        </w:rPr>
        <w:t xml:space="preserve">Privacy Notice </w:t>
      </w:r>
    </w:p>
    <w:p w:rsidR="00D50EEE" w:rsidRDefault="00D50EEE" w:rsidP="003B7B45">
      <w:pPr>
        <w:pStyle w:val="CM14"/>
        <w:spacing w:after="280" w:line="278" w:lineRule="atLeast"/>
        <w:rPr>
          <w:rFonts w:cs="Arial"/>
          <w:color w:val="000000"/>
          <w:sz w:val="23"/>
          <w:szCs w:val="23"/>
        </w:rPr>
      </w:pPr>
    </w:p>
    <w:p w:rsidR="00D50EEE" w:rsidRDefault="00D50EEE" w:rsidP="003B7B45">
      <w:pPr>
        <w:pStyle w:val="CM14"/>
        <w:spacing w:after="280" w:line="278" w:lineRule="atLeast"/>
        <w:rPr>
          <w:rFonts w:cs="Arial"/>
          <w:color w:val="000000"/>
          <w:sz w:val="23"/>
          <w:szCs w:val="23"/>
        </w:rPr>
      </w:pPr>
      <w:r>
        <w:rPr>
          <w:rFonts w:cs="Arial"/>
          <w:color w:val="000000"/>
          <w:sz w:val="23"/>
          <w:szCs w:val="23"/>
        </w:rPr>
        <w:t xml:space="preserve">First Housing Aid &amp; Support Services (FHASS) is committed to protecting your privacy and maintaining your trust and confidence in how we handle your personal information. In this privacy notice we have provided as much information as we can on when and why we collect your personal information, what we do with it and the limited conditions under which we may disclose it to others. </w:t>
      </w:r>
    </w:p>
    <w:p w:rsidR="00D50EEE" w:rsidRDefault="00D50EEE" w:rsidP="003B7B45">
      <w:pPr>
        <w:pStyle w:val="CM3"/>
        <w:spacing w:after="1292"/>
        <w:ind w:right="172"/>
        <w:rPr>
          <w:rFonts w:cs="Arial"/>
          <w:color w:val="000000"/>
          <w:sz w:val="23"/>
          <w:szCs w:val="23"/>
        </w:rPr>
      </w:pPr>
      <w:r>
        <w:rPr>
          <w:rFonts w:cs="Arial"/>
          <w:color w:val="000000"/>
          <w:sz w:val="23"/>
          <w:szCs w:val="23"/>
        </w:rPr>
        <w:t xml:space="preserve">We have a Data Protection Officer who will monitor our compliance with the data protection legislation. For further details on how your information is used, how we maintain the security of your information and your rights to access information we hold can be found at </w:t>
      </w:r>
      <w:hyperlink r:id="rId8" w:history="1">
        <w:r w:rsidRPr="00644458">
          <w:rPr>
            <w:rStyle w:val="Hyperlink"/>
            <w:rFonts w:cs="Arial"/>
            <w:sz w:val="23"/>
            <w:szCs w:val="23"/>
          </w:rPr>
          <w:t>www.first-housing.com</w:t>
        </w:r>
      </w:hyperlink>
      <w:r>
        <w:rPr>
          <w:rFonts w:cs="Arial"/>
          <w:color w:val="000000"/>
          <w:sz w:val="23"/>
          <w:szCs w:val="23"/>
        </w:rPr>
        <w:t xml:space="preserve"> , you may write to: Senior Management  at First Housing Aid &amp; Support Services 26 Bishop Street L’ Derry BT48 6PR. </w:t>
      </w:r>
    </w:p>
    <w:p w:rsidR="00D50EEE" w:rsidRDefault="00D50EEE" w:rsidP="008A2688">
      <w:pPr>
        <w:pStyle w:val="CM14"/>
        <w:spacing w:after="280"/>
        <w:jc w:val="center"/>
      </w:pPr>
    </w:p>
    <w:p w:rsidR="00D50EEE" w:rsidRDefault="00D50EEE" w:rsidP="008A2688">
      <w:pPr>
        <w:pStyle w:val="CM14"/>
        <w:spacing w:after="280"/>
        <w:jc w:val="center"/>
      </w:pPr>
    </w:p>
    <w:p w:rsidR="00D50EEE" w:rsidRDefault="00D50EEE" w:rsidP="008A2688">
      <w:pPr>
        <w:pStyle w:val="CM14"/>
        <w:spacing w:after="280"/>
        <w:jc w:val="center"/>
      </w:pPr>
    </w:p>
    <w:p w:rsidR="00D50EEE" w:rsidRDefault="00D50EEE" w:rsidP="008A2688">
      <w:pPr>
        <w:pStyle w:val="CM14"/>
        <w:spacing w:after="280"/>
        <w:jc w:val="center"/>
      </w:pPr>
    </w:p>
    <w:p w:rsidR="00D50EEE" w:rsidRDefault="00D50EEE" w:rsidP="008A2688">
      <w:pPr>
        <w:pStyle w:val="CM14"/>
        <w:spacing w:after="280"/>
        <w:jc w:val="center"/>
      </w:pPr>
    </w:p>
    <w:p w:rsidR="00D50EEE" w:rsidRDefault="00D50EEE" w:rsidP="008A2688">
      <w:pPr>
        <w:rPr>
          <w:rFonts w:ascii="Cambria" w:hAnsi="Cambria" w:cs="Cambria"/>
          <w:b/>
          <w:bCs/>
          <w:sz w:val="28"/>
          <w:szCs w:val="28"/>
        </w:rPr>
      </w:pPr>
    </w:p>
    <w:p w:rsidR="00D50EEE" w:rsidRPr="008A2688" w:rsidRDefault="00D50EEE" w:rsidP="008A2688">
      <w:pPr>
        <w:autoSpaceDE w:val="0"/>
        <w:autoSpaceDN w:val="0"/>
        <w:adjustRightInd w:val="0"/>
        <w:rPr>
          <w:rFonts w:ascii="Cambria" w:hAnsi="Cambria" w:cs="Cambria"/>
          <w:color w:val="000000"/>
        </w:rPr>
      </w:pPr>
    </w:p>
    <w:p w:rsidR="00D50EEE" w:rsidRDefault="00D50EEE" w:rsidP="003B7B45">
      <w:pPr>
        <w:autoSpaceDE w:val="0"/>
        <w:autoSpaceDN w:val="0"/>
        <w:adjustRightInd w:val="0"/>
        <w:rPr>
          <w:rFonts w:ascii="Cambria" w:hAnsi="Cambria" w:cs="Cambria"/>
          <w:b/>
          <w:bCs/>
          <w:color w:val="000000"/>
          <w:sz w:val="28"/>
          <w:szCs w:val="28"/>
        </w:rPr>
      </w:pPr>
      <w:r w:rsidRPr="008A2688">
        <w:rPr>
          <w:rFonts w:ascii="Cambria" w:hAnsi="Cambria" w:cs="Cambria"/>
          <w:b/>
          <w:bCs/>
          <w:color w:val="000000"/>
          <w:sz w:val="28"/>
          <w:szCs w:val="28"/>
        </w:rPr>
        <w:t>Table of Contents</w:t>
      </w:r>
      <w:r>
        <w:rPr>
          <w:rFonts w:ascii="Cambria" w:hAnsi="Cambria" w:cs="Cambria"/>
          <w:b/>
          <w:bCs/>
          <w:color w:val="000000"/>
          <w:sz w:val="28"/>
          <w:szCs w:val="28"/>
        </w:rPr>
        <w:t xml:space="preserve">                                                         Page Number </w:t>
      </w:r>
    </w:p>
    <w:p w:rsidR="00D50EEE" w:rsidRDefault="00D50EEE" w:rsidP="008A2688">
      <w:pPr>
        <w:autoSpaceDE w:val="0"/>
        <w:autoSpaceDN w:val="0"/>
        <w:adjustRightInd w:val="0"/>
        <w:rPr>
          <w:rFonts w:ascii="Cambria" w:hAnsi="Cambria" w:cs="Cambria"/>
          <w:b/>
          <w:bCs/>
          <w:color w:val="000000"/>
          <w:sz w:val="28"/>
          <w:szCs w:val="28"/>
        </w:rPr>
      </w:pPr>
    </w:p>
    <w:p w:rsidR="00D50EEE" w:rsidRDefault="00D50EEE" w:rsidP="008A2688">
      <w:pPr>
        <w:autoSpaceDE w:val="0"/>
        <w:autoSpaceDN w:val="0"/>
        <w:adjustRightInd w:val="0"/>
        <w:rPr>
          <w:rFonts w:ascii="Cambria" w:hAnsi="Cambria" w:cs="Cambria"/>
          <w:b/>
          <w:bCs/>
          <w:color w:val="000000"/>
          <w:sz w:val="28"/>
          <w:szCs w:val="28"/>
        </w:rPr>
      </w:pPr>
    </w:p>
    <w:p w:rsidR="00D50EEE" w:rsidRPr="003B7B45" w:rsidRDefault="00D50EEE" w:rsidP="008A2688">
      <w:pPr>
        <w:autoSpaceDE w:val="0"/>
        <w:autoSpaceDN w:val="0"/>
        <w:adjustRightInd w:val="0"/>
        <w:rPr>
          <w:rFonts w:ascii="Cambria" w:hAnsi="Cambria" w:cs="Cambria"/>
          <w:color w:val="000000"/>
          <w:sz w:val="23"/>
          <w:szCs w:val="23"/>
        </w:rPr>
      </w:pPr>
      <w:r>
        <w:rPr>
          <w:rFonts w:ascii="Cambria" w:hAnsi="Cambria" w:cs="Cambria"/>
          <w:color w:val="000000"/>
          <w:sz w:val="23"/>
          <w:szCs w:val="23"/>
        </w:rPr>
        <w:t xml:space="preserve">Table of contents </w:t>
      </w:r>
      <w:r>
        <w:rPr>
          <w:rFonts w:ascii="Cambria" w:hAnsi="Cambria" w:cs="Cambria"/>
          <w:color w:val="000000"/>
          <w:sz w:val="23"/>
          <w:szCs w:val="23"/>
        </w:rPr>
        <w:tab/>
      </w:r>
      <w:r>
        <w:rPr>
          <w:rFonts w:ascii="Cambria" w:hAnsi="Cambria" w:cs="Cambria"/>
          <w:color w:val="000000"/>
          <w:sz w:val="23"/>
          <w:szCs w:val="23"/>
        </w:rPr>
        <w:tab/>
      </w:r>
      <w:r>
        <w:rPr>
          <w:rFonts w:ascii="Cambria" w:hAnsi="Cambria" w:cs="Cambria"/>
          <w:color w:val="000000"/>
          <w:sz w:val="23"/>
          <w:szCs w:val="23"/>
        </w:rPr>
        <w:tab/>
      </w:r>
      <w:r>
        <w:rPr>
          <w:rFonts w:ascii="Cambria" w:hAnsi="Cambria" w:cs="Cambria"/>
          <w:color w:val="000000"/>
          <w:sz w:val="23"/>
          <w:szCs w:val="23"/>
        </w:rPr>
        <w:tab/>
      </w:r>
      <w:r>
        <w:rPr>
          <w:rFonts w:ascii="Cambria" w:hAnsi="Cambria" w:cs="Cambria"/>
          <w:color w:val="000000"/>
          <w:sz w:val="23"/>
          <w:szCs w:val="23"/>
        </w:rPr>
        <w:tab/>
      </w:r>
      <w:r>
        <w:rPr>
          <w:rFonts w:ascii="Cambria" w:hAnsi="Cambria" w:cs="Cambria"/>
          <w:color w:val="000000"/>
          <w:sz w:val="23"/>
          <w:szCs w:val="23"/>
        </w:rPr>
        <w:tab/>
      </w:r>
      <w:r>
        <w:rPr>
          <w:rFonts w:ascii="Cambria" w:hAnsi="Cambria" w:cs="Cambria"/>
          <w:color w:val="000000"/>
          <w:sz w:val="23"/>
          <w:szCs w:val="23"/>
        </w:rPr>
        <w:tab/>
        <w:t xml:space="preserve">       2</w:t>
      </w:r>
      <w:r w:rsidRPr="003B7B45">
        <w:rPr>
          <w:rFonts w:ascii="Cambria" w:hAnsi="Cambria" w:cs="Cambria"/>
          <w:color w:val="000000"/>
          <w:sz w:val="23"/>
          <w:szCs w:val="23"/>
        </w:rPr>
        <w:tab/>
        <w:t xml:space="preserve"> </w:t>
      </w:r>
    </w:p>
    <w:p w:rsidR="00D50EEE" w:rsidRPr="008A2688" w:rsidRDefault="00D50EEE" w:rsidP="008A2688">
      <w:pPr>
        <w:autoSpaceDE w:val="0"/>
        <w:autoSpaceDN w:val="0"/>
        <w:adjustRightInd w:val="0"/>
        <w:spacing w:line="376" w:lineRule="atLeast"/>
        <w:rPr>
          <w:rFonts w:ascii="Cambria" w:hAnsi="Cambria" w:cs="Cambria"/>
          <w:color w:val="000000"/>
          <w:sz w:val="23"/>
          <w:szCs w:val="23"/>
        </w:rPr>
      </w:pPr>
      <w:r w:rsidRPr="006C3A11">
        <w:rPr>
          <w:rFonts w:ascii="Cambria" w:hAnsi="Cambria" w:cs="Cambria"/>
          <w:color w:val="000000"/>
          <w:sz w:val="23"/>
          <w:szCs w:val="23"/>
        </w:rPr>
        <w:t>What is personal data</w:t>
      </w:r>
      <w:r w:rsidRPr="003B7B45">
        <w:rPr>
          <w:rFonts w:ascii="Cambria" w:hAnsi="Cambria" w:cs="Cambria"/>
          <w:color w:val="000000"/>
          <w:sz w:val="23"/>
          <w:szCs w:val="23"/>
        </w:rPr>
        <w:t>?</w:t>
      </w:r>
      <w:r w:rsidRPr="006C3A11">
        <w:rPr>
          <w:rFonts w:ascii="Cambria" w:hAnsi="Cambria" w:cs="Cambria"/>
          <w:color w:val="000000"/>
          <w:sz w:val="23"/>
          <w:szCs w:val="23"/>
        </w:rPr>
        <w:t xml:space="preserve">                                                                                         </w:t>
      </w:r>
      <w:r>
        <w:rPr>
          <w:rFonts w:ascii="Cambria" w:hAnsi="Cambria" w:cs="Cambria"/>
          <w:color w:val="000000"/>
          <w:sz w:val="23"/>
          <w:szCs w:val="23"/>
        </w:rPr>
        <w:t xml:space="preserve">  3</w:t>
      </w:r>
    </w:p>
    <w:p w:rsidR="00D50EEE" w:rsidRPr="008A2688" w:rsidRDefault="00D50EEE" w:rsidP="008A2688">
      <w:pPr>
        <w:autoSpaceDE w:val="0"/>
        <w:autoSpaceDN w:val="0"/>
        <w:adjustRightInd w:val="0"/>
        <w:spacing w:after="49" w:line="376" w:lineRule="atLeast"/>
        <w:rPr>
          <w:rFonts w:ascii="Cambria" w:hAnsi="Cambria" w:cs="Cambria"/>
          <w:color w:val="000000"/>
          <w:sz w:val="23"/>
          <w:szCs w:val="23"/>
        </w:rPr>
      </w:pPr>
      <w:r w:rsidRPr="008A2688">
        <w:rPr>
          <w:rFonts w:ascii="Cambria" w:hAnsi="Cambria" w:cs="Cambria"/>
          <w:color w:val="000000"/>
          <w:sz w:val="23"/>
          <w:szCs w:val="23"/>
        </w:rPr>
        <w:t xml:space="preserve">What is special category data? </w:t>
      </w:r>
      <w:r>
        <w:rPr>
          <w:rFonts w:ascii="Cambria" w:hAnsi="Cambria" w:cs="Cambria"/>
          <w:color w:val="000000"/>
          <w:sz w:val="23"/>
          <w:szCs w:val="23"/>
        </w:rPr>
        <w:t xml:space="preserve">                                                                            3</w:t>
      </w:r>
      <w:r w:rsidRPr="008A2688">
        <w:rPr>
          <w:rFonts w:ascii="Cambria" w:hAnsi="Cambria" w:cs="Cambria"/>
          <w:color w:val="000000"/>
          <w:sz w:val="23"/>
          <w:szCs w:val="23"/>
        </w:rPr>
        <w:t xml:space="preserve"> </w:t>
      </w:r>
    </w:p>
    <w:p w:rsidR="00D50EEE" w:rsidRPr="008A2688" w:rsidRDefault="00D50EEE" w:rsidP="008A2688">
      <w:pPr>
        <w:autoSpaceDE w:val="0"/>
        <w:autoSpaceDN w:val="0"/>
        <w:adjustRightInd w:val="0"/>
        <w:spacing w:after="48" w:line="376" w:lineRule="atLeast"/>
        <w:rPr>
          <w:rFonts w:ascii="Cambria" w:hAnsi="Cambria" w:cs="Cambria"/>
          <w:color w:val="000000"/>
          <w:sz w:val="23"/>
          <w:szCs w:val="23"/>
        </w:rPr>
      </w:pPr>
      <w:r w:rsidRPr="008A2688">
        <w:rPr>
          <w:rFonts w:ascii="Cambria" w:hAnsi="Cambria" w:cs="Cambria"/>
          <w:color w:val="000000"/>
          <w:sz w:val="23"/>
          <w:szCs w:val="23"/>
        </w:rPr>
        <w:t>Why we need your personal information.</w:t>
      </w:r>
      <w:r>
        <w:rPr>
          <w:rFonts w:ascii="Cambria" w:hAnsi="Cambria" w:cs="Cambria"/>
          <w:color w:val="000000"/>
          <w:sz w:val="23"/>
          <w:szCs w:val="23"/>
        </w:rPr>
        <w:t xml:space="preserve">                                                       </w:t>
      </w:r>
      <w:r w:rsidRPr="008A2688">
        <w:rPr>
          <w:rFonts w:ascii="Cambria" w:hAnsi="Cambria" w:cs="Cambria"/>
          <w:color w:val="000000"/>
          <w:sz w:val="23"/>
          <w:szCs w:val="23"/>
        </w:rPr>
        <w:t xml:space="preserve"> </w:t>
      </w:r>
      <w:r>
        <w:rPr>
          <w:rFonts w:ascii="Cambria" w:hAnsi="Cambria" w:cs="Cambria"/>
          <w:color w:val="000000"/>
          <w:sz w:val="23"/>
          <w:szCs w:val="23"/>
        </w:rPr>
        <w:t>3</w:t>
      </w:r>
      <w:r w:rsidRPr="008A2688">
        <w:rPr>
          <w:rFonts w:ascii="Cambria" w:hAnsi="Cambria" w:cs="Cambria"/>
          <w:color w:val="000000"/>
          <w:sz w:val="23"/>
          <w:szCs w:val="23"/>
        </w:rPr>
        <w:t xml:space="preserve"> </w:t>
      </w:r>
    </w:p>
    <w:p w:rsidR="00D50EEE" w:rsidRPr="008A2688" w:rsidRDefault="00D50EEE" w:rsidP="008A2688">
      <w:pPr>
        <w:autoSpaceDE w:val="0"/>
        <w:autoSpaceDN w:val="0"/>
        <w:adjustRightInd w:val="0"/>
        <w:spacing w:after="48" w:line="376" w:lineRule="atLeast"/>
        <w:rPr>
          <w:rFonts w:ascii="Cambria" w:hAnsi="Cambria" w:cs="Cambria"/>
          <w:color w:val="000000"/>
          <w:sz w:val="23"/>
          <w:szCs w:val="23"/>
        </w:rPr>
      </w:pPr>
      <w:r w:rsidRPr="008A2688">
        <w:rPr>
          <w:rFonts w:ascii="Cambria" w:hAnsi="Cambria" w:cs="Cambria"/>
          <w:color w:val="000000"/>
          <w:sz w:val="23"/>
          <w:szCs w:val="23"/>
        </w:rPr>
        <w:t xml:space="preserve">What personal information we collect? </w:t>
      </w:r>
      <w:r>
        <w:rPr>
          <w:rFonts w:ascii="Cambria" w:hAnsi="Cambria" w:cs="Cambria"/>
          <w:color w:val="000000"/>
          <w:sz w:val="23"/>
          <w:szCs w:val="23"/>
        </w:rPr>
        <w:t xml:space="preserve">                                                          </w:t>
      </w:r>
      <w:r w:rsidRPr="008A2688">
        <w:rPr>
          <w:rFonts w:ascii="Cambria" w:hAnsi="Cambria" w:cs="Cambria"/>
          <w:color w:val="000000"/>
          <w:sz w:val="23"/>
          <w:szCs w:val="23"/>
        </w:rPr>
        <w:t xml:space="preserve"> </w:t>
      </w:r>
      <w:r>
        <w:rPr>
          <w:rFonts w:ascii="Cambria" w:hAnsi="Cambria" w:cs="Cambria"/>
          <w:color w:val="000000"/>
          <w:sz w:val="23"/>
          <w:szCs w:val="23"/>
        </w:rPr>
        <w:t xml:space="preserve"> 4</w:t>
      </w:r>
      <w:r w:rsidRPr="008A2688">
        <w:rPr>
          <w:rFonts w:ascii="Cambria" w:hAnsi="Cambria" w:cs="Cambria"/>
          <w:color w:val="000000"/>
          <w:sz w:val="23"/>
          <w:szCs w:val="23"/>
        </w:rPr>
        <w:t xml:space="preserve"> </w:t>
      </w:r>
    </w:p>
    <w:p w:rsidR="00D50EEE" w:rsidRPr="008A2688" w:rsidRDefault="00D50EEE" w:rsidP="008A2688">
      <w:pPr>
        <w:autoSpaceDE w:val="0"/>
        <w:autoSpaceDN w:val="0"/>
        <w:adjustRightInd w:val="0"/>
        <w:spacing w:after="49" w:line="376" w:lineRule="atLeast"/>
        <w:rPr>
          <w:rFonts w:ascii="Cambria" w:hAnsi="Cambria" w:cs="Cambria"/>
          <w:color w:val="000000"/>
          <w:sz w:val="23"/>
          <w:szCs w:val="23"/>
        </w:rPr>
      </w:pPr>
      <w:r w:rsidRPr="008A2688">
        <w:rPr>
          <w:rFonts w:ascii="Cambria" w:hAnsi="Cambria" w:cs="Cambria"/>
          <w:color w:val="000000"/>
          <w:sz w:val="23"/>
          <w:szCs w:val="23"/>
        </w:rPr>
        <w:t xml:space="preserve">When do we collect your personal information? </w:t>
      </w:r>
      <w:r>
        <w:rPr>
          <w:rFonts w:ascii="Cambria" w:hAnsi="Cambria" w:cs="Cambria"/>
          <w:color w:val="000000"/>
          <w:sz w:val="23"/>
          <w:szCs w:val="23"/>
        </w:rPr>
        <w:t xml:space="preserve">                                           4</w:t>
      </w:r>
      <w:r w:rsidRPr="008A2688">
        <w:rPr>
          <w:rFonts w:ascii="Cambria" w:hAnsi="Cambria" w:cs="Cambria"/>
          <w:color w:val="000000"/>
          <w:sz w:val="23"/>
          <w:szCs w:val="23"/>
        </w:rPr>
        <w:t xml:space="preserve"> </w:t>
      </w:r>
    </w:p>
    <w:p w:rsidR="00D50EEE" w:rsidRPr="008A2688" w:rsidRDefault="00D50EEE" w:rsidP="008A2688">
      <w:pPr>
        <w:autoSpaceDE w:val="0"/>
        <w:autoSpaceDN w:val="0"/>
        <w:adjustRightInd w:val="0"/>
        <w:spacing w:after="48" w:line="376" w:lineRule="atLeast"/>
        <w:rPr>
          <w:rFonts w:ascii="Cambria" w:hAnsi="Cambria" w:cs="Cambria"/>
          <w:color w:val="000000"/>
          <w:sz w:val="23"/>
          <w:szCs w:val="23"/>
        </w:rPr>
      </w:pPr>
      <w:r w:rsidRPr="008A2688">
        <w:rPr>
          <w:rFonts w:ascii="Cambria" w:hAnsi="Cambria" w:cs="Cambria"/>
          <w:color w:val="000000"/>
          <w:sz w:val="23"/>
          <w:szCs w:val="23"/>
        </w:rPr>
        <w:t>How the law allows us to use your personal information.</w:t>
      </w:r>
      <w:r>
        <w:rPr>
          <w:rFonts w:ascii="Cambria" w:hAnsi="Cambria" w:cs="Cambria"/>
          <w:color w:val="000000"/>
          <w:sz w:val="23"/>
          <w:szCs w:val="23"/>
        </w:rPr>
        <w:t xml:space="preserve">                          </w:t>
      </w:r>
      <w:r w:rsidRPr="008A2688">
        <w:rPr>
          <w:rFonts w:ascii="Cambria" w:hAnsi="Cambria" w:cs="Cambria"/>
          <w:color w:val="000000"/>
          <w:sz w:val="23"/>
          <w:szCs w:val="23"/>
        </w:rPr>
        <w:t xml:space="preserve"> </w:t>
      </w:r>
      <w:r>
        <w:rPr>
          <w:rFonts w:ascii="Cambria" w:hAnsi="Cambria" w:cs="Cambria"/>
          <w:color w:val="000000"/>
          <w:sz w:val="23"/>
          <w:szCs w:val="23"/>
        </w:rPr>
        <w:t>5</w:t>
      </w:r>
      <w:r w:rsidRPr="008A2688">
        <w:rPr>
          <w:rFonts w:ascii="Cambria" w:hAnsi="Cambria" w:cs="Cambria"/>
          <w:color w:val="000000"/>
          <w:sz w:val="23"/>
          <w:szCs w:val="23"/>
        </w:rPr>
        <w:t xml:space="preserve"> </w:t>
      </w:r>
    </w:p>
    <w:p w:rsidR="00D50EEE" w:rsidRPr="008A2688" w:rsidRDefault="00D50EEE" w:rsidP="008A2688">
      <w:pPr>
        <w:autoSpaceDE w:val="0"/>
        <w:autoSpaceDN w:val="0"/>
        <w:adjustRightInd w:val="0"/>
        <w:spacing w:after="48" w:line="376" w:lineRule="atLeast"/>
        <w:rPr>
          <w:rFonts w:ascii="Cambria" w:hAnsi="Cambria" w:cs="Cambria"/>
          <w:color w:val="000000"/>
          <w:sz w:val="23"/>
          <w:szCs w:val="23"/>
        </w:rPr>
      </w:pPr>
      <w:r w:rsidRPr="008A2688">
        <w:rPr>
          <w:rFonts w:ascii="Cambria" w:hAnsi="Cambria" w:cs="Cambria"/>
          <w:color w:val="000000"/>
          <w:sz w:val="23"/>
          <w:szCs w:val="23"/>
        </w:rPr>
        <w:t xml:space="preserve">How long we keep your personal information </w:t>
      </w:r>
      <w:r>
        <w:rPr>
          <w:rFonts w:ascii="Cambria" w:hAnsi="Cambria" w:cs="Cambria"/>
          <w:color w:val="000000"/>
          <w:sz w:val="23"/>
          <w:szCs w:val="23"/>
        </w:rPr>
        <w:t xml:space="preserve">                                              </w:t>
      </w:r>
      <w:r w:rsidRPr="008A2688">
        <w:rPr>
          <w:rFonts w:ascii="Cambria" w:hAnsi="Cambria" w:cs="Cambria"/>
          <w:color w:val="000000"/>
          <w:sz w:val="23"/>
          <w:szCs w:val="23"/>
        </w:rPr>
        <w:t xml:space="preserve"> </w:t>
      </w:r>
      <w:r>
        <w:rPr>
          <w:rFonts w:ascii="Cambria" w:hAnsi="Cambria" w:cs="Cambria"/>
          <w:color w:val="000000"/>
          <w:sz w:val="23"/>
          <w:szCs w:val="23"/>
        </w:rPr>
        <w:t>6</w:t>
      </w:r>
      <w:r w:rsidRPr="008A2688">
        <w:rPr>
          <w:rFonts w:ascii="Cambria" w:hAnsi="Cambria" w:cs="Cambria"/>
          <w:color w:val="000000"/>
          <w:sz w:val="23"/>
          <w:szCs w:val="23"/>
        </w:rPr>
        <w:t xml:space="preserve"> </w:t>
      </w:r>
    </w:p>
    <w:p w:rsidR="00D50EEE" w:rsidRPr="008A2688" w:rsidRDefault="00D50EEE" w:rsidP="008A2688">
      <w:pPr>
        <w:autoSpaceDE w:val="0"/>
        <w:autoSpaceDN w:val="0"/>
        <w:adjustRightInd w:val="0"/>
        <w:spacing w:after="48" w:line="376" w:lineRule="atLeast"/>
        <w:rPr>
          <w:rFonts w:ascii="Cambria" w:hAnsi="Cambria" w:cs="Cambria"/>
          <w:color w:val="000000"/>
          <w:sz w:val="23"/>
          <w:szCs w:val="23"/>
        </w:rPr>
      </w:pPr>
      <w:r w:rsidRPr="008A2688">
        <w:rPr>
          <w:rFonts w:ascii="Cambria" w:hAnsi="Cambria" w:cs="Cambria"/>
          <w:color w:val="000000"/>
          <w:sz w:val="23"/>
          <w:szCs w:val="23"/>
        </w:rPr>
        <w:t xml:space="preserve">Who we share your personal information with </w:t>
      </w:r>
      <w:r>
        <w:rPr>
          <w:rFonts w:ascii="Cambria" w:hAnsi="Cambria" w:cs="Cambria"/>
          <w:color w:val="000000"/>
          <w:sz w:val="23"/>
          <w:szCs w:val="23"/>
        </w:rPr>
        <w:t xml:space="preserve">                                            </w:t>
      </w:r>
      <w:r w:rsidRPr="008A2688">
        <w:rPr>
          <w:rFonts w:ascii="Cambria" w:hAnsi="Cambria" w:cs="Cambria"/>
          <w:color w:val="000000"/>
          <w:sz w:val="23"/>
          <w:szCs w:val="23"/>
        </w:rPr>
        <w:t xml:space="preserve"> </w:t>
      </w:r>
      <w:r>
        <w:rPr>
          <w:rFonts w:ascii="Cambria" w:hAnsi="Cambria" w:cs="Cambria"/>
          <w:color w:val="000000"/>
          <w:sz w:val="23"/>
          <w:szCs w:val="23"/>
        </w:rPr>
        <w:t>6</w:t>
      </w:r>
      <w:r w:rsidRPr="008A2688">
        <w:rPr>
          <w:rFonts w:ascii="Cambria" w:hAnsi="Cambria" w:cs="Cambria"/>
          <w:color w:val="000000"/>
          <w:sz w:val="23"/>
          <w:szCs w:val="23"/>
        </w:rPr>
        <w:t xml:space="preserve"> </w:t>
      </w:r>
    </w:p>
    <w:p w:rsidR="00D50EEE" w:rsidRPr="008A2688" w:rsidRDefault="00D50EEE" w:rsidP="008A2688">
      <w:pPr>
        <w:autoSpaceDE w:val="0"/>
        <w:autoSpaceDN w:val="0"/>
        <w:adjustRightInd w:val="0"/>
        <w:spacing w:after="49" w:line="376" w:lineRule="atLeast"/>
        <w:rPr>
          <w:rFonts w:ascii="Cambria" w:hAnsi="Cambria" w:cs="Cambria"/>
          <w:color w:val="000000"/>
          <w:sz w:val="23"/>
          <w:szCs w:val="23"/>
        </w:rPr>
      </w:pPr>
      <w:r w:rsidRPr="008A2688">
        <w:rPr>
          <w:rFonts w:ascii="Cambria" w:hAnsi="Cambria" w:cs="Cambria"/>
          <w:color w:val="000000"/>
          <w:sz w:val="23"/>
          <w:szCs w:val="23"/>
        </w:rPr>
        <w:t xml:space="preserve">What are your rights? </w:t>
      </w:r>
      <w:r>
        <w:rPr>
          <w:rFonts w:ascii="Cambria" w:hAnsi="Cambria" w:cs="Cambria"/>
          <w:color w:val="000000"/>
          <w:sz w:val="23"/>
          <w:szCs w:val="23"/>
        </w:rPr>
        <w:t xml:space="preserve">                                                                                             7 – 8 </w:t>
      </w:r>
    </w:p>
    <w:p w:rsidR="00D50EEE" w:rsidRPr="008A2688" w:rsidRDefault="00D50EEE" w:rsidP="008A2688">
      <w:pPr>
        <w:autoSpaceDE w:val="0"/>
        <w:autoSpaceDN w:val="0"/>
        <w:adjustRightInd w:val="0"/>
        <w:spacing w:after="48" w:line="376" w:lineRule="atLeast"/>
        <w:rPr>
          <w:rFonts w:ascii="Cambria" w:hAnsi="Cambria" w:cs="Cambria"/>
          <w:color w:val="000000"/>
          <w:sz w:val="23"/>
          <w:szCs w:val="23"/>
        </w:rPr>
      </w:pPr>
      <w:r w:rsidRPr="008A2688">
        <w:rPr>
          <w:rFonts w:ascii="Cambria" w:hAnsi="Cambria" w:cs="Cambria"/>
          <w:color w:val="000000"/>
          <w:sz w:val="23"/>
          <w:szCs w:val="23"/>
        </w:rPr>
        <w:t>How to make a complaint.</w:t>
      </w:r>
      <w:r>
        <w:rPr>
          <w:rFonts w:ascii="Cambria" w:hAnsi="Cambria" w:cs="Cambria"/>
          <w:color w:val="000000"/>
          <w:sz w:val="23"/>
          <w:szCs w:val="23"/>
        </w:rPr>
        <w:tab/>
      </w:r>
      <w:r>
        <w:rPr>
          <w:rFonts w:ascii="Cambria" w:hAnsi="Cambria" w:cs="Cambria"/>
          <w:color w:val="000000"/>
          <w:sz w:val="23"/>
          <w:szCs w:val="23"/>
        </w:rPr>
        <w:tab/>
      </w:r>
      <w:r>
        <w:rPr>
          <w:rFonts w:ascii="Cambria" w:hAnsi="Cambria" w:cs="Cambria"/>
          <w:color w:val="000000"/>
          <w:sz w:val="23"/>
          <w:szCs w:val="23"/>
        </w:rPr>
        <w:tab/>
      </w:r>
      <w:r>
        <w:rPr>
          <w:rFonts w:ascii="Cambria" w:hAnsi="Cambria" w:cs="Cambria"/>
          <w:color w:val="000000"/>
          <w:sz w:val="23"/>
          <w:szCs w:val="23"/>
        </w:rPr>
        <w:tab/>
      </w:r>
      <w:r>
        <w:rPr>
          <w:rFonts w:ascii="Cambria" w:hAnsi="Cambria" w:cs="Cambria"/>
          <w:color w:val="000000"/>
          <w:sz w:val="23"/>
          <w:szCs w:val="23"/>
        </w:rPr>
        <w:tab/>
      </w:r>
      <w:r>
        <w:rPr>
          <w:rFonts w:ascii="Cambria" w:hAnsi="Cambria" w:cs="Cambria"/>
          <w:color w:val="000000"/>
          <w:sz w:val="23"/>
          <w:szCs w:val="23"/>
        </w:rPr>
        <w:tab/>
        <w:t xml:space="preserve">        9</w:t>
      </w:r>
    </w:p>
    <w:p w:rsidR="00D50EEE" w:rsidRPr="008A2688" w:rsidRDefault="00D50EEE" w:rsidP="008A2688">
      <w:pPr>
        <w:autoSpaceDE w:val="0"/>
        <w:autoSpaceDN w:val="0"/>
        <w:adjustRightInd w:val="0"/>
        <w:spacing w:after="49" w:line="376" w:lineRule="atLeast"/>
        <w:rPr>
          <w:rFonts w:ascii="Cambria" w:hAnsi="Cambria" w:cs="Cambria"/>
          <w:color w:val="000000"/>
          <w:sz w:val="23"/>
          <w:szCs w:val="23"/>
        </w:rPr>
      </w:pPr>
      <w:r w:rsidRPr="008A2688">
        <w:rPr>
          <w:rFonts w:ascii="Cambria" w:hAnsi="Cambria" w:cs="Cambria"/>
          <w:color w:val="000000"/>
          <w:sz w:val="23"/>
          <w:szCs w:val="23"/>
        </w:rPr>
        <w:t xml:space="preserve">Links to other websites </w:t>
      </w:r>
      <w:r>
        <w:rPr>
          <w:rFonts w:ascii="Cambria" w:hAnsi="Cambria" w:cs="Cambria"/>
          <w:color w:val="000000"/>
          <w:sz w:val="23"/>
          <w:szCs w:val="23"/>
        </w:rPr>
        <w:t xml:space="preserve">                                                                                          9</w:t>
      </w:r>
    </w:p>
    <w:p w:rsidR="00D50EEE" w:rsidRDefault="00D50EEE" w:rsidP="008A2688">
      <w:pPr>
        <w:rPr>
          <w:rFonts w:ascii="Cambria" w:hAnsi="Cambria" w:cs="Cambria"/>
          <w:color w:val="000000"/>
          <w:sz w:val="23"/>
          <w:szCs w:val="23"/>
        </w:rPr>
      </w:pPr>
      <w:r>
        <w:rPr>
          <w:rFonts w:ascii="Cambria" w:hAnsi="Cambria" w:cs="Cambria"/>
          <w:color w:val="000000"/>
          <w:sz w:val="23"/>
          <w:szCs w:val="23"/>
        </w:rPr>
        <w:t xml:space="preserve">Changes to </w:t>
      </w:r>
      <w:r w:rsidRPr="008A2688">
        <w:rPr>
          <w:rFonts w:ascii="Cambria" w:hAnsi="Cambria" w:cs="Cambria"/>
          <w:color w:val="000000"/>
          <w:sz w:val="23"/>
          <w:szCs w:val="23"/>
        </w:rPr>
        <w:t>Privacy Notice.</w:t>
      </w:r>
      <w:r>
        <w:rPr>
          <w:rFonts w:ascii="Cambria" w:hAnsi="Cambria" w:cs="Cambria"/>
          <w:color w:val="000000"/>
          <w:sz w:val="23"/>
          <w:szCs w:val="23"/>
        </w:rPr>
        <w:t xml:space="preserve">                                                                           </w:t>
      </w:r>
      <w:r w:rsidRPr="008A2688">
        <w:rPr>
          <w:rFonts w:ascii="Cambria" w:hAnsi="Cambria" w:cs="Cambria"/>
          <w:color w:val="000000"/>
          <w:sz w:val="23"/>
          <w:szCs w:val="23"/>
        </w:rPr>
        <w:t xml:space="preserve"> </w:t>
      </w:r>
      <w:r>
        <w:rPr>
          <w:rFonts w:ascii="Cambria" w:hAnsi="Cambria" w:cs="Cambria"/>
          <w:color w:val="000000"/>
          <w:sz w:val="23"/>
          <w:szCs w:val="23"/>
        </w:rPr>
        <w:t xml:space="preserve">         9</w:t>
      </w:r>
    </w:p>
    <w:p w:rsidR="00D50EEE" w:rsidRDefault="00D50EEE" w:rsidP="008A2688">
      <w:pPr>
        <w:rPr>
          <w:rFonts w:ascii="Cambria" w:hAnsi="Cambria" w:cs="Cambria"/>
          <w:color w:val="000000"/>
          <w:sz w:val="23"/>
          <w:szCs w:val="23"/>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Pr="00827293" w:rsidRDefault="00D50EEE" w:rsidP="00FA3E08">
      <w:pPr>
        <w:autoSpaceDE w:val="0"/>
        <w:autoSpaceDN w:val="0"/>
        <w:adjustRightInd w:val="0"/>
        <w:outlineLvl w:val="0"/>
        <w:rPr>
          <w:rFonts w:ascii="Cambria" w:hAnsi="Cambria" w:cs="Cambria"/>
          <w:color w:val="000000"/>
          <w:sz w:val="28"/>
          <w:szCs w:val="28"/>
        </w:rPr>
      </w:pPr>
      <w:r w:rsidRPr="00827293">
        <w:rPr>
          <w:rFonts w:ascii="Cambria" w:hAnsi="Cambria" w:cs="Cambria"/>
          <w:b/>
          <w:bCs/>
          <w:color w:val="000000"/>
          <w:sz w:val="28"/>
          <w:szCs w:val="28"/>
        </w:rPr>
        <w:t xml:space="preserve">What is personal data? </w:t>
      </w:r>
    </w:p>
    <w:p w:rsidR="00D50EEE" w:rsidRDefault="00D50EEE" w:rsidP="003B7B45">
      <w:pPr>
        <w:autoSpaceDE w:val="0"/>
        <w:autoSpaceDN w:val="0"/>
        <w:adjustRightInd w:val="0"/>
        <w:spacing w:after="460" w:line="276" w:lineRule="atLeast"/>
        <w:ind w:right="332"/>
        <w:rPr>
          <w:rFonts w:ascii="Arial" w:hAnsi="Arial" w:cs="Arial"/>
          <w:color w:val="000000"/>
          <w:sz w:val="23"/>
          <w:szCs w:val="23"/>
        </w:rPr>
      </w:pPr>
      <w:r w:rsidRPr="00827293">
        <w:rPr>
          <w:rFonts w:ascii="Arial" w:hAnsi="Arial" w:cs="Arial"/>
          <w:color w:val="000000"/>
          <w:sz w:val="23"/>
          <w:szCs w:val="23"/>
        </w:rPr>
        <w:t xml:space="preserve">Personal data is anything that identifies or relates to a living person either by itself or when put together with other information. For example, this could be your address and car registration. </w:t>
      </w:r>
    </w:p>
    <w:p w:rsidR="00D50EEE" w:rsidRPr="00827293" w:rsidRDefault="00D50EEE" w:rsidP="003B7B45">
      <w:pPr>
        <w:autoSpaceDE w:val="0"/>
        <w:autoSpaceDN w:val="0"/>
        <w:adjustRightInd w:val="0"/>
        <w:spacing w:after="460" w:line="276" w:lineRule="atLeast"/>
        <w:ind w:right="332"/>
        <w:rPr>
          <w:rFonts w:ascii="Cambria" w:hAnsi="Cambria"/>
          <w:sz w:val="28"/>
          <w:szCs w:val="28"/>
        </w:rPr>
      </w:pPr>
      <w:r w:rsidRPr="00827293">
        <w:rPr>
          <w:rFonts w:ascii="Cambria" w:hAnsi="Cambria"/>
          <w:b/>
          <w:bCs/>
          <w:sz w:val="28"/>
          <w:szCs w:val="28"/>
        </w:rPr>
        <w:t xml:space="preserve">What is special category data? </w:t>
      </w:r>
    </w:p>
    <w:p w:rsidR="00D50EEE" w:rsidRPr="00827293" w:rsidRDefault="00D50EEE" w:rsidP="00827293">
      <w:pPr>
        <w:autoSpaceDE w:val="0"/>
        <w:autoSpaceDN w:val="0"/>
        <w:adjustRightInd w:val="0"/>
        <w:spacing w:after="460" w:line="276" w:lineRule="atLeast"/>
        <w:ind w:right="515"/>
        <w:rPr>
          <w:rFonts w:ascii="Arial" w:hAnsi="Arial" w:cs="Arial"/>
          <w:sz w:val="23"/>
          <w:szCs w:val="23"/>
        </w:rPr>
      </w:pPr>
      <w:r w:rsidRPr="00827293">
        <w:rPr>
          <w:rFonts w:ascii="Arial" w:hAnsi="Arial" w:cs="Arial"/>
          <w:sz w:val="23"/>
          <w:szCs w:val="23"/>
        </w:rPr>
        <w:t xml:space="preserve">Special category data is sensitive personal information, for example, details about your physical or mental health or sexuality. This type of personal information needs more protection. </w:t>
      </w:r>
    </w:p>
    <w:p w:rsidR="00D50EEE" w:rsidRPr="00827293" w:rsidRDefault="00D50EEE" w:rsidP="00FA3E08">
      <w:pPr>
        <w:autoSpaceDE w:val="0"/>
        <w:autoSpaceDN w:val="0"/>
        <w:adjustRightInd w:val="0"/>
        <w:outlineLvl w:val="0"/>
        <w:rPr>
          <w:rFonts w:ascii="Cambria" w:hAnsi="Cambria" w:cs="Cambria"/>
          <w:color w:val="000000"/>
          <w:sz w:val="28"/>
          <w:szCs w:val="28"/>
        </w:rPr>
      </w:pPr>
      <w:r w:rsidRPr="00827293">
        <w:rPr>
          <w:rFonts w:ascii="Cambria" w:hAnsi="Cambria" w:cs="Cambria"/>
          <w:b/>
          <w:bCs/>
          <w:color w:val="000000"/>
          <w:sz w:val="28"/>
          <w:szCs w:val="28"/>
        </w:rPr>
        <w:t xml:space="preserve">Why we need your personal information </w:t>
      </w:r>
    </w:p>
    <w:p w:rsidR="00D50EEE" w:rsidRPr="00827293" w:rsidRDefault="00D50EEE" w:rsidP="00827293">
      <w:pPr>
        <w:autoSpaceDE w:val="0"/>
        <w:autoSpaceDN w:val="0"/>
        <w:adjustRightInd w:val="0"/>
        <w:spacing w:after="280" w:line="278" w:lineRule="atLeast"/>
        <w:rPr>
          <w:rFonts w:ascii="Arial" w:hAnsi="Arial" w:cs="Arial"/>
          <w:color w:val="000000"/>
          <w:sz w:val="23"/>
          <w:szCs w:val="23"/>
        </w:rPr>
      </w:pPr>
      <w:r w:rsidRPr="00827293">
        <w:rPr>
          <w:rFonts w:ascii="Arial" w:hAnsi="Arial" w:cs="Arial"/>
          <w:color w:val="000000"/>
          <w:sz w:val="23"/>
          <w:szCs w:val="23"/>
        </w:rPr>
        <w:t xml:space="preserve">We need to know your personal information so that we can: </w:t>
      </w:r>
    </w:p>
    <w:p w:rsidR="00D50EEE" w:rsidRPr="00827293" w:rsidRDefault="00D50EEE" w:rsidP="00C71658">
      <w:pPr>
        <w:numPr>
          <w:ilvl w:val="0"/>
          <w:numId w:val="1"/>
        </w:numPr>
        <w:autoSpaceDE w:val="0"/>
        <w:autoSpaceDN w:val="0"/>
        <w:adjustRightInd w:val="0"/>
        <w:spacing w:line="288" w:lineRule="atLeast"/>
        <w:rPr>
          <w:rFonts w:ascii="Arial" w:hAnsi="Arial" w:cs="Arial"/>
          <w:color w:val="000000"/>
          <w:sz w:val="23"/>
          <w:szCs w:val="23"/>
        </w:rPr>
      </w:pPr>
      <w:r w:rsidRPr="00827293">
        <w:rPr>
          <w:rFonts w:ascii="Arial" w:hAnsi="Arial" w:cs="Arial"/>
          <w:color w:val="000000"/>
          <w:sz w:val="23"/>
          <w:szCs w:val="23"/>
        </w:rPr>
        <w:t xml:space="preserve">Assess and determine </w:t>
      </w:r>
      <w:r>
        <w:rPr>
          <w:rFonts w:ascii="Arial" w:hAnsi="Arial" w:cs="Arial"/>
          <w:color w:val="000000"/>
          <w:sz w:val="23"/>
          <w:szCs w:val="23"/>
        </w:rPr>
        <w:t xml:space="preserve">your elegibility to access our services through referral processes or direct access. </w:t>
      </w:r>
      <w:r w:rsidRPr="00827293">
        <w:rPr>
          <w:rFonts w:ascii="Arial" w:hAnsi="Arial" w:cs="Arial"/>
          <w:color w:val="000000"/>
          <w:sz w:val="23"/>
          <w:szCs w:val="23"/>
        </w:rPr>
        <w:t xml:space="preserve"> </w:t>
      </w:r>
    </w:p>
    <w:p w:rsidR="00D50EEE" w:rsidRDefault="00D50EEE" w:rsidP="00C71658">
      <w:pPr>
        <w:numPr>
          <w:ilvl w:val="0"/>
          <w:numId w:val="1"/>
        </w:numPr>
        <w:autoSpaceDE w:val="0"/>
        <w:autoSpaceDN w:val="0"/>
        <w:adjustRightInd w:val="0"/>
        <w:spacing w:line="288" w:lineRule="atLeast"/>
        <w:rPr>
          <w:rFonts w:ascii="Arial" w:hAnsi="Arial" w:cs="Arial"/>
          <w:color w:val="000000"/>
          <w:sz w:val="23"/>
          <w:szCs w:val="23"/>
        </w:rPr>
      </w:pPr>
      <w:r w:rsidRPr="00827293">
        <w:rPr>
          <w:rFonts w:ascii="Arial" w:hAnsi="Arial" w:cs="Arial"/>
          <w:color w:val="000000"/>
          <w:sz w:val="23"/>
          <w:szCs w:val="23"/>
        </w:rPr>
        <w:t xml:space="preserve">Assess and determine </w:t>
      </w:r>
      <w:r>
        <w:rPr>
          <w:rFonts w:ascii="Arial" w:hAnsi="Arial" w:cs="Arial"/>
          <w:color w:val="000000"/>
          <w:sz w:val="23"/>
          <w:szCs w:val="23"/>
        </w:rPr>
        <w:t xml:space="preserve">your housing needs under homelessness  </w:t>
      </w:r>
    </w:p>
    <w:p w:rsidR="00D50EEE" w:rsidRPr="00827293" w:rsidRDefault="00D50EEE" w:rsidP="00C71658">
      <w:pPr>
        <w:numPr>
          <w:ilvl w:val="0"/>
          <w:numId w:val="1"/>
        </w:numPr>
        <w:autoSpaceDE w:val="0"/>
        <w:autoSpaceDN w:val="0"/>
        <w:adjustRightInd w:val="0"/>
        <w:spacing w:line="288" w:lineRule="atLeast"/>
        <w:rPr>
          <w:rFonts w:ascii="Arial" w:hAnsi="Arial" w:cs="Arial"/>
          <w:color w:val="000000"/>
          <w:sz w:val="23"/>
          <w:szCs w:val="23"/>
        </w:rPr>
      </w:pPr>
      <w:r w:rsidRPr="00827293">
        <w:rPr>
          <w:rFonts w:ascii="Arial" w:hAnsi="Arial" w:cs="Arial"/>
          <w:color w:val="000000"/>
          <w:sz w:val="23"/>
          <w:szCs w:val="23"/>
        </w:rPr>
        <w:t xml:space="preserve">Facilitate the provision of Temporary Accommodation under Homelessness. </w:t>
      </w:r>
    </w:p>
    <w:p w:rsidR="00D50EEE" w:rsidRDefault="00D50EEE" w:rsidP="00C71658">
      <w:pPr>
        <w:numPr>
          <w:ilvl w:val="0"/>
          <w:numId w:val="1"/>
        </w:numPr>
        <w:autoSpaceDE w:val="0"/>
        <w:autoSpaceDN w:val="0"/>
        <w:adjustRightInd w:val="0"/>
        <w:spacing w:line="288" w:lineRule="atLeast"/>
        <w:rPr>
          <w:rFonts w:ascii="Arial" w:hAnsi="Arial" w:cs="Arial"/>
          <w:color w:val="000000"/>
          <w:sz w:val="23"/>
          <w:szCs w:val="23"/>
        </w:rPr>
      </w:pPr>
      <w:r w:rsidRPr="00827293">
        <w:rPr>
          <w:rFonts w:ascii="Arial" w:hAnsi="Arial" w:cs="Arial"/>
          <w:color w:val="000000"/>
          <w:sz w:val="23"/>
          <w:szCs w:val="23"/>
        </w:rPr>
        <w:t xml:space="preserve">Provide </w:t>
      </w:r>
      <w:r>
        <w:rPr>
          <w:rFonts w:ascii="Arial" w:hAnsi="Arial" w:cs="Arial"/>
          <w:color w:val="000000"/>
          <w:sz w:val="23"/>
          <w:szCs w:val="23"/>
        </w:rPr>
        <w:t xml:space="preserve">advice, </w:t>
      </w:r>
      <w:r w:rsidRPr="00827293">
        <w:rPr>
          <w:rFonts w:ascii="Arial" w:hAnsi="Arial" w:cs="Arial"/>
          <w:color w:val="000000"/>
          <w:sz w:val="23"/>
          <w:szCs w:val="23"/>
        </w:rPr>
        <w:t>assistance</w:t>
      </w:r>
      <w:r>
        <w:rPr>
          <w:rFonts w:ascii="Arial" w:hAnsi="Arial" w:cs="Arial"/>
          <w:color w:val="000000"/>
          <w:sz w:val="23"/>
          <w:szCs w:val="23"/>
        </w:rPr>
        <w:t>, and support within accommodation or in the community</w:t>
      </w:r>
      <w:r w:rsidRPr="00827293">
        <w:rPr>
          <w:rFonts w:ascii="Arial" w:hAnsi="Arial" w:cs="Arial"/>
          <w:color w:val="000000"/>
          <w:sz w:val="23"/>
          <w:szCs w:val="23"/>
        </w:rPr>
        <w:t>.</w:t>
      </w:r>
    </w:p>
    <w:p w:rsidR="00D50EEE" w:rsidRPr="00827293" w:rsidRDefault="00D50EEE" w:rsidP="00C71658">
      <w:pPr>
        <w:numPr>
          <w:ilvl w:val="0"/>
          <w:numId w:val="1"/>
        </w:numPr>
        <w:autoSpaceDE w:val="0"/>
        <w:autoSpaceDN w:val="0"/>
        <w:adjustRightInd w:val="0"/>
        <w:spacing w:line="288" w:lineRule="atLeast"/>
        <w:rPr>
          <w:rFonts w:ascii="Arial" w:hAnsi="Arial" w:cs="Arial"/>
          <w:color w:val="000000"/>
          <w:sz w:val="23"/>
          <w:szCs w:val="23"/>
        </w:rPr>
      </w:pPr>
      <w:r>
        <w:rPr>
          <w:rFonts w:ascii="Arial" w:hAnsi="Arial" w:cs="Arial"/>
          <w:color w:val="000000"/>
          <w:sz w:val="23"/>
          <w:szCs w:val="23"/>
        </w:rPr>
        <w:t xml:space="preserve">Link you with appropriate specialist agencies based on you holistic risk and  needs assessment </w:t>
      </w:r>
      <w:r w:rsidRPr="00827293">
        <w:rPr>
          <w:rFonts w:ascii="Arial" w:hAnsi="Arial" w:cs="Arial"/>
          <w:color w:val="000000"/>
          <w:sz w:val="23"/>
          <w:szCs w:val="23"/>
        </w:rPr>
        <w:t xml:space="preserve"> </w:t>
      </w:r>
    </w:p>
    <w:p w:rsidR="00D50EEE" w:rsidRPr="00827293" w:rsidRDefault="00D50EEE" w:rsidP="00C71658">
      <w:pPr>
        <w:numPr>
          <w:ilvl w:val="0"/>
          <w:numId w:val="1"/>
        </w:numPr>
        <w:autoSpaceDE w:val="0"/>
        <w:autoSpaceDN w:val="0"/>
        <w:adjustRightInd w:val="0"/>
        <w:spacing w:line="288" w:lineRule="atLeast"/>
        <w:rPr>
          <w:rFonts w:ascii="Arial" w:hAnsi="Arial" w:cs="Arial"/>
          <w:color w:val="000000"/>
          <w:sz w:val="23"/>
          <w:szCs w:val="23"/>
        </w:rPr>
      </w:pPr>
      <w:r w:rsidRPr="00827293">
        <w:rPr>
          <w:rFonts w:ascii="Arial" w:hAnsi="Arial" w:cs="Arial"/>
          <w:color w:val="000000"/>
          <w:sz w:val="23"/>
          <w:szCs w:val="23"/>
        </w:rPr>
        <w:t xml:space="preserve">Receive and process rent, service charges, other payments and to pursue arrears. </w:t>
      </w:r>
    </w:p>
    <w:p w:rsidR="00D50EEE" w:rsidRPr="00827293" w:rsidRDefault="00D50EEE" w:rsidP="00C71658">
      <w:pPr>
        <w:numPr>
          <w:ilvl w:val="0"/>
          <w:numId w:val="1"/>
        </w:numPr>
        <w:autoSpaceDE w:val="0"/>
        <w:autoSpaceDN w:val="0"/>
        <w:adjustRightInd w:val="0"/>
        <w:spacing w:line="288" w:lineRule="atLeast"/>
        <w:rPr>
          <w:rFonts w:ascii="Arial" w:hAnsi="Arial" w:cs="Arial"/>
          <w:color w:val="000000"/>
          <w:sz w:val="23"/>
          <w:szCs w:val="23"/>
        </w:rPr>
      </w:pPr>
      <w:r w:rsidRPr="00827293">
        <w:rPr>
          <w:rFonts w:ascii="Arial" w:hAnsi="Arial" w:cs="Arial"/>
          <w:color w:val="000000"/>
          <w:sz w:val="23"/>
          <w:szCs w:val="23"/>
        </w:rPr>
        <w:t xml:space="preserve">Provide a repair, maintenance, </w:t>
      </w:r>
      <w:r>
        <w:rPr>
          <w:rFonts w:ascii="Arial" w:hAnsi="Arial" w:cs="Arial"/>
          <w:color w:val="000000"/>
          <w:sz w:val="23"/>
          <w:szCs w:val="23"/>
        </w:rPr>
        <w:t xml:space="preserve">service based on you identified needs </w:t>
      </w:r>
    </w:p>
    <w:p w:rsidR="00D50EEE" w:rsidRPr="00827293" w:rsidRDefault="00D50EEE" w:rsidP="00C71658">
      <w:pPr>
        <w:numPr>
          <w:ilvl w:val="0"/>
          <w:numId w:val="1"/>
        </w:numPr>
        <w:autoSpaceDE w:val="0"/>
        <w:autoSpaceDN w:val="0"/>
        <w:adjustRightInd w:val="0"/>
        <w:spacing w:line="288" w:lineRule="atLeast"/>
        <w:rPr>
          <w:rFonts w:ascii="Arial" w:hAnsi="Arial" w:cs="Arial"/>
          <w:color w:val="000000"/>
          <w:sz w:val="23"/>
          <w:szCs w:val="23"/>
        </w:rPr>
      </w:pPr>
      <w:r w:rsidRPr="00827293">
        <w:rPr>
          <w:rFonts w:ascii="Arial" w:hAnsi="Arial" w:cs="Arial"/>
          <w:color w:val="000000"/>
          <w:sz w:val="23"/>
          <w:szCs w:val="23"/>
        </w:rPr>
        <w:t xml:space="preserve">Investigate complaints and anti-social behaviour. </w:t>
      </w:r>
    </w:p>
    <w:p w:rsidR="00D50EEE" w:rsidRPr="00827293" w:rsidRDefault="00D50EEE" w:rsidP="00C71658">
      <w:pPr>
        <w:numPr>
          <w:ilvl w:val="0"/>
          <w:numId w:val="1"/>
        </w:numPr>
        <w:autoSpaceDE w:val="0"/>
        <w:autoSpaceDN w:val="0"/>
        <w:adjustRightInd w:val="0"/>
        <w:spacing w:line="288" w:lineRule="atLeast"/>
        <w:rPr>
          <w:rFonts w:ascii="Arial" w:hAnsi="Arial" w:cs="Arial"/>
          <w:color w:val="000000"/>
          <w:sz w:val="23"/>
          <w:szCs w:val="23"/>
        </w:rPr>
      </w:pPr>
      <w:r>
        <w:rPr>
          <w:rFonts w:ascii="Arial" w:hAnsi="Arial" w:cs="Arial"/>
          <w:color w:val="000000"/>
          <w:sz w:val="23"/>
          <w:szCs w:val="23"/>
        </w:rPr>
        <w:t xml:space="preserve">In participation with you help you to apply for </w:t>
      </w:r>
      <w:r w:rsidRPr="00827293">
        <w:rPr>
          <w:rFonts w:ascii="Arial" w:hAnsi="Arial" w:cs="Arial"/>
          <w:color w:val="000000"/>
          <w:sz w:val="23"/>
          <w:szCs w:val="23"/>
        </w:rPr>
        <w:t xml:space="preserve">housing benefit. </w:t>
      </w:r>
    </w:p>
    <w:p w:rsidR="00D50EEE" w:rsidRPr="00827293" w:rsidRDefault="00D50EEE" w:rsidP="00C71658">
      <w:pPr>
        <w:numPr>
          <w:ilvl w:val="0"/>
          <w:numId w:val="1"/>
        </w:numPr>
        <w:autoSpaceDE w:val="0"/>
        <w:autoSpaceDN w:val="0"/>
        <w:adjustRightInd w:val="0"/>
        <w:spacing w:line="288" w:lineRule="atLeast"/>
        <w:rPr>
          <w:rFonts w:ascii="Arial" w:hAnsi="Arial" w:cs="Arial"/>
          <w:color w:val="000000"/>
          <w:sz w:val="23"/>
          <w:szCs w:val="23"/>
        </w:rPr>
      </w:pPr>
      <w:r>
        <w:rPr>
          <w:rFonts w:ascii="Arial" w:hAnsi="Arial" w:cs="Arial"/>
          <w:color w:val="000000"/>
          <w:sz w:val="23"/>
          <w:szCs w:val="23"/>
        </w:rPr>
        <w:t xml:space="preserve">Assess and administer applications to Funding bodies such as City Council Big Lottery Children in Need and others dealing with homelessness and deprivation. </w:t>
      </w:r>
    </w:p>
    <w:p w:rsidR="00D50EEE" w:rsidRPr="00827293" w:rsidRDefault="00D50EEE" w:rsidP="00C71658">
      <w:pPr>
        <w:numPr>
          <w:ilvl w:val="0"/>
          <w:numId w:val="1"/>
        </w:numPr>
        <w:autoSpaceDE w:val="0"/>
        <w:autoSpaceDN w:val="0"/>
        <w:adjustRightInd w:val="0"/>
        <w:spacing w:line="288" w:lineRule="atLeast"/>
        <w:rPr>
          <w:rFonts w:ascii="Arial" w:hAnsi="Arial" w:cs="Arial"/>
          <w:color w:val="000000"/>
          <w:sz w:val="23"/>
          <w:szCs w:val="23"/>
        </w:rPr>
      </w:pPr>
      <w:r w:rsidRPr="00827293">
        <w:rPr>
          <w:rFonts w:ascii="Arial" w:hAnsi="Arial" w:cs="Arial"/>
          <w:color w:val="000000"/>
          <w:sz w:val="23"/>
          <w:szCs w:val="23"/>
        </w:rPr>
        <w:t xml:space="preserve">Administer and manage Supporting People funding. </w:t>
      </w:r>
    </w:p>
    <w:p w:rsidR="00D50EEE" w:rsidRDefault="00D50EEE" w:rsidP="001053B7">
      <w:pPr>
        <w:numPr>
          <w:ilvl w:val="0"/>
          <w:numId w:val="1"/>
        </w:numPr>
        <w:autoSpaceDE w:val="0"/>
        <w:autoSpaceDN w:val="0"/>
        <w:adjustRightInd w:val="0"/>
        <w:spacing w:line="288" w:lineRule="atLeast"/>
        <w:rPr>
          <w:rFonts w:ascii="Arial" w:hAnsi="Arial" w:cs="Arial"/>
          <w:color w:val="000000"/>
          <w:sz w:val="23"/>
          <w:szCs w:val="23"/>
        </w:rPr>
      </w:pPr>
      <w:r w:rsidRPr="00827293">
        <w:rPr>
          <w:rFonts w:ascii="Arial" w:hAnsi="Arial" w:cs="Arial"/>
          <w:color w:val="000000"/>
          <w:sz w:val="23"/>
          <w:szCs w:val="23"/>
        </w:rPr>
        <w:t>Carry out research in relation to any of our functions.</w:t>
      </w:r>
    </w:p>
    <w:p w:rsidR="00D50EEE" w:rsidRDefault="00D50EEE" w:rsidP="001053B7">
      <w:pPr>
        <w:numPr>
          <w:ilvl w:val="0"/>
          <w:numId w:val="1"/>
        </w:numPr>
        <w:autoSpaceDE w:val="0"/>
        <w:autoSpaceDN w:val="0"/>
        <w:adjustRightInd w:val="0"/>
        <w:spacing w:line="288" w:lineRule="atLeast"/>
        <w:rPr>
          <w:rFonts w:ascii="Arial" w:hAnsi="Arial" w:cs="Arial"/>
          <w:color w:val="000000"/>
          <w:sz w:val="23"/>
          <w:szCs w:val="23"/>
        </w:rPr>
      </w:pPr>
      <w:r>
        <w:rPr>
          <w:rFonts w:ascii="Arial" w:hAnsi="Arial" w:cs="Arial"/>
          <w:color w:val="000000"/>
          <w:sz w:val="23"/>
          <w:szCs w:val="23"/>
        </w:rPr>
        <w:t xml:space="preserve">Perform equality monitoring </w:t>
      </w:r>
    </w:p>
    <w:p w:rsidR="00D50EEE" w:rsidRDefault="00D50EEE" w:rsidP="00C71658">
      <w:pPr>
        <w:numPr>
          <w:ilvl w:val="0"/>
          <w:numId w:val="1"/>
        </w:numPr>
        <w:autoSpaceDE w:val="0"/>
        <w:autoSpaceDN w:val="0"/>
        <w:adjustRightInd w:val="0"/>
        <w:spacing w:line="288" w:lineRule="atLeast"/>
        <w:rPr>
          <w:rFonts w:ascii="Arial" w:hAnsi="Arial" w:cs="Arial"/>
          <w:color w:val="000000"/>
          <w:sz w:val="23"/>
          <w:szCs w:val="23"/>
        </w:rPr>
      </w:pPr>
      <w:r>
        <w:rPr>
          <w:rFonts w:ascii="Arial" w:hAnsi="Arial" w:cs="Arial"/>
          <w:color w:val="000000"/>
          <w:sz w:val="23"/>
          <w:szCs w:val="23"/>
        </w:rPr>
        <w:t xml:space="preserve">Meet our legal obligations to our funding bodies </w:t>
      </w:r>
    </w:p>
    <w:p w:rsidR="00D50EEE" w:rsidRDefault="00D50EEE" w:rsidP="001053B7">
      <w:pPr>
        <w:autoSpaceDE w:val="0"/>
        <w:autoSpaceDN w:val="0"/>
        <w:adjustRightInd w:val="0"/>
        <w:spacing w:line="288" w:lineRule="atLeast"/>
        <w:rPr>
          <w:rFonts w:ascii="Arial" w:hAnsi="Arial" w:cs="Arial"/>
          <w:color w:val="000000"/>
          <w:sz w:val="23"/>
          <w:szCs w:val="23"/>
        </w:rPr>
      </w:pPr>
    </w:p>
    <w:p w:rsidR="00D50EEE" w:rsidRPr="00382BE9" w:rsidRDefault="00D50EEE" w:rsidP="001053B7">
      <w:pPr>
        <w:autoSpaceDE w:val="0"/>
        <w:autoSpaceDN w:val="0"/>
        <w:adjustRightInd w:val="0"/>
        <w:rPr>
          <w:rFonts w:ascii="Cambria" w:hAnsi="Cambria"/>
          <w:bCs/>
          <w:sz w:val="28"/>
          <w:szCs w:val="28"/>
        </w:rPr>
      </w:pPr>
      <w:r w:rsidRPr="00382BE9">
        <w:rPr>
          <w:rFonts w:ascii="Cambria" w:hAnsi="Cambria"/>
          <w:bCs/>
          <w:sz w:val="28"/>
          <w:szCs w:val="28"/>
        </w:rPr>
        <w:t>If you do not provide the personal information we need, this may impact on our ability to carry out our functions and to provide our services to you, for example, you may not be able to obtain accommodation with us, receive help and housing advice in relation to preventing homelessness, or obtain housing benefit.</w:t>
      </w:r>
    </w:p>
    <w:p w:rsidR="00D50EEE" w:rsidRPr="001053B7" w:rsidRDefault="00D50EEE" w:rsidP="001053B7">
      <w:pPr>
        <w:autoSpaceDE w:val="0"/>
        <w:autoSpaceDN w:val="0"/>
        <w:adjustRightInd w:val="0"/>
        <w:spacing w:after="460" w:line="278" w:lineRule="atLeast"/>
        <w:rPr>
          <w:rFonts w:ascii="Arial" w:hAnsi="Arial" w:cs="Arial"/>
          <w:color w:val="000000"/>
          <w:sz w:val="23"/>
          <w:szCs w:val="23"/>
        </w:rPr>
      </w:pPr>
      <w:r w:rsidRPr="003B7B45">
        <w:rPr>
          <w:rFonts w:ascii="Cambria" w:hAnsi="Cambria"/>
          <w:bCs/>
          <w:sz w:val="28"/>
          <w:szCs w:val="28"/>
        </w:rPr>
        <w:t>Where we can, we will only collect and use personal information if we need it to deliver a service or meet a requirement. If we do not need your personal information we will not ask you for it. We will anonymise your personal information for research purposes</w:t>
      </w:r>
      <w:r w:rsidRPr="001053B7">
        <w:rPr>
          <w:rFonts w:ascii="Arial" w:hAnsi="Arial" w:cs="Arial"/>
          <w:color w:val="000000"/>
          <w:sz w:val="23"/>
          <w:szCs w:val="23"/>
        </w:rPr>
        <w:t xml:space="preserve">. </w:t>
      </w:r>
    </w:p>
    <w:p w:rsidR="00D50EEE" w:rsidRPr="001053B7" w:rsidRDefault="00D50EEE" w:rsidP="00FA3E08">
      <w:pPr>
        <w:autoSpaceDE w:val="0"/>
        <w:autoSpaceDN w:val="0"/>
        <w:adjustRightInd w:val="0"/>
        <w:outlineLvl w:val="0"/>
        <w:rPr>
          <w:rFonts w:ascii="Cambria" w:hAnsi="Cambria" w:cs="Cambria"/>
          <w:color w:val="000000"/>
          <w:sz w:val="28"/>
          <w:szCs w:val="28"/>
        </w:rPr>
      </w:pPr>
      <w:r w:rsidRPr="001053B7">
        <w:rPr>
          <w:rFonts w:ascii="Cambria" w:hAnsi="Cambria" w:cs="Cambria"/>
          <w:b/>
          <w:bCs/>
          <w:color w:val="000000"/>
          <w:sz w:val="28"/>
          <w:szCs w:val="28"/>
        </w:rPr>
        <w:t xml:space="preserve">What personal information we collect? </w:t>
      </w:r>
    </w:p>
    <w:p w:rsidR="00D50EEE" w:rsidRDefault="00D50EEE" w:rsidP="001053B7">
      <w:pPr>
        <w:autoSpaceDE w:val="0"/>
        <w:autoSpaceDN w:val="0"/>
        <w:adjustRightInd w:val="0"/>
        <w:spacing w:after="280" w:line="276" w:lineRule="atLeast"/>
        <w:ind w:right="172"/>
        <w:rPr>
          <w:rFonts w:ascii="Arial" w:hAnsi="Arial" w:cs="Arial"/>
          <w:color w:val="000000"/>
          <w:sz w:val="23"/>
          <w:szCs w:val="23"/>
        </w:rPr>
      </w:pPr>
      <w:r w:rsidRPr="001053B7">
        <w:rPr>
          <w:rFonts w:ascii="Arial" w:hAnsi="Arial" w:cs="Arial"/>
          <w:color w:val="000000"/>
          <w:sz w:val="23"/>
          <w:szCs w:val="23"/>
        </w:rPr>
        <w:t xml:space="preserve">We collect the following personal and special category information across the range of services we provide: </w:t>
      </w:r>
    </w:p>
    <w:tbl>
      <w:tblPr>
        <w:tblStyle w:val="TableGrid"/>
        <w:tblW w:w="0" w:type="auto"/>
        <w:tblLook w:val="01E0"/>
      </w:tblPr>
      <w:tblGrid>
        <w:gridCol w:w="4261"/>
        <w:gridCol w:w="4261"/>
      </w:tblGrid>
      <w:tr w:rsidR="00D50EEE" w:rsidTr="001053B7">
        <w:tc>
          <w:tcPr>
            <w:tcW w:w="4261" w:type="dxa"/>
          </w:tcPr>
          <w:p w:rsidR="00D50EEE" w:rsidRDefault="00D50EEE" w:rsidP="001053B7">
            <w:pPr>
              <w:autoSpaceDE w:val="0"/>
              <w:autoSpaceDN w:val="0"/>
              <w:adjustRightInd w:val="0"/>
              <w:spacing w:after="280" w:line="276" w:lineRule="atLeast"/>
              <w:ind w:right="172"/>
              <w:rPr>
                <w:rFonts w:ascii="Arial" w:hAnsi="Arial" w:cs="Arial"/>
                <w:color w:val="000000"/>
                <w:sz w:val="23"/>
                <w:szCs w:val="23"/>
              </w:rPr>
            </w:pPr>
            <w:r>
              <w:rPr>
                <w:rFonts w:ascii="Arial" w:hAnsi="Arial" w:cs="Arial"/>
                <w:color w:val="000000"/>
                <w:sz w:val="23"/>
                <w:szCs w:val="23"/>
              </w:rPr>
              <w:t xml:space="preserve">Name </w:t>
            </w:r>
          </w:p>
        </w:tc>
        <w:tc>
          <w:tcPr>
            <w:tcW w:w="4261" w:type="dxa"/>
          </w:tcPr>
          <w:p w:rsidR="00D50EEE" w:rsidRDefault="00D50EEE" w:rsidP="001053B7">
            <w:pPr>
              <w:autoSpaceDE w:val="0"/>
              <w:autoSpaceDN w:val="0"/>
              <w:adjustRightInd w:val="0"/>
              <w:spacing w:after="280" w:line="276" w:lineRule="atLeast"/>
              <w:ind w:right="172"/>
              <w:rPr>
                <w:rFonts w:ascii="Arial" w:hAnsi="Arial" w:cs="Arial"/>
                <w:color w:val="000000"/>
                <w:sz w:val="23"/>
                <w:szCs w:val="23"/>
              </w:rPr>
            </w:pPr>
            <w:r>
              <w:rPr>
                <w:rFonts w:ascii="Arial" w:hAnsi="Arial" w:cs="Arial"/>
                <w:color w:val="000000"/>
                <w:sz w:val="23"/>
                <w:szCs w:val="23"/>
              </w:rPr>
              <w:t xml:space="preserve">Address </w:t>
            </w:r>
          </w:p>
        </w:tc>
      </w:tr>
      <w:tr w:rsidR="00D50EEE" w:rsidTr="001053B7">
        <w:tc>
          <w:tcPr>
            <w:tcW w:w="4261" w:type="dxa"/>
          </w:tcPr>
          <w:p w:rsidR="00D50EEE" w:rsidRDefault="00D50EEE" w:rsidP="001053B7">
            <w:pPr>
              <w:autoSpaceDE w:val="0"/>
              <w:autoSpaceDN w:val="0"/>
              <w:adjustRightInd w:val="0"/>
              <w:spacing w:after="280" w:line="276" w:lineRule="atLeast"/>
              <w:ind w:right="172"/>
              <w:rPr>
                <w:rFonts w:ascii="Arial" w:hAnsi="Arial" w:cs="Arial"/>
                <w:color w:val="000000"/>
                <w:sz w:val="23"/>
                <w:szCs w:val="23"/>
              </w:rPr>
            </w:pPr>
            <w:r>
              <w:rPr>
                <w:rFonts w:ascii="Arial" w:hAnsi="Arial" w:cs="Arial"/>
                <w:color w:val="000000"/>
                <w:sz w:val="23"/>
                <w:szCs w:val="23"/>
              </w:rPr>
              <w:t xml:space="preserve">Date of Birth </w:t>
            </w:r>
          </w:p>
        </w:tc>
        <w:tc>
          <w:tcPr>
            <w:tcW w:w="4261" w:type="dxa"/>
          </w:tcPr>
          <w:p w:rsidR="00D50EEE" w:rsidRDefault="00D50EEE" w:rsidP="001053B7">
            <w:pPr>
              <w:autoSpaceDE w:val="0"/>
              <w:autoSpaceDN w:val="0"/>
              <w:adjustRightInd w:val="0"/>
              <w:spacing w:after="280" w:line="276" w:lineRule="atLeast"/>
              <w:ind w:right="172"/>
              <w:rPr>
                <w:rFonts w:ascii="Arial" w:hAnsi="Arial" w:cs="Arial"/>
                <w:color w:val="000000"/>
                <w:sz w:val="23"/>
                <w:szCs w:val="23"/>
              </w:rPr>
            </w:pPr>
            <w:r>
              <w:rPr>
                <w:rFonts w:ascii="Arial" w:hAnsi="Arial" w:cs="Arial"/>
                <w:color w:val="000000"/>
                <w:sz w:val="23"/>
                <w:szCs w:val="23"/>
              </w:rPr>
              <w:t xml:space="preserve">National Insurance Number </w:t>
            </w:r>
          </w:p>
        </w:tc>
      </w:tr>
      <w:tr w:rsidR="00D50EEE" w:rsidTr="001053B7">
        <w:tc>
          <w:tcPr>
            <w:tcW w:w="4261" w:type="dxa"/>
          </w:tcPr>
          <w:p w:rsidR="00D50EEE" w:rsidRDefault="00D50EEE" w:rsidP="001053B7">
            <w:pPr>
              <w:autoSpaceDE w:val="0"/>
              <w:autoSpaceDN w:val="0"/>
              <w:adjustRightInd w:val="0"/>
              <w:spacing w:after="280" w:line="276" w:lineRule="atLeast"/>
              <w:ind w:right="172"/>
              <w:rPr>
                <w:rFonts w:ascii="Arial" w:hAnsi="Arial" w:cs="Arial"/>
                <w:color w:val="000000"/>
                <w:sz w:val="23"/>
                <w:szCs w:val="23"/>
              </w:rPr>
            </w:pPr>
            <w:r>
              <w:rPr>
                <w:rFonts w:ascii="Arial" w:hAnsi="Arial" w:cs="Arial"/>
                <w:color w:val="000000"/>
                <w:sz w:val="23"/>
                <w:szCs w:val="23"/>
              </w:rPr>
              <w:t xml:space="preserve">Sex </w:t>
            </w:r>
          </w:p>
        </w:tc>
        <w:tc>
          <w:tcPr>
            <w:tcW w:w="4261" w:type="dxa"/>
          </w:tcPr>
          <w:p w:rsidR="00D50EEE" w:rsidRDefault="00D50EEE" w:rsidP="001053B7">
            <w:pPr>
              <w:autoSpaceDE w:val="0"/>
              <w:autoSpaceDN w:val="0"/>
              <w:adjustRightInd w:val="0"/>
              <w:spacing w:after="280" w:line="276" w:lineRule="atLeast"/>
              <w:ind w:right="172"/>
              <w:rPr>
                <w:rFonts w:ascii="Arial" w:hAnsi="Arial" w:cs="Arial"/>
                <w:color w:val="000000"/>
                <w:sz w:val="23"/>
                <w:szCs w:val="23"/>
              </w:rPr>
            </w:pPr>
            <w:r>
              <w:rPr>
                <w:rFonts w:ascii="Arial" w:hAnsi="Arial" w:cs="Arial"/>
                <w:color w:val="000000"/>
                <w:sz w:val="23"/>
                <w:szCs w:val="23"/>
              </w:rPr>
              <w:t xml:space="preserve">Telephone Number/Mobile </w:t>
            </w:r>
          </w:p>
        </w:tc>
      </w:tr>
      <w:tr w:rsidR="00D50EEE" w:rsidTr="001053B7">
        <w:tc>
          <w:tcPr>
            <w:tcW w:w="4261" w:type="dxa"/>
          </w:tcPr>
          <w:p w:rsidR="00D50EEE" w:rsidRDefault="00D50EEE" w:rsidP="001053B7">
            <w:pPr>
              <w:autoSpaceDE w:val="0"/>
              <w:autoSpaceDN w:val="0"/>
              <w:adjustRightInd w:val="0"/>
              <w:spacing w:after="280" w:line="276" w:lineRule="atLeast"/>
              <w:ind w:right="172"/>
              <w:rPr>
                <w:rFonts w:ascii="Arial" w:hAnsi="Arial" w:cs="Arial"/>
                <w:color w:val="000000"/>
                <w:sz w:val="23"/>
                <w:szCs w:val="23"/>
              </w:rPr>
            </w:pPr>
            <w:r>
              <w:rPr>
                <w:rFonts w:ascii="Arial" w:hAnsi="Arial" w:cs="Arial"/>
                <w:color w:val="000000"/>
                <w:sz w:val="23"/>
                <w:szCs w:val="23"/>
              </w:rPr>
              <w:t xml:space="preserve">Employment Details </w:t>
            </w:r>
          </w:p>
        </w:tc>
        <w:tc>
          <w:tcPr>
            <w:tcW w:w="4261" w:type="dxa"/>
          </w:tcPr>
          <w:p w:rsidR="00D50EEE" w:rsidRDefault="00D50EEE" w:rsidP="001053B7">
            <w:pPr>
              <w:autoSpaceDE w:val="0"/>
              <w:autoSpaceDN w:val="0"/>
              <w:adjustRightInd w:val="0"/>
              <w:spacing w:after="280" w:line="276" w:lineRule="atLeast"/>
              <w:ind w:right="172"/>
              <w:rPr>
                <w:rFonts w:ascii="Arial" w:hAnsi="Arial" w:cs="Arial"/>
                <w:color w:val="000000"/>
                <w:sz w:val="23"/>
                <w:szCs w:val="23"/>
              </w:rPr>
            </w:pPr>
            <w:r>
              <w:rPr>
                <w:rFonts w:ascii="Arial" w:hAnsi="Arial" w:cs="Arial"/>
                <w:color w:val="000000"/>
                <w:sz w:val="23"/>
                <w:szCs w:val="23"/>
              </w:rPr>
              <w:t xml:space="preserve">Email Address </w:t>
            </w:r>
          </w:p>
        </w:tc>
      </w:tr>
      <w:tr w:rsidR="00D50EEE" w:rsidTr="001053B7">
        <w:tc>
          <w:tcPr>
            <w:tcW w:w="4261" w:type="dxa"/>
          </w:tcPr>
          <w:p w:rsidR="00D50EEE" w:rsidRDefault="00D50EEE" w:rsidP="001053B7">
            <w:pPr>
              <w:autoSpaceDE w:val="0"/>
              <w:autoSpaceDN w:val="0"/>
              <w:adjustRightInd w:val="0"/>
              <w:spacing w:after="280" w:line="276" w:lineRule="atLeast"/>
              <w:ind w:right="172"/>
              <w:rPr>
                <w:rFonts w:ascii="Arial" w:hAnsi="Arial" w:cs="Arial"/>
                <w:color w:val="000000"/>
                <w:sz w:val="23"/>
                <w:szCs w:val="23"/>
              </w:rPr>
            </w:pPr>
            <w:r>
              <w:rPr>
                <w:rFonts w:ascii="Arial" w:hAnsi="Arial" w:cs="Arial"/>
                <w:color w:val="000000"/>
                <w:sz w:val="23"/>
                <w:szCs w:val="23"/>
              </w:rPr>
              <w:t xml:space="preserve">Education Details </w:t>
            </w:r>
          </w:p>
        </w:tc>
        <w:tc>
          <w:tcPr>
            <w:tcW w:w="4261" w:type="dxa"/>
          </w:tcPr>
          <w:p w:rsidR="00D50EEE" w:rsidRDefault="00D50EEE" w:rsidP="001053B7">
            <w:pPr>
              <w:autoSpaceDE w:val="0"/>
              <w:autoSpaceDN w:val="0"/>
              <w:adjustRightInd w:val="0"/>
              <w:spacing w:after="280" w:line="276" w:lineRule="atLeast"/>
              <w:ind w:right="172"/>
              <w:rPr>
                <w:rFonts w:ascii="Arial" w:hAnsi="Arial" w:cs="Arial"/>
                <w:color w:val="000000"/>
                <w:sz w:val="23"/>
                <w:szCs w:val="23"/>
              </w:rPr>
            </w:pPr>
            <w:r>
              <w:rPr>
                <w:rFonts w:ascii="Arial" w:hAnsi="Arial" w:cs="Arial"/>
                <w:color w:val="000000"/>
                <w:sz w:val="23"/>
                <w:szCs w:val="23"/>
              </w:rPr>
              <w:t xml:space="preserve">Marital Status </w:t>
            </w:r>
          </w:p>
        </w:tc>
      </w:tr>
      <w:tr w:rsidR="00D50EEE" w:rsidTr="001053B7">
        <w:tc>
          <w:tcPr>
            <w:tcW w:w="4261" w:type="dxa"/>
          </w:tcPr>
          <w:p w:rsidR="00D50EEE" w:rsidRDefault="00D50EEE" w:rsidP="001053B7">
            <w:pPr>
              <w:autoSpaceDE w:val="0"/>
              <w:autoSpaceDN w:val="0"/>
              <w:adjustRightInd w:val="0"/>
              <w:spacing w:after="280" w:line="276" w:lineRule="atLeast"/>
              <w:ind w:right="172"/>
              <w:rPr>
                <w:rFonts w:ascii="Arial" w:hAnsi="Arial" w:cs="Arial"/>
                <w:color w:val="000000"/>
                <w:sz w:val="23"/>
                <w:szCs w:val="23"/>
              </w:rPr>
            </w:pPr>
            <w:r>
              <w:rPr>
                <w:rFonts w:ascii="Arial" w:hAnsi="Arial" w:cs="Arial"/>
                <w:color w:val="000000"/>
                <w:sz w:val="23"/>
                <w:szCs w:val="23"/>
              </w:rPr>
              <w:t xml:space="preserve">Household Members details </w:t>
            </w:r>
          </w:p>
        </w:tc>
        <w:tc>
          <w:tcPr>
            <w:tcW w:w="4261" w:type="dxa"/>
          </w:tcPr>
          <w:p w:rsidR="00D50EEE" w:rsidRDefault="00D50EEE" w:rsidP="001053B7">
            <w:pPr>
              <w:autoSpaceDE w:val="0"/>
              <w:autoSpaceDN w:val="0"/>
              <w:adjustRightInd w:val="0"/>
              <w:spacing w:after="280" w:line="276" w:lineRule="atLeast"/>
              <w:ind w:right="172"/>
              <w:rPr>
                <w:rFonts w:ascii="Arial" w:hAnsi="Arial" w:cs="Arial"/>
                <w:color w:val="000000"/>
                <w:sz w:val="23"/>
                <w:szCs w:val="23"/>
              </w:rPr>
            </w:pPr>
            <w:r>
              <w:rPr>
                <w:rFonts w:ascii="Arial" w:hAnsi="Arial" w:cs="Arial"/>
                <w:color w:val="000000"/>
                <w:sz w:val="23"/>
                <w:szCs w:val="23"/>
              </w:rPr>
              <w:t xml:space="preserve">Medical Details </w:t>
            </w:r>
          </w:p>
        </w:tc>
      </w:tr>
      <w:tr w:rsidR="00D50EEE" w:rsidTr="001053B7">
        <w:tc>
          <w:tcPr>
            <w:tcW w:w="4261" w:type="dxa"/>
          </w:tcPr>
          <w:p w:rsidR="00D50EEE" w:rsidRDefault="00D50EEE" w:rsidP="001053B7">
            <w:pPr>
              <w:autoSpaceDE w:val="0"/>
              <w:autoSpaceDN w:val="0"/>
              <w:adjustRightInd w:val="0"/>
              <w:spacing w:after="280" w:line="276" w:lineRule="atLeast"/>
              <w:ind w:right="172"/>
              <w:rPr>
                <w:rFonts w:ascii="Arial" w:hAnsi="Arial" w:cs="Arial"/>
                <w:color w:val="000000"/>
                <w:sz w:val="23"/>
                <w:szCs w:val="23"/>
              </w:rPr>
            </w:pPr>
            <w:r>
              <w:rPr>
                <w:rFonts w:ascii="Arial" w:hAnsi="Arial" w:cs="Arial"/>
                <w:color w:val="000000"/>
                <w:sz w:val="23"/>
                <w:szCs w:val="23"/>
              </w:rPr>
              <w:t xml:space="preserve">Race Ethnic Origin Sex Religion Nationality Sexuality </w:t>
            </w:r>
          </w:p>
        </w:tc>
        <w:tc>
          <w:tcPr>
            <w:tcW w:w="4261" w:type="dxa"/>
          </w:tcPr>
          <w:p w:rsidR="00D50EEE" w:rsidRDefault="00D50EEE" w:rsidP="001053B7">
            <w:pPr>
              <w:autoSpaceDE w:val="0"/>
              <w:autoSpaceDN w:val="0"/>
              <w:adjustRightInd w:val="0"/>
              <w:spacing w:after="280" w:line="276" w:lineRule="atLeast"/>
              <w:ind w:right="172"/>
              <w:rPr>
                <w:rFonts w:ascii="Arial" w:hAnsi="Arial" w:cs="Arial"/>
                <w:color w:val="000000"/>
                <w:sz w:val="23"/>
                <w:szCs w:val="23"/>
              </w:rPr>
            </w:pPr>
            <w:r>
              <w:rPr>
                <w:rFonts w:ascii="Arial" w:hAnsi="Arial" w:cs="Arial"/>
                <w:color w:val="000000"/>
                <w:sz w:val="23"/>
                <w:szCs w:val="23"/>
              </w:rPr>
              <w:t xml:space="preserve">Criminal Convictions </w:t>
            </w:r>
          </w:p>
        </w:tc>
      </w:tr>
    </w:tbl>
    <w:p w:rsidR="00D50EEE" w:rsidRDefault="00D50EEE" w:rsidP="00BD10AE">
      <w:pPr>
        <w:autoSpaceDE w:val="0"/>
        <w:autoSpaceDN w:val="0"/>
        <w:adjustRightInd w:val="0"/>
        <w:spacing w:after="280" w:line="276" w:lineRule="atLeast"/>
        <w:ind w:left="360" w:right="172"/>
        <w:rPr>
          <w:rFonts w:ascii="Arial" w:hAnsi="Arial" w:cs="Arial"/>
          <w:color w:val="000000"/>
          <w:sz w:val="23"/>
          <w:szCs w:val="23"/>
        </w:rPr>
      </w:pPr>
    </w:p>
    <w:p w:rsidR="00D50EEE" w:rsidRPr="00F85369" w:rsidRDefault="00D50EEE" w:rsidP="00FA3E08">
      <w:pPr>
        <w:autoSpaceDE w:val="0"/>
        <w:autoSpaceDN w:val="0"/>
        <w:adjustRightInd w:val="0"/>
        <w:ind w:left="107"/>
        <w:outlineLvl w:val="0"/>
        <w:rPr>
          <w:rFonts w:ascii="Cambria" w:hAnsi="Cambria" w:cs="Cambria"/>
          <w:color w:val="000000"/>
          <w:sz w:val="28"/>
          <w:szCs w:val="28"/>
        </w:rPr>
      </w:pPr>
      <w:r w:rsidRPr="00F85369">
        <w:rPr>
          <w:rFonts w:ascii="Cambria" w:hAnsi="Cambria" w:cs="Cambria"/>
          <w:b/>
          <w:bCs/>
          <w:color w:val="000000"/>
          <w:sz w:val="28"/>
          <w:szCs w:val="28"/>
        </w:rPr>
        <w:t xml:space="preserve">When do we collect your personal information? </w:t>
      </w:r>
    </w:p>
    <w:p w:rsidR="00D50EEE" w:rsidRDefault="00D50EEE" w:rsidP="00F85369">
      <w:pPr>
        <w:autoSpaceDE w:val="0"/>
        <w:autoSpaceDN w:val="0"/>
        <w:adjustRightInd w:val="0"/>
        <w:spacing w:after="280" w:line="286" w:lineRule="atLeast"/>
        <w:ind w:left="117"/>
        <w:rPr>
          <w:rFonts w:ascii="Arial" w:hAnsi="Arial" w:cs="Arial"/>
          <w:color w:val="000000"/>
          <w:sz w:val="23"/>
          <w:szCs w:val="23"/>
        </w:rPr>
      </w:pPr>
    </w:p>
    <w:p w:rsidR="00D50EEE" w:rsidRPr="00F85369" w:rsidRDefault="00D50EEE" w:rsidP="00F85369">
      <w:pPr>
        <w:autoSpaceDE w:val="0"/>
        <w:autoSpaceDN w:val="0"/>
        <w:adjustRightInd w:val="0"/>
        <w:spacing w:after="280" w:line="286" w:lineRule="atLeast"/>
        <w:ind w:left="117"/>
        <w:rPr>
          <w:rFonts w:ascii="Arial" w:hAnsi="Arial" w:cs="Arial"/>
          <w:color w:val="000000"/>
          <w:sz w:val="23"/>
          <w:szCs w:val="23"/>
        </w:rPr>
      </w:pPr>
      <w:r w:rsidRPr="00F85369">
        <w:rPr>
          <w:rFonts w:ascii="Arial" w:hAnsi="Arial" w:cs="Arial"/>
          <w:color w:val="000000"/>
          <w:sz w:val="23"/>
          <w:szCs w:val="23"/>
        </w:rPr>
        <w:t xml:space="preserve">We collect personal information: </w:t>
      </w:r>
    </w:p>
    <w:p w:rsidR="00D50EEE" w:rsidRDefault="00D50EEE" w:rsidP="00BD10AE">
      <w:pPr>
        <w:numPr>
          <w:ilvl w:val="0"/>
          <w:numId w:val="8"/>
        </w:numPr>
        <w:autoSpaceDE w:val="0"/>
        <w:autoSpaceDN w:val="0"/>
        <w:adjustRightInd w:val="0"/>
        <w:spacing w:line="278" w:lineRule="atLeast"/>
        <w:rPr>
          <w:rFonts w:ascii="Arial" w:hAnsi="Arial" w:cs="Arial"/>
          <w:color w:val="000000"/>
          <w:sz w:val="23"/>
          <w:szCs w:val="23"/>
        </w:rPr>
      </w:pPr>
      <w:r w:rsidRPr="00F85369">
        <w:rPr>
          <w:rFonts w:ascii="Arial" w:hAnsi="Arial" w:cs="Arial"/>
          <w:color w:val="000000"/>
          <w:sz w:val="23"/>
          <w:szCs w:val="23"/>
        </w:rPr>
        <w:t>When a person applies for a</w:t>
      </w:r>
      <w:r>
        <w:rPr>
          <w:rFonts w:ascii="Arial" w:hAnsi="Arial" w:cs="Arial"/>
          <w:color w:val="000000"/>
          <w:sz w:val="23"/>
          <w:szCs w:val="23"/>
        </w:rPr>
        <w:t xml:space="preserve">ccommodation with us </w:t>
      </w:r>
    </w:p>
    <w:p w:rsidR="00D50EEE" w:rsidRDefault="00D50EEE" w:rsidP="00BD10AE">
      <w:pPr>
        <w:numPr>
          <w:ilvl w:val="0"/>
          <w:numId w:val="8"/>
        </w:numPr>
        <w:autoSpaceDE w:val="0"/>
        <w:autoSpaceDN w:val="0"/>
        <w:adjustRightInd w:val="0"/>
        <w:spacing w:line="278" w:lineRule="atLeast"/>
        <w:rPr>
          <w:rFonts w:ascii="Arial" w:hAnsi="Arial" w:cs="Arial"/>
          <w:color w:val="000000"/>
          <w:sz w:val="23"/>
          <w:szCs w:val="23"/>
        </w:rPr>
      </w:pPr>
      <w:r w:rsidRPr="00F85369">
        <w:rPr>
          <w:rFonts w:ascii="Arial" w:hAnsi="Arial" w:cs="Arial"/>
          <w:color w:val="000000"/>
          <w:sz w:val="23"/>
          <w:szCs w:val="23"/>
        </w:rPr>
        <w:t xml:space="preserve">When a person presents as homeless. </w:t>
      </w:r>
    </w:p>
    <w:p w:rsidR="00D50EEE" w:rsidRDefault="00D50EEE" w:rsidP="00BD10AE">
      <w:pPr>
        <w:numPr>
          <w:ilvl w:val="0"/>
          <w:numId w:val="8"/>
        </w:numPr>
        <w:autoSpaceDE w:val="0"/>
        <w:autoSpaceDN w:val="0"/>
        <w:adjustRightInd w:val="0"/>
        <w:spacing w:line="278" w:lineRule="atLeast"/>
        <w:rPr>
          <w:rFonts w:ascii="Arial" w:hAnsi="Arial" w:cs="Arial"/>
          <w:color w:val="000000"/>
          <w:sz w:val="23"/>
          <w:szCs w:val="23"/>
        </w:rPr>
      </w:pPr>
      <w:r w:rsidRPr="00F85369">
        <w:rPr>
          <w:rFonts w:ascii="Arial" w:hAnsi="Arial" w:cs="Arial"/>
          <w:color w:val="000000"/>
          <w:sz w:val="23"/>
          <w:szCs w:val="23"/>
        </w:rPr>
        <w:t>Wh</w:t>
      </w:r>
      <w:r>
        <w:rPr>
          <w:rFonts w:ascii="Arial" w:hAnsi="Arial" w:cs="Arial"/>
          <w:color w:val="000000"/>
          <w:sz w:val="23"/>
          <w:szCs w:val="23"/>
        </w:rPr>
        <w:t xml:space="preserve">en a person contacts us about accessing floating support services to   prevent homelessness </w:t>
      </w:r>
    </w:p>
    <w:p w:rsidR="00D50EEE" w:rsidRDefault="00D50EEE" w:rsidP="00BD10AE">
      <w:pPr>
        <w:numPr>
          <w:ilvl w:val="0"/>
          <w:numId w:val="8"/>
        </w:numPr>
        <w:autoSpaceDE w:val="0"/>
        <w:autoSpaceDN w:val="0"/>
        <w:adjustRightInd w:val="0"/>
        <w:spacing w:line="278" w:lineRule="atLeast"/>
        <w:rPr>
          <w:rFonts w:ascii="Arial" w:hAnsi="Arial" w:cs="Arial"/>
          <w:color w:val="000000"/>
          <w:sz w:val="23"/>
          <w:szCs w:val="23"/>
        </w:rPr>
      </w:pPr>
      <w:r>
        <w:rPr>
          <w:rFonts w:ascii="Arial" w:hAnsi="Arial" w:cs="Arial"/>
          <w:color w:val="000000"/>
          <w:sz w:val="23"/>
          <w:szCs w:val="23"/>
        </w:rPr>
        <w:t xml:space="preserve">Provide Homelessness advice and assistance </w:t>
      </w:r>
    </w:p>
    <w:p w:rsidR="00D50EEE" w:rsidRDefault="00D50EEE" w:rsidP="00BD10AE">
      <w:pPr>
        <w:numPr>
          <w:ilvl w:val="0"/>
          <w:numId w:val="8"/>
        </w:numPr>
        <w:autoSpaceDE w:val="0"/>
        <w:autoSpaceDN w:val="0"/>
        <w:adjustRightInd w:val="0"/>
        <w:spacing w:line="288" w:lineRule="atLeast"/>
        <w:rPr>
          <w:rFonts w:ascii="Arial" w:hAnsi="Arial" w:cs="Arial"/>
          <w:color w:val="000000"/>
          <w:sz w:val="23"/>
          <w:szCs w:val="23"/>
        </w:rPr>
      </w:pPr>
      <w:r>
        <w:rPr>
          <w:rFonts w:ascii="Arial" w:hAnsi="Arial" w:cs="Arial"/>
          <w:color w:val="000000"/>
          <w:sz w:val="23"/>
          <w:szCs w:val="23"/>
        </w:rPr>
        <w:t>To assist us to determine your rights and entitlements</w:t>
      </w:r>
    </w:p>
    <w:p w:rsidR="00D50EEE" w:rsidRPr="00F85369" w:rsidRDefault="00D50EEE" w:rsidP="00BD10AE">
      <w:pPr>
        <w:numPr>
          <w:ilvl w:val="0"/>
          <w:numId w:val="8"/>
        </w:numPr>
        <w:autoSpaceDE w:val="0"/>
        <w:autoSpaceDN w:val="0"/>
        <w:adjustRightInd w:val="0"/>
        <w:spacing w:line="288" w:lineRule="atLeast"/>
        <w:rPr>
          <w:rFonts w:ascii="Arial" w:hAnsi="Arial" w:cs="Arial"/>
          <w:color w:val="000000"/>
          <w:sz w:val="23"/>
          <w:szCs w:val="23"/>
        </w:rPr>
      </w:pPr>
      <w:r w:rsidRPr="00F85369">
        <w:rPr>
          <w:rFonts w:ascii="Arial" w:hAnsi="Arial" w:cs="Arial"/>
          <w:color w:val="000000"/>
          <w:sz w:val="23"/>
          <w:szCs w:val="23"/>
        </w:rPr>
        <w:t xml:space="preserve">Receive and process rent, service charges, other payments and to pursue arrears. </w:t>
      </w:r>
    </w:p>
    <w:p w:rsidR="00D50EEE" w:rsidRPr="00F85369" w:rsidRDefault="00D50EEE" w:rsidP="00BD10AE">
      <w:pPr>
        <w:numPr>
          <w:ilvl w:val="0"/>
          <w:numId w:val="8"/>
        </w:numPr>
        <w:autoSpaceDE w:val="0"/>
        <w:autoSpaceDN w:val="0"/>
        <w:adjustRightInd w:val="0"/>
        <w:spacing w:line="288" w:lineRule="atLeast"/>
        <w:rPr>
          <w:rFonts w:ascii="Arial" w:hAnsi="Arial" w:cs="Arial"/>
          <w:color w:val="000000"/>
          <w:sz w:val="23"/>
          <w:szCs w:val="23"/>
        </w:rPr>
      </w:pPr>
      <w:r w:rsidRPr="00F85369">
        <w:rPr>
          <w:rFonts w:ascii="Arial" w:hAnsi="Arial" w:cs="Arial"/>
          <w:color w:val="000000"/>
          <w:sz w:val="23"/>
          <w:szCs w:val="23"/>
        </w:rPr>
        <w:t xml:space="preserve">Provide a repair, maintenance, service. </w:t>
      </w:r>
    </w:p>
    <w:p w:rsidR="00D50EEE" w:rsidRDefault="00D50EEE" w:rsidP="00BD10AE">
      <w:pPr>
        <w:numPr>
          <w:ilvl w:val="0"/>
          <w:numId w:val="8"/>
        </w:numPr>
        <w:autoSpaceDE w:val="0"/>
        <w:autoSpaceDN w:val="0"/>
        <w:adjustRightInd w:val="0"/>
        <w:spacing w:line="288" w:lineRule="atLeast"/>
        <w:rPr>
          <w:rFonts w:ascii="Arial" w:hAnsi="Arial" w:cs="Arial"/>
          <w:color w:val="000000"/>
          <w:sz w:val="23"/>
          <w:szCs w:val="23"/>
        </w:rPr>
      </w:pPr>
      <w:r>
        <w:rPr>
          <w:rFonts w:ascii="Arial" w:hAnsi="Arial" w:cs="Arial"/>
          <w:color w:val="000000"/>
          <w:sz w:val="23"/>
          <w:szCs w:val="23"/>
        </w:rPr>
        <w:t xml:space="preserve">Assist with housing benefit applications </w:t>
      </w:r>
    </w:p>
    <w:p w:rsidR="00D50EEE" w:rsidRDefault="00D50EEE" w:rsidP="00BD10AE">
      <w:pPr>
        <w:numPr>
          <w:ilvl w:val="0"/>
          <w:numId w:val="8"/>
        </w:numPr>
        <w:autoSpaceDE w:val="0"/>
        <w:autoSpaceDN w:val="0"/>
        <w:adjustRightInd w:val="0"/>
        <w:spacing w:line="288" w:lineRule="atLeast"/>
        <w:rPr>
          <w:rFonts w:ascii="Arial" w:hAnsi="Arial" w:cs="Arial"/>
          <w:color w:val="000000"/>
          <w:sz w:val="23"/>
          <w:szCs w:val="23"/>
        </w:rPr>
      </w:pPr>
      <w:r>
        <w:rPr>
          <w:rFonts w:ascii="Arial" w:hAnsi="Arial" w:cs="Arial"/>
          <w:color w:val="000000"/>
          <w:sz w:val="23"/>
          <w:szCs w:val="23"/>
        </w:rPr>
        <w:t xml:space="preserve">Applications to Funding bodies such as City Council Big Lottery Children in Need for small pockets of deprivation </w:t>
      </w:r>
    </w:p>
    <w:p w:rsidR="00D50EEE" w:rsidRPr="00827293" w:rsidRDefault="00D50EEE" w:rsidP="00BD10AE">
      <w:pPr>
        <w:numPr>
          <w:ilvl w:val="0"/>
          <w:numId w:val="8"/>
        </w:numPr>
        <w:autoSpaceDE w:val="0"/>
        <w:autoSpaceDN w:val="0"/>
        <w:adjustRightInd w:val="0"/>
        <w:spacing w:line="288" w:lineRule="atLeast"/>
        <w:rPr>
          <w:rFonts w:ascii="Arial" w:hAnsi="Arial" w:cs="Arial"/>
          <w:color w:val="000000"/>
          <w:sz w:val="23"/>
          <w:szCs w:val="23"/>
        </w:rPr>
      </w:pPr>
      <w:r>
        <w:rPr>
          <w:rFonts w:ascii="Arial" w:hAnsi="Arial" w:cs="Arial"/>
          <w:color w:val="000000"/>
          <w:sz w:val="23"/>
          <w:szCs w:val="23"/>
        </w:rPr>
        <w:t xml:space="preserve">Assess and administer applications to Funding bodies such as City Council Big Lottery Children in Need and others dealing with homelessness and deprivation. </w:t>
      </w:r>
    </w:p>
    <w:p w:rsidR="00D50EEE" w:rsidRPr="00827293" w:rsidRDefault="00D50EEE" w:rsidP="00BD10AE">
      <w:pPr>
        <w:numPr>
          <w:ilvl w:val="0"/>
          <w:numId w:val="8"/>
        </w:numPr>
        <w:autoSpaceDE w:val="0"/>
        <w:autoSpaceDN w:val="0"/>
        <w:adjustRightInd w:val="0"/>
        <w:spacing w:line="288" w:lineRule="atLeast"/>
        <w:rPr>
          <w:rFonts w:ascii="Arial" w:hAnsi="Arial" w:cs="Arial"/>
          <w:color w:val="000000"/>
          <w:sz w:val="23"/>
          <w:szCs w:val="23"/>
        </w:rPr>
      </w:pPr>
      <w:r>
        <w:rPr>
          <w:rFonts w:ascii="Arial" w:hAnsi="Arial" w:cs="Arial"/>
          <w:color w:val="000000"/>
          <w:sz w:val="23"/>
          <w:szCs w:val="23"/>
        </w:rPr>
        <w:t>To assist us to a</w:t>
      </w:r>
      <w:r w:rsidRPr="00827293">
        <w:rPr>
          <w:rFonts w:ascii="Arial" w:hAnsi="Arial" w:cs="Arial"/>
          <w:color w:val="000000"/>
          <w:sz w:val="23"/>
          <w:szCs w:val="23"/>
        </w:rPr>
        <w:t xml:space="preserve">dminister and manage Supporting People funding. </w:t>
      </w:r>
    </w:p>
    <w:p w:rsidR="00D50EEE" w:rsidRDefault="00D50EEE" w:rsidP="00BD10AE">
      <w:pPr>
        <w:numPr>
          <w:ilvl w:val="0"/>
          <w:numId w:val="8"/>
        </w:numPr>
        <w:autoSpaceDE w:val="0"/>
        <w:autoSpaceDN w:val="0"/>
        <w:adjustRightInd w:val="0"/>
        <w:spacing w:line="288" w:lineRule="atLeast"/>
        <w:rPr>
          <w:rFonts w:ascii="Arial" w:hAnsi="Arial" w:cs="Arial"/>
          <w:color w:val="000000"/>
          <w:sz w:val="23"/>
          <w:szCs w:val="23"/>
        </w:rPr>
      </w:pPr>
      <w:r w:rsidRPr="00827293">
        <w:rPr>
          <w:rFonts w:ascii="Arial" w:hAnsi="Arial" w:cs="Arial"/>
          <w:color w:val="000000"/>
          <w:sz w:val="23"/>
          <w:szCs w:val="23"/>
        </w:rPr>
        <w:t>Carry out research in relation to any of our functions.</w:t>
      </w:r>
    </w:p>
    <w:p w:rsidR="00D50EEE" w:rsidRDefault="00D50EEE" w:rsidP="00BD10AE">
      <w:pPr>
        <w:numPr>
          <w:ilvl w:val="0"/>
          <w:numId w:val="8"/>
        </w:numPr>
        <w:autoSpaceDE w:val="0"/>
        <w:autoSpaceDN w:val="0"/>
        <w:adjustRightInd w:val="0"/>
        <w:spacing w:line="288" w:lineRule="atLeast"/>
        <w:rPr>
          <w:rFonts w:ascii="Arial" w:hAnsi="Arial" w:cs="Arial"/>
          <w:color w:val="000000"/>
          <w:sz w:val="23"/>
          <w:szCs w:val="23"/>
        </w:rPr>
      </w:pPr>
      <w:r>
        <w:rPr>
          <w:rFonts w:ascii="Arial" w:hAnsi="Arial" w:cs="Arial"/>
          <w:color w:val="000000"/>
          <w:sz w:val="23"/>
          <w:szCs w:val="23"/>
        </w:rPr>
        <w:t xml:space="preserve">Perform equality monitoring </w:t>
      </w:r>
    </w:p>
    <w:p w:rsidR="00D50EEE" w:rsidRPr="0059440D" w:rsidRDefault="00D50EEE" w:rsidP="00BD10AE">
      <w:pPr>
        <w:numPr>
          <w:ilvl w:val="0"/>
          <w:numId w:val="8"/>
        </w:numPr>
        <w:autoSpaceDE w:val="0"/>
        <w:autoSpaceDN w:val="0"/>
        <w:adjustRightInd w:val="0"/>
        <w:spacing w:line="288" w:lineRule="atLeast"/>
        <w:rPr>
          <w:rFonts w:ascii="Arial" w:hAnsi="Arial" w:cs="Arial"/>
          <w:color w:val="000000"/>
          <w:sz w:val="23"/>
          <w:szCs w:val="23"/>
        </w:rPr>
      </w:pPr>
      <w:r>
        <w:rPr>
          <w:rFonts w:ascii="Arial" w:hAnsi="Arial" w:cs="Arial"/>
          <w:color w:val="000000"/>
          <w:sz w:val="23"/>
          <w:szCs w:val="23"/>
        </w:rPr>
        <w:t xml:space="preserve">Meet all legal obligations to our funding bodies </w:t>
      </w:r>
      <w:r w:rsidRPr="0059440D">
        <w:rPr>
          <w:rFonts w:ascii="Arial" w:hAnsi="Arial" w:cs="Arial"/>
          <w:color w:val="000000"/>
          <w:sz w:val="23"/>
          <w:szCs w:val="23"/>
        </w:rPr>
        <w:t xml:space="preserve"> </w:t>
      </w:r>
    </w:p>
    <w:p w:rsidR="00D50EEE" w:rsidRPr="0059440D" w:rsidRDefault="00D50EEE" w:rsidP="00BD10AE">
      <w:pPr>
        <w:numPr>
          <w:ilvl w:val="0"/>
          <w:numId w:val="8"/>
        </w:numPr>
        <w:autoSpaceDE w:val="0"/>
        <w:autoSpaceDN w:val="0"/>
        <w:adjustRightInd w:val="0"/>
        <w:spacing w:line="278" w:lineRule="atLeast"/>
        <w:rPr>
          <w:rFonts w:ascii="Arial" w:hAnsi="Arial" w:cs="Arial"/>
          <w:color w:val="000000"/>
          <w:sz w:val="23"/>
          <w:szCs w:val="23"/>
        </w:rPr>
      </w:pPr>
      <w:r w:rsidRPr="0059440D">
        <w:rPr>
          <w:rFonts w:ascii="Arial" w:hAnsi="Arial" w:cs="Arial"/>
          <w:color w:val="000000"/>
          <w:sz w:val="23"/>
          <w:szCs w:val="23"/>
        </w:rPr>
        <w:t xml:space="preserve">When we receive and investigate complaints. </w:t>
      </w:r>
    </w:p>
    <w:p w:rsidR="00D50EEE" w:rsidRPr="0059440D" w:rsidRDefault="00D50EEE" w:rsidP="00BD10AE">
      <w:pPr>
        <w:numPr>
          <w:ilvl w:val="0"/>
          <w:numId w:val="8"/>
        </w:numPr>
        <w:autoSpaceDE w:val="0"/>
        <w:autoSpaceDN w:val="0"/>
        <w:adjustRightInd w:val="0"/>
        <w:spacing w:line="278" w:lineRule="atLeast"/>
        <w:rPr>
          <w:rFonts w:ascii="Arial" w:hAnsi="Arial" w:cs="Arial"/>
          <w:color w:val="000000"/>
          <w:sz w:val="23"/>
          <w:szCs w:val="23"/>
        </w:rPr>
      </w:pPr>
      <w:r w:rsidRPr="0059440D">
        <w:rPr>
          <w:rFonts w:ascii="Arial" w:hAnsi="Arial" w:cs="Arial"/>
          <w:color w:val="000000"/>
          <w:sz w:val="23"/>
          <w:szCs w:val="23"/>
        </w:rPr>
        <w:t xml:space="preserve">When we receive and investigate reports of anti-social behaviour. </w:t>
      </w:r>
    </w:p>
    <w:p w:rsidR="00D50EEE" w:rsidRPr="0059440D" w:rsidRDefault="00D50EEE" w:rsidP="00BD10AE">
      <w:pPr>
        <w:numPr>
          <w:ilvl w:val="0"/>
          <w:numId w:val="8"/>
        </w:numPr>
        <w:autoSpaceDE w:val="0"/>
        <w:autoSpaceDN w:val="0"/>
        <w:adjustRightInd w:val="0"/>
        <w:spacing w:line="278" w:lineRule="atLeast"/>
        <w:rPr>
          <w:rFonts w:ascii="Arial" w:hAnsi="Arial" w:cs="Arial"/>
          <w:color w:val="000000"/>
          <w:sz w:val="23"/>
          <w:szCs w:val="23"/>
        </w:rPr>
      </w:pPr>
      <w:r w:rsidRPr="0059440D">
        <w:rPr>
          <w:rFonts w:ascii="Arial" w:hAnsi="Arial" w:cs="Arial"/>
          <w:color w:val="000000"/>
          <w:sz w:val="23"/>
          <w:szCs w:val="23"/>
        </w:rPr>
        <w:t xml:space="preserve">Where we use CCTV in our office locations. </w:t>
      </w:r>
    </w:p>
    <w:p w:rsidR="00D50EEE" w:rsidRPr="0059440D" w:rsidRDefault="00D50EEE" w:rsidP="00BD10AE">
      <w:pPr>
        <w:numPr>
          <w:ilvl w:val="0"/>
          <w:numId w:val="8"/>
        </w:numPr>
        <w:autoSpaceDE w:val="0"/>
        <w:autoSpaceDN w:val="0"/>
        <w:adjustRightInd w:val="0"/>
        <w:spacing w:line="278" w:lineRule="atLeast"/>
        <w:rPr>
          <w:rFonts w:ascii="Arial" w:hAnsi="Arial" w:cs="Arial"/>
          <w:color w:val="000000"/>
          <w:sz w:val="23"/>
          <w:szCs w:val="23"/>
        </w:rPr>
      </w:pPr>
      <w:r w:rsidRPr="0059440D">
        <w:rPr>
          <w:rFonts w:ascii="Arial" w:hAnsi="Arial" w:cs="Arial"/>
          <w:color w:val="000000"/>
          <w:sz w:val="23"/>
          <w:szCs w:val="23"/>
        </w:rPr>
        <w:t xml:space="preserve">When we carry out equality monitoring. </w:t>
      </w:r>
    </w:p>
    <w:p w:rsidR="00D50EEE" w:rsidRDefault="00D50EEE" w:rsidP="00BD10AE">
      <w:pPr>
        <w:numPr>
          <w:ilvl w:val="0"/>
          <w:numId w:val="8"/>
        </w:numPr>
        <w:autoSpaceDE w:val="0"/>
        <w:autoSpaceDN w:val="0"/>
        <w:adjustRightInd w:val="0"/>
        <w:spacing w:line="288" w:lineRule="atLeast"/>
        <w:rPr>
          <w:rFonts w:ascii="Arial" w:hAnsi="Arial" w:cs="Arial"/>
          <w:color w:val="000000"/>
          <w:sz w:val="23"/>
          <w:szCs w:val="23"/>
        </w:rPr>
      </w:pPr>
      <w:r w:rsidRPr="0059440D">
        <w:rPr>
          <w:rFonts w:ascii="Arial" w:hAnsi="Arial" w:cs="Arial"/>
          <w:color w:val="000000"/>
          <w:sz w:val="23"/>
          <w:szCs w:val="23"/>
        </w:rPr>
        <w:t>When we seek legal advice relating to any of the above circumstances</w:t>
      </w:r>
    </w:p>
    <w:p w:rsidR="00D50EEE" w:rsidRDefault="00D50EEE" w:rsidP="0059440D">
      <w:pPr>
        <w:autoSpaceDE w:val="0"/>
        <w:autoSpaceDN w:val="0"/>
        <w:adjustRightInd w:val="0"/>
        <w:spacing w:line="288" w:lineRule="atLeast"/>
        <w:rPr>
          <w:rFonts w:ascii="Arial" w:hAnsi="Arial" w:cs="Arial"/>
          <w:color w:val="000000"/>
          <w:sz w:val="23"/>
          <w:szCs w:val="23"/>
        </w:rPr>
      </w:pPr>
    </w:p>
    <w:p w:rsidR="00D50EEE" w:rsidRDefault="00D50EEE" w:rsidP="0059440D">
      <w:pPr>
        <w:autoSpaceDE w:val="0"/>
        <w:autoSpaceDN w:val="0"/>
        <w:adjustRightInd w:val="0"/>
        <w:spacing w:line="288" w:lineRule="atLeast"/>
        <w:rPr>
          <w:rFonts w:ascii="Arial" w:hAnsi="Arial" w:cs="Arial"/>
          <w:color w:val="000000"/>
          <w:sz w:val="23"/>
          <w:szCs w:val="23"/>
        </w:rPr>
      </w:pPr>
    </w:p>
    <w:p w:rsidR="00D50EEE" w:rsidRDefault="00D50EEE" w:rsidP="00FA3E08">
      <w:pPr>
        <w:autoSpaceDE w:val="0"/>
        <w:autoSpaceDN w:val="0"/>
        <w:adjustRightInd w:val="0"/>
        <w:ind w:left="107"/>
        <w:outlineLvl w:val="0"/>
        <w:rPr>
          <w:rFonts w:ascii="Cambria" w:hAnsi="Cambria" w:cs="Cambria"/>
          <w:b/>
          <w:bCs/>
          <w:color w:val="000000"/>
          <w:sz w:val="28"/>
          <w:szCs w:val="28"/>
        </w:rPr>
      </w:pPr>
      <w:r w:rsidRPr="0059440D">
        <w:rPr>
          <w:rFonts w:ascii="Cambria" w:hAnsi="Cambria" w:cs="Cambria"/>
          <w:b/>
          <w:bCs/>
          <w:color w:val="000000"/>
          <w:sz w:val="28"/>
          <w:szCs w:val="28"/>
        </w:rPr>
        <w:t>How the law allows us to use your personal information</w:t>
      </w:r>
    </w:p>
    <w:p w:rsidR="00D50EEE" w:rsidRPr="0059440D" w:rsidRDefault="00D50EEE" w:rsidP="00FA3E08">
      <w:pPr>
        <w:autoSpaceDE w:val="0"/>
        <w:autoSpaceDN w:val="0"/>
        <w:adjustRightInd w:val="0"/>
        <w:ind w:left="107"/>
        <w:outlineLvl w:val="0"/>
        <w:rPr>
          <w:rFonts w:ascii="Cambria" w:hAnsi="Cambria" w:cs="Cambria"/>
          <w:color w:val="000000"/>
          <w:sz w:val="28"/>
          <w:szCs w:val="28"/>
        </w:rPr>
      </w:pPr>
      <w:r w:rsidRPr="0059440D">
        <w:rPr>
          <w:rFonts w:ascii="Cambria" w:hAnsi="Cambria" w:cs="Cambria"/>
          <w:b/>
          <w:bCs/>
          <w:color w:val="000000"/>
          <w:sz w:val="28"/>
          <w:szCs w:val="28"/>
        </w:rPr>
        <w:t xml:space="preserve"> </w:t>
      </w:r>
    </w:p>
    <w:p w:rsidR="00D50EEE" w:rsidRPr="0059440D" w:rsidRDefault="00D50EEE" w:rsidP="0059440D">
      <w:pPr>
        <w:autoSpaceDE w:val="0"/>
        <w:autoSpaceDN w:val="0"/>
        <w:adjustRightInd w:val="0"/>
        <w:spacing w:after="280" w:line="286" w:lineRule="atLeast"/>
        <w:ind w:left="117"/>
        <w:rPr>
          <w:rFonts w:ascii="Arial" w:hAnsi="Arial" w:cs="Arial"/>
          <w:color w:val="000000"/>
          <w:sz w:val="23"/>
          <w:szCs w:val="23"/>
        </w:rPr>
      </w:pPr>
      <w:r w:rsidRPr="0059440D">
        <w:rPr>
          <w:rFonts w:ascii="Arial" w:hAnsi="Arial" w:cs="Arial"/>
          <w:color w:val="000000"/>
          <w:sz w:val="23"/>
          <w:szCs w:val="23"/>
        </w:rPr>
        <w:t xml:space="preserve">The law allows personal information to be collected and used for six legal reasons. </w:t>
      </w:r>
    </w:p>
    <w:p w:rsidR="00D50EEE" w:rsidRDefault="00D50EEE" w:rsidP="0059440D">
      <w:pPr>
        <w:autoSpaceDE w:val="0"/>
        <w:autoSpaceDN w:val="0"/>
        <w:adjustRightInd w:val="0"/>
        <w:spacing w:line="286" w:lineRule="atLeast"/>
        <w:ind w:left="117"/>
        <w:rPr>
          <w:rFonts w:ascii="Arial" w:hAnsi="Arial" w:cs="Arial"/>
          <w:color w:val="000000"/>
          <w:sz w:val="23"/>
          <w:szCs w:val="23"/>
        </w:rPr>
      </w:pPr>
      <w:r w:rsidRPr="0059440D">
        <w:rPr>
          <w:rFonts w:ascii="Arial" w:hAnsi="Arial" w:cs="Arial"/>
          <w:color w:val="000000"/>
          <w:sz w:val="23"/>
          <w:szCs w:val="23"/>
        </w:rPr>
        <w:t xml:space="preserve">Before the change in data protection law on 25 May 2018 we collected and used personal information mainly by consent. However, as a </w:t>
      </w:r>
      <w:r>
        <w:rPr>
          <w:rFonts w:ascii="Arial" w:hAnsi="Arial" w:cs="Arial"/>
          <w:color w:val="000000"/>
          <w:sz w:val="23"/>
          <w:szCs w:val="23"/>
        </w:rPr>
        <w:t xml:space="preserve">voluntary organisation the majority of our functions is governed by housing related legislation, so we will instead be processing personal information on the basis that it is necessary </w:t>
      </w:r>
      <w:r w:rsidRPr="000E046D">
        <w:rPr>
          <w:rFonts w:ascii="Arial" w:hAnsi="Arial" w:cs="Arial"/>
          <w:b/>
          <w:color w:val="000000"/>
          <w:sz w:val="23"/>
          <w:szCs w:val="23"/>
        </w:rPr>
        <w:t>for us to carry out a function</w:t>
      </w:r>
      <w:r>
        <w:rPr>
          <w:rFonts w:ascii="Arial" w:hAnsi="Arial" w:cs="Arial"/>
          <w:color w:val="000000"/>
          <w:sz w:val="23"/>
          <w:szCs w:val="23"/>
        </w:rPr>
        <w:t xml:space="preserve"> for legitimate business reasons to deal with a housing need or prevent homelessness. </w:t>
      </w:r>
    </w:p>
    <w:p w:rsidR="00D50EEE" w:rsidRDefault="00D50EEE" w:rsidP="0059440D">
      <w:pPr>
        <w:autoSpaceDE w:val="0"/>
        <w:autoSpaceDN w:val="0"/>
        <w:adjustRightInd w:val="0"/>
        <w:spacing w:line="286" w:lineRule="atLeast"/>
        <w:ind w:left="117"/>
        <w:rPr>
          <w:rFonts w:ascii="Arial" w:hAnsi="Arial" w:cs="Arial"/>
          <w:color w:val="000000"/>
          <w:sz w:val="23"/>
          <w:szCs w:val="23"/>
        </w:rPr>
      </w:pPr>
    </w:p>
    <w:p w:rsidR="00D50EEE" w:rsidRPr="000E046D" w:rsidRDefault="00D50EEE" w:rsidP="0059440D">
      <w:pPr>
        <w:autoSpaceDE w:val="0"/>
        <w:autoSpaceDN w:val="0"/>
        <w:adjustRightInd w:val="0"/>
        <w:spacing w:line="286" w:lineRule="atLeast"/>
        <w:ind w:left="117"/>
        <w:rPr>
          <w:rFonts w:ascii="Arial" w:hAnsi="Arial" w:cs="Arial"/>
          <w:color w:val="000000"/>
          <w:sz w:val="23"/>
          <w:szCs w:val="23"/>
        </w:rPr>
      </w:pPr>
      <w:r w:rsidRPr="000E046D">
        <w:rPr>
          <w:rFonts w:ascii="Arial" w:hAnsi="Arial" w:cs="Arial"/>
          <w:color w:val="000000"/>
          <w:sz w:val="23"/>
          <w:szCs w:val="23"/>
        </w:rPr>
        <w:t xml:space="preserve">This legal reason for processing personal information is known as Public Task. Public Task also allows us to process personal information where it is based on a statutory task and in the public interest, i.e. to help mitigate against homelessness and prevent it where we can.  We are funded by the Northern Ireland Housing Executive and as such we are helping them carry out their public task as the regulated body in </w:t>
      </w:r>
      <w:smartTag w:uri="urn:schemas-microsoft-com:office:smarttags" w:element="place">
        <w:smartTag w:uri="urn:schemas-microsoft-com:office:smarttags" w:element="country-region">
          <w:r w:rsidRPr="000E046D">
            <w:rPr>
              <w:rFonts w:ascii="Arial" w:hAnsi="Arial" w:cs="Arial"/>
              <w:color w:val="000000"/>
              <w:sz w:val="23"/>
              <w:szCs w:val="23"/>
            </w:rPr>
            <w:t>Northern Ireland</w:t>
          </w:r>
        </w:smartTag>
      </w:smartTag>
      <w:r w:rsidRPr="000E046D">
        <w:rPr>
          <w:rFonts w:ascii="Arial" w:hAnsi="Arial" w:cs="Arial"/>
          <w:color w:val="000000"/>
          <w:sz w:val="23"/>
          <w:szCs w:val="23"/>
        </w:rPr>
        <w:t xml:space="preserve"> dealing with homeless prevention. </w:t>
      </w:r>
    </w:p>
    <w:p w:rsidR="00D50EEE" w:rsidRDefault="00D50EEE" w:rsidP="000E046D">
      <w:pPr>
        <w:autoSpaceDE w:val="0"/>
        <w:autoSpaceDN w:val="0"/>
        <w:adjustRightInd w:val="0"/>
        <w:spacing w:line="286" w:lineRule="atLeast"/>
        <w:rPr>
          <w:rFonts w:ascii="Arial" w:hAnsi="Arial" w:cs="Arial"/>
          <w:color w:val="000000"/>
          <w:sz w:val="23"/>
          <w:szCs w:val="23"/>
        </w:rPr>
      </w:pPr>
    </w:p>
    <w:p w:rsidR="00D50EEE" w:rsidRDefault="00D50EEE" w:rsidP="000E046D">
      <w:pPr>
        <w:pStyle w:val="CM14"/>
        <w:spacing w:after="280" w:line="278" w:lineRule="atLeast"/>
      </w:pPr>
      <w:r>
        <w:t xml:space="preserve">The other legal reasons for which we process personal information are: </w:t>
      </w:r>
    </w:p>
    <w:p w:rsidR="00D50EEE" w:rsidRPr="000E046D" w:rsidRDefault="00D50EEE" w:rsidP="000E046D">
      <w:pPr>
        <w:pStyle w:val="CM14"/>
        <w:spacing w:after="280" w:line="278" w:lineRule="atLeast"/>
        <w:rPr>
          <w:rFonts w:cs="Arial"/>
          <w:color w:val="000000"/>
          <w:sz w:val="23"/>
          <w:szCs w:val="23"/>
        </w:rPr>
      </w:pPr>
      <w:r>
        <w:rPr>
          <w:b/>
          <w:bCs/>
        </w:rPr>
        <w:t xml:space="preserve">Where it is necessary for compliance with legislation </w:t>
      </w:r>
      <w:r>
        <w:t xml:space="preserve">- for example, where we are obliged to provide monitoring information to the Equality Commission for </w:t>
      </w:r>
      <w:smartTag w:uri="urn:schemas-microsoft-com:office:smarttags" w:element="place">
        <w:smartTag w:uri="urn:schemas-microsoft-com:office:smarttags" w:element="country-region">
          <w:r>
            <w:t>Northern Ireland</w:t>
          </w:r>
        </w:smartTag>
      </w:smartTag>
      <w:r>
        <w:t xml:space="preserve"> to enable us to comply with our obligation towards equality monitoring, or to fulfil compliance with Health and Safety Legislation.</w:t>
      </w:r>
    </w:p>
    <w:p w:rsidR="00D50EEE" w:rsidRDefault="00D50EEE" w:rsidP="000E046D">
      <w:pPr>
        <w:pStyle w:val="CM12"/>
        <w:rPr>
          <w:rFonts w:cs="Arial"/>
          <w:color w:val="000000"/>
          <w:sz w:val="23"/>
          <w:szCs w:val="23"/>
        </w:rPr>
      </w:pPr>
      <w:r>
        <w:rPr>
          <w:rFonts w:cs="Arial"/>
          <w:b/>
          <w:bCs/>
          <w:color w:val="000000"/>
          <w:sz w:val="23"/>
          <w:szCs w:val="23"/>
        </w:rPr>
        <w:t xml:space="preserve">Contract </w:t>
      </w:r>
      <w:r>
        <w:rPr>
          <w:rFonts w:cs="Arial"/>
          <w:color w:val="000000"/>
          <w:sz w:val="23"/>
          <w:szCs w:val="23"/>
        </w:rPr>
        <w:t xml:space="preserve">- where you have entered into a contract with us, for example the </w:t>
      </w:r>
    </w:p>
    <w:p w:rsidR="00D50EEE" w:rsidRDefault="00D50EEE" w:rsidP="000E046D">
      <w:pPr>
        <w:pStyle w:val="CM12"/>
        <w:rPr>
          <w:rFonts w:cs="Arial"/>
          <w:color w:val="000000"/>
          <w:sz w:val="23"/>
          <w:szCs w:val="23"/>
        </w:rPr>
      </w:pPr>
      <w:r>
        <w:rPr>
          <w:rFonts w:cs="Arial"/>
          <w:color w:val="000000"/>
          <w:sz w:val="23"/>
          <w:szCs w:val="23"/>
        </w:rPr>
        <w:t xml:space="preserve">provision of accommodation with support.  In this instance you have entered into an agreement with us to help you address your housing related needs. To fulfil our obligation to you we will need personal information from you to provide relevant services on your behalf. </w:t>
      </w:r>
    </w:p>
    <w:p w:rsidR="00D50EEE" w:rsidRDefault="00D50EEE" w:rsidP="000E046D">
      <w:pPr>
        <w:pStyle w:val="CM14"/>
        <w:spacing w:after="280" w:line="276" w:lineRule="atLeast"/>
        <w:ind w:right="1205"/>
        <w:rPr>
          <w:rFonts w:cs="Arial"/>
          <w:b/>
          <w:bCs/>
          <w:color w:val="000000"/>
          <w:sz w:val="23"/>
          <w:szCs w:val="23"/>
        </w:rPr>
      </w:pPr>
    </w:p>
    <w:p w:rsidR="00D50EEE" w:rsidRDefault="00D50EEE" w:rsidP="000E046D">
      <w:pPr>
        <w:pStyle w:val="CM14"/>
        <w:spacing w:after="280" w:line="276" w:lineRule="atLeast"/>
        <w:ind w:right="1205"/>
        <w:rPr>
          <w:rFonts w:cs="Arial"/>
          <w:color w:val="000000"/>
          <w:sz w:val="23"/>
          <w:szCs w:val="23"/>
        </w:rPr>
      </w:pPr>
      <w:r>
        <w:rPr>
          <w:rFonts w:cs="Arial"/>
          <w:b/>
          <w:bCs/>
          <w:color w:val="000000"/>
          <w:sz w:val="23"/>
          <w:szCs w:val="23"/>
        </w:rPr>
        <w:t xml:space="preserve">Consent </w:t>
      </w:r>
      <w:r>
        <w:rPr>
          <w:rFonts w:cs="Arial"/>
          <w:color w:val="000000"/>
          <w:sz w:val="23"/>
          <w:szCs w:val="23"/>
        </w:rPr>
        <w:t xml:space="preserve">- for example for research purposes, where research is not necessary for the performance of our obligations under housing. </w:t>
      </w:r>
    </w:p>
    <w:p w:rsidR="00D50EEE" w:rsidRDefault="00D50EEE" w:rsidP="000E046D">
      <w:pPr>
        <w:pStyle w:val="CM14"/>
        <w:spacing w:after="280" w:line="276" w:lineRule="atLeast"/>
        <w:ind w:right="1205"/>
        <w:rPr>
          <w:rFonts w:cs="Arial"/>
          <w:color w:val="000000"/>
          <w:sz w:val="23"/>
          <w:szCs w:val="23"/>
        </w:rPr>
      </w:pPr>
      <w:r>
        <w:rPr>
          <w:rFonts w:cs="Arial"/>
          <w:b/>
          <w:bCs/>
          <w:color w:val="000000"/>
          <w:sz w:val="23"/>
          <w:szCs w:val="23"/>
        </w:rPr>
        <w:t xml:space="preserve">Vital Interest </w:t>
      </w:r>
      <w:r>
        <w:rPr>
          <w:rFonts w:cs="Arial"/>
          <w:color w:val="000000"/>
          <w:sz w:val="23"/>
          <w:szCs w:val="23"/>
        </w:rPr>
        <w:t xml:space="preserve">- where we need to protect a person’s health and safety or welfare under Safeguarding. </w:t>
      </w:r>
    </w:p>
    <w:p w:rsidR="00D50EEE" w:rsidRDefault="00D50EEE" w:rsidP="00497D4C">
      <w:pPr>
        <w:pStyle w:val="CM16"/>
        <w:spacing w:after="460" w:line="276" w:lineRule="atLeast"/>
        <w:ind w:right="267"/>
        <w:rPr>
          <w:rFonts w:ascii="Arial" w:hAnsi="Arial" w:cs="Arial"/>
          <w:color w:val="000000"/>
          <w:sz w:val="23"/>
          <w:szCs w:val="23"/>
        </w:rPr>
      </w:pPr>
      <w:r w:rsidRPr="00497D4C">
        <w:rPr>
          <w:rFonts w:ascii="Arial" w:hAnsi="Arial" w:cs="Arial"/>
          <w:color w:val="000000"/>
          <w:sz w:val="23"/>
          <w:szCs w:val="23"/>
        </w:rPr>
        <w:t xml:space="preserve">We will seek your consent where it is the only basis on which we can collect or use your personal information. Where consent is needed we will seek your explicit consent, which you can withdraw at any time. </w:t>
      </w:r>
    </w:p>
    <w:p w:rsidR="00D50EEE" w:rsidRDefault="00D50EEE" w:rsidP="00FA3E08">
      <w:pPr>
        <w:autoSpaceDE w:val="0"/>
        <w:autoSpaceDN w:val="0"/>
        <w:adjustRightInd w:val="0"/>
        <w:outlineLvl w:val="0"/>
        <w:rPr>
          <w:rFonts w:ascii="Cambria" w:hAnsi="Cambria" w:cs="Cambria"/>
          <w:b/>
          <w:bCs/>
          <w:sz w:val="28"/>
          <w:szCs w:val="28"/>
        </w:rPr>
      </w:pPr>
    </w:p>
    <w:p w:rsidR="00D50EEE" w:rsidRDefault="00D50EEE" w:rsidP="00FA3E08">
      <w:pPr>
        <w:autoSpaceDE w:val="0"/>
        <w:autoSpaceDN w:val="0"/>
        <w:adjustRightInd w:val="0"/>
        <w:outlineLvl w:val="0"/>
        <w:rPr>
          <w:rFonts w:ascii="Cambria" w:hAnsi="Cambria" w:cs="Cambria"/>
          <w:b/>
          <w:bCs/>
          <w:sz w:val="28"/>
          <w:szCs w:val="28"/>
        </w:rPr>
      </w:pPr>
      <w:r w:rsidRPr="00497D4C">
        <w:rPr>
          <w:rFonts w:ascii="Cambria" w:hAnsi="Cambria" w:cs="Cambria"/>
          <w:b/>
          <w:bCs/>
          <w:sz w:val="28"/>
          <w:szCs w:val="28"/>
        </w:rPr>
        <w:t>How long we keep your personal information</w:t>
      </w:r>
    </w:p>
    <w:p w:rsidR="00D50EEE" w:rsidRPr="00497D4C" w:rsidRDefault="00D50EEE" w:rsidP="00497D4C">
      <w:pPr>
        <w:autoSpaceDE w:val="0"/>
        <w:autoSpaceDN w:val="0"/>
        <w:adjustRightInd w:val="0"/>
        <w:rPr>
          <w:rFonts w:ascii="Cambria" w:hAnsi="Cambria" w:cs="Cambria"/>
          <w:sz w:val="28"/>
          <w:szCs w:val="28"/>
        </w:rPr>
      </w:pPr>
      <w:r w:rsidRPr="00497D4C">
        <w:rPr>
          <w:rFonts w:ascii="Cambria" w:hAnsi="Cambria" w:cs="Cambria"/>
          <w:b/>
          <w:bCs/>
          <w:sz w:val="28"/>
          <w:szCs w:val="28"/>
        </w:rPr>
        <w:t xml:space="preserve"> </w:t>
      </w:r>
    </w:p>
    <w:p w:rsidR="00D50EEE" w:rsidRPr="00497D4C" w:rsidRDefault="00D50EEE" w:rsidP="00497D4C">
      <w:pPr>
        <w:autoSpaceDE w:val="0"/>
        <w:autoSpaceDN w:val="0"/>
        <w:adjustRightInd w:val="0"/>
        <w:spacing w:after="460" w:line="278" w:lineRule="atLeast"/>
        <w:rPr>
          <w:rFonts w:ascii="Arial" w:hAnsi="Arial" w:cs="Arial"/>
          <w:sz w:val="23"/>
          <w:szCs w:val="23"/>
        </w:rPr>
      </w:pPr>
      <w:r w:rsidRPr="00497D4C">
        <w:rPr>
          <w:rFonts w:ascii="Arial" w:hAnsi="Arial" w:cs="Arial"/>
          <w:sz w:val="23"/>
          <w:szCs w:val="23"/>
        </w:rPr>
        <w:t xml:space="preserve">The length of time that data will be kept may depend on the reasons for which we are processing and holding the information and on the law or regulations that the information falls under. For example, limitation laws, financial regulations, health and safety regulations or any contractual obligations we might have. We have a disposal schedule which sets out how long we keep different types of information. This complies with the legal requirements for the keeping and destruction of documentation and records. This schedule will be reviewed and amended as required. </w:t>
      </w:r>
      <w:r>
        <w:rPr>
          <w:rFonts w:ascii="Arial" w:hAnsi="Arial" w:cs="Arial"/>
          <w:sz w:val="23"/>
          <w:szCs w:val="23"/>
        </w:rPr>
        <w:t xml:space="preserve"> Normally Information in relation to support as a general rule is kept for 6 years after the ending of a service provided by FHASS.</w:t>
      </w:r>
    </w:p>
    <w:p w:rsidR="00D50EEE" w:rsidRDefault="00D50EEE" w:rsidP="00FA3E08">
      <w:pPr>
        <w:autoSpaceDE w:val="0"/>
        <w:autoSpaceDN w:val="0"/>
        <w:adjustRightInd w:val="0"/>
        <w:outlineLvl w:val="0"/>
        <w:rPr>
          <w:rFonts w:ascii="Cambria" w:hAnsi="Cambria" w:cs="Cambria"/>
          <w:b/>
          <w:bCs/>
          <w:color w:val="000000"/>
          <w:sz w:val="28"/>
          <w:szCs w:val="28"/>
        </w:rPr>
      </w:pPr>
      <w:r w:rsidRPr="008B7962">
        <w:rPr>
          <w:rFonts w:ascii="Cambria" w:hAnsi="Cambria" w:cs="Cambria"/>
          <w:b/>
          <w:bCs/>
          <w:color w:val="000000"/>
          <w:sz w:val="28"/>
          <w:szCs w:val="28"/>
        </w:rPr>
        <w:t>Who we share your personal information with</w:t>
      </w:r>
    </w:p>
    <w:p w:rsidR="00D50EEE" w:rsidRPr="008B7962" w:rsidRDefault="00D50EEE" w:rsidP="008B7962">
      <w:pPr>
        <w:autoSpaceDE w:val="0"/>
        <w:autoSpaceDN w:val="0"/>
        <w:adjustRightInd w:val="0"/>
        <w:rPr>
          <w:rFonts w:ascii="Cambria" w:hAnsi="Cambria" w:cs="Cambria"/>
          <w:color w:val="000000"/>
          <w:sz w:val="28"/>
          <w:szCs w:val="28"/>
        </w:rPr>
      </w:pPr>
      <w:r w:rsidRPr="008B7962">
        <w:rPr>
          <w:rFonts w:ascii="Cambria" w:hAnsi="Cambria" w:cs="Cambria"/>
          <w:b/>
          <w:bCs/>
          <w:color w:val="000000"/>
          <w:sz w:val="28"/>
          <w:szCs w:val="28"/>
        </w:rPr>
        <w:t xml:space="preserve"> </w:t>
      </w:r>
    </w:p>
    <w:p w:rsidR="00D50EEE" w:rsidRPr="008B7962" w:rsidRDefault="00D50EEE" w:rsidP="008B7962">
      <w:pPr>
        <w:autoSpaceDE w:val="0"/>
        <w:autoSpaceDN w:val="0"/>
        <w:adjustRightInd w:val="0"/>
        <w:spacing w:after="280" w:line="276" w:lineRule="atLeast"/>
        <w:ind w:right="267"/>
        <w:rPr>
          <w:rFonts w:ascii="Arial" w:hAnsi="Arial" w:cs="Arial"/>
          <w:color w:val="000000"/>
          <w:sz w:val="23"/>
          <w:szCs w:val="23"/>
        </w:rPr>
      </w:pPr>
      <w:r w:rsidRPr="008B7962">
        <w:rPr>
          <w:rFonts w:ascii="Arial" w:hAnsi="Arial" w:cs="Arial"/>
          <w:color w:val="000000"/>
          <w:sz w:val="23"/>
          <w:szCs w:val="23"/>
        </w:rPr>
        <w:t xml:space="preserve">We may share your personal data with other departments within </w:t>
      </w:r>
      <w:r>
        <w:rPr>
          <w:rFonts w:ascii="Arial" w:hAnsi="Arial" w:cs="Arial"/>
          <w:color w:val="000000"/>
          <w:sz w:val="23"/>
          <w:szCs w:val="23"/>
        </w:rPr>
        <w:t xml:space="preserve">FHASS </w:t>
      </w:r>
      <w:r w:rsidRPr="008B7962">
        <w:rPr>
          <w:rFonts w:ascii="Arial" w:hAnsi="Arial" w:cs="Arial"/>
          <w:color w:val="000000"/>
          <w:sz w:val="23"/>
          <w:szCs w:val="23"/>
        </w:rPr>
        <w:t xml:space="preserve">when necessary for example, to allow us to process a payment, conduct internal audit investigations or progress </w:t>
      </w:r>
      <w:r>
        <w:rPr>
          <w:rFonts w:ascii="Arial" w:hAnsi="Arial" w:cs="Arial"/>
          <w:color w:val="000000"/>
          <w:sz w:val="23"/>
          <w:szCs w:val="23"/>
        </w:rPr>
        <w:t xml:space="preserve">a cross referral to Floating Support Services, #Workitout or Way2go services these may form part of your support </w:t>
      </w:r>
    </w:p>
    <w:p w:rsidR="00D50EEE" w:rsidRDefault="00D50EEE" w:rsidP="008B7962">
      <w:pPr>
        <w:autoSpaceDE w:val="0"/>
        <w:autoSpaceDN w:val="0"/>
        <w:adjustRightInd w:val="0"/>
        <w:rPr>
          <w:rFonts w:ascii="Arial" w:hAnsi="Arial" w:cs="Arial"/>
          <w:color w:val="000000"/>
          <w:sz w:val="23"/>
          <w:szCs w:val="23"/>
        </w:rPr>
      </w:pPr>
      <w:r w:rsidRPr="008B7962">
        <w:rPr>
          <w:rFonts w:ascii="Arial" w:hAnsi="Arial" w:cs="Arial"/>
          <w:color w:val="000000"/>
          <w:sz w:val="23"/>
          <w:szCs w:val="23"/>
        </w:rPr>
        <w:t>We may also share your information with others, but only where this is necessary, either to comply with our legal obligations or where we are permitted to do so by the data protection legislation.</w:t>
      </w:r>
    </w:p>
    <w:p w:rsidR="00D50EEE" w:rsidRDefault="00D50EEE" w:rsidP="008B7962">
      <w:pPr>
        <w:autoSpaceDE w:val="0"/>
        <w:autoSpaceDN w:val="0"/>
        <w:adjustRightInd w:val="0"/>
        <w:rPr>
          <w:rFonts w:ascii="Arial" w:hAnsi="Arial" w:cs="Arial"/>
          <w:color w:val="000000"/>
          <w:sz w:val="23"/>
          <w:szCs w:val="23"/>
        </w:rPr>
      </w:pPr>
    </w:p>
    <w:p w:rsidR="00D50EEE" w:rsidRDefault="00D50EEE" w:rsidP="00C31F25">
      <w:pPr>
        <w:pStyle w:val="CM14"/>
        <w:spacing w:after="280" w:line="276" w:lineRule="atLeast"/>
        <w:ind w:right="77"/>
      </w:pPr>
      <w:r>
        <w:t xml:space="preserve">We may share your personal information where necessary to allow a third party to work with us on your behalf to provide a service, for example to deliver Health and Wellbeing services.  There is a legislative expectation that they like us will be obliged to keep personal information safe and to use it only for purposes of the contract. </w:t>
      </w:r>
    </w:p>
    <w:p w:rsidR="00D50EEE" w:rsidRDefault="00D50EEE" w:rsidP="008B7962">
      <w:pPr>
        <w:pStyle w:val="CM14"/>
        <w:spacing w:after="280" w:line="278" w:lineRule="atLeast"/>
        <w:rPr>
          <w:rFonts w:cs="Arial"/>
          <w:color w:val="000000"/>
          <w:sz w:val="23"/>
          <w:szCs w:val="23"/>
        </w:rPr>
      </w:pPr>
      <w:r>
        <w:rPr>
          <w:rFonts w:cs="Arial"/>
          <w:color w:val="000000"/>
          <w:sz w:val="23"/>
          <w:szCs w:val="23"/>
        </w:rPr>
        <w:t xml:space="preserve">Where we have your consent to share your personal information with another agency, body, organisation or person or your consent and authorisation for them to share your personal information with us, you can withdraw this at time. However, this may reduce the options available to you or may delay or prevent you from getting the help you need. </w:t>
      </w:r>
    </w:p>
    <w:p w:rsidR="00D50EEE" w:rsidRDefault="00D50EEE" w:rsidP="008B7962">
      <w:pPr>
        <w:pStyle w:val="CM14"/>
        <w:spacing w:after="280" w:line="276" w:lineRule="atLeast"/>
        <w:ind w:right="332"/>
        <w:rPr>
          <w:sz w:val="23"/>
          <w:szCs w:val="23"/>
        </w:rPr>
      </w:pPr>
      <w:r>
        <w:t xml:space="preserve">In certain circumstances your personal information may have to be shared without your consent. This would be the case if there is a legal duty to provide personal information or where we have the power and are permitted to do so by the data protection legislation, for example:  We must give information to courts if there are legal proceedings or to another party under a court order. </w:t>
      </w:r>
      <w:r>
        <w:rPr>
          <w:sz w:val="23"/>
          <w:szCs w:val="23"/>
        </w:rPr>
        <w:t xml:space="preserve">We must give information to other bodies responsible for auditing or administering public funds or for the prevention and detection of fraud. </w:t>
      </w:r>
    </w:p>
    <w:p w:rsidR="00D50EEE" w:rsidRDefault="00D50EEE" w:rsidP="008B7962">
      <w:pPr>
        <w:autoSpaceDE w:val="0"/>
        <w:autoSpaceDN w:val="0"/>
        <w:adjustRightInd w:val="0"/>
        <w:spacing w:after="460" w:line="278" w:lineRule="atLeast"/>
        <w:rPr>
          <w:rFonts w:ascii="Arial" w:hAnsi="Arial" w:cs="Arial"/>
          <w:color w:val="000000"/>
          <w:sz w:val="23"/>
          <w:szCs w:val="23"/>
        </w:rPr>
      </w:pPr>
      <w:r w:rsidRPr="008B7962">
        <w:rPr>
          <w:rFonts w:ascii="Arial" w:hAnsi="Arial" w:cs="Arial"/>
          <w:color w:val="000000"/>
          <w:sz w:val="23"/>
          <w:szCs w:val="23"/>
        </w:rPr>
        <w:t xml:space="preserve">We do not transfer personal information outside the European Economic Area (EEA) unless you have given us your consent to do so or there is a contract in place with the intended recipient which provides equal protection of your data and rights. Requests to transfer data outside of the EEA will be considered on a case by case basis. </w:t>
      </w:r>
    </w:p>
    <w:p w:rsidR="00D50EEE" w:rsidRDefault="00D50EEE" w:rsidP="00FA3E08">
      <w:pPr>
        <w:autoSpaceDE w:val="0"/>
        <w:autoSpaceDN w:val="0"/>
        <w:adjustRightInd w:val="0"/>
        <w:outlineLvl w:val="0"/>
        <w:rPr>
          <w:rFonts w:ascii="Cambria" w:hAnsi="Cambria" w:cs="Cambria"/>
          <w:b/>
          <w:bCs/>
          <w:color w:val="000000"/>
          <w:sz w:val="28"/>
          <w:szCs w:val="28"/>
        </w:rPr>
      </w:pPr>
      <w:r w:rsidRPr="008B7962">
        <w:rPr>
          <w:rFonts w:ascii="Cambria" w:hAnsi="Cambria" w:cs="Cambria"/>
          <w:b/>
          <w:bCs/>
          <w:color w:val="000000"/>
          <w:sz w:val="28"/>
          <w:szCs w:val="28"/>
        </w:rPr>
        <w:t xml:space="preserve">What are your rights? </w:t>
      </w:r>
    </w:p>
    <w:p w:rsidR="00D50EEE" w:rsidRPr="008B7962" w:rsidRDefault="00D50EEE" w:rsidP="00FA3E08">
      <w:pPr>
        <w:autoSpaceDE w:val="0"/>
        <w:autoSpaceDN w:val="0"/>
        <w:adjustRightInd w:val="0"/>
        <w:outlineLvl w:val="0"/>
        <w:rPr>
          <w:rFonts w:ascii="Cambria" w:hAnsi="Cambria" w:cs="Cambria"/>
          <w:color w:val="000000"/>
          <w:sz w:val="28"/>
          <w:szCs w:val="28"/>
        </w:rPr>
      </w:pPr>
    </w:p>
    <w:p w:rsidR="00D50EEE" w:rsidRPr="008B7962" w:rsidRDefault="00D50EEE" w:rsidP="008B7962">
      <w:pPr>
        <w:autoSpaceDE w:val="0"/>
        <w:autoSpaceDN w:val="0"/>
        <w:adjustRightInd w:val="0"/>
        <w:spacing w:after="280" w:line="278" w:lineRule="atLeast"/>
        <w:rPr>
          <w:rFonts w:ascii="Arial" w:hAnsi="Arial" w:cs="Arial"/>
          <w:color w:val="000000"/>
          <w:sz w:val="23"/>
          <w:szCs w:val="23"/>
        </w:rPr>
      </w:pPr>
      <w:r w:rsidRPr="008B7962">
        <w:rPr>
          <w:rFonts w:ascii="Arial" w:hAnsi="Arial" w:cs="Arial"/>
          <w:color w:val="000000"/>
          <w:sz w:val="23"/>
          <w:szCs w:val="23"/>
        </w:rPr>
        <w:t xml:space="preserve">The law gives you the following rights in relation to your personal information: </w:t>
      </w:r>
    </w:p>
    <w:p w:rsidR="00D50EEE" w:rsidRDefault="00D50EEE" w:rsidP="00FA3E08">
      <w:pPr>
        <w:autoSpaceDE w:val="0"/>
        <w:autoSpaceDN w:val="0"/>
        <w:adjustRightInd w:val="0"/>
        <w:spacing w:line="278" w:lineRule="atLeast"/>
        <w:outlineLvl w:val="0"/>
        <w:rPr>
          <w:rFonts w:ascii="Arial" w:hAnsi="Arial" w:cs="Arial"/>
          <w:b/>
          <w:bCs/>
          <w:color w:val="000000"/>
          <w:sz w:val="23"/>
          <w:szCs w:val="23"/>
        </w:rPr>
      </w:pPr>
      <w:r w:rsidRPr="008B7962">
        <w:rPr>
          <w:rFonts w:ascii="Arial" w:hAnsi="Arial" w:cs="Arial"/>
          <w:b/>
          <w:bCs/>
          <w:color w:val="000000"/>
          <w:sz w:val="23"/>
          <w:szCs w:val="23"/>
        </w:rPr>
        <w:t>The right to be informed</w:t>
      </w:r>
    </w:p>
    <w:p w:rsidR="00D50EEE" w:rsidRPr="008B7962" w:rsidRDefault="00D50EEE" w:rsidP="00FA3E08">
      <w:pPr>
        <w:autoSpaceDE w:val="0"/>
        <w:autoSpaceDN w:val="0"/>
        <w:adjustRightInd w:val="0"/>
        <w:spacing w:line="278" w:lineRule="atLeast"/>
        <w:outlineLvl w:val="0"/>
        <w:rPr>
          <w:rFonts w:ascii="Arial" w:hAnsi="Arial" w:cs="Arial"/>
          <w:color w:val="000000"/>
          <w:sz w:val="23"/>
          <w:szCs w:val="23"/>
        </w:rPr>
      </w:pPr>
    </w:p>
    <w:p w:rsidR="00D50EEE" w:rsidRPr="008B7962" w:rsidRDefault="00D50EEE" w:rsidP="008B7962">
      <w:pPr>
        <w:autoSpaceDE w:val="0"/>
        <w:autoSpaceDN w:val="0"/>
        <w:adjustRightInd w:val="0"/>
        <w:spacing w:line="278" w:lineRule="atLeast"/>
        <w:rPr>
          <w:rFonts w:ascii="Arial" w:hAnsi="Arial" w:cs="Arial"/>
          <w:color w:val="000000"/>
          <w:sz w:val="23"/>
          <w:szCs w:val="23"/>
        </w:rPr>
      </w:pPr>
      <w:r w:rsidRPr="008B7962">
        <w:rPr>
          <w:rFonts w:ascii="Arial" w:hAnsi="Arial" w:cs="Arial"/>
          <w:color w:val="000000"/>
          <w:sz w:val="23"/>
          <w:szCs w:val="23"/>
        </w:rPr>
        <w:t xml:space="preserve">This right is met by the information contained in this privacy notice. </w:t>
      </w:r>
    </w:p>
    <w:p w:rsidR="00D50EEE" w:rsidRDefault="00D50EEE" w:rsidP="008B7962">
      <w:pPr>
        <w:autoSpaceDE w:val="0"/>
        <w:autoSpaceDN w:val="0"/>
        <w:adjustRightInd w:val="0"/>
        <w:spacing w:line="278" w:lineRule="atLeast"/>
        <w:rPr>
          <w:rFonts w:ascii="Arial" w:hAnsi="Arial" w:cs="Arial"/>
          <w:sz w:val="23"/>
          <w:szCs w:val="23"/>
        </w:rPr>
      </w:pPr>
      <w:r w:rsidRPr="008B7962">
        <w:rPr>
          <w:rFonts w:ascii="Arial" w:hAnsi="Arial" w:cs="Arial"/>
          <w:sz w:val="23"/>
          <w:szCs w:val="23"/>
        </w:rPr>
        <w:t xml:space="preserve">You can ask (either verbally or in writing) for access to the information we hold on you. When we receive a request you are entitled to receive all electronic and hard copy information we hold on you. However, we cannot let you see information which contains: Personal </w:t>
      </w:r>
      <w:r>
        <w:rPr>
          <w:rFonts w:ascii="Arial" w:hAnsi="Arial" w:cs="Arial"/>
          <w:sz w:val="23"/>
          <w:szCs w:val="23"/>
        </w:rPr>
        <w:t>information about other people, and information which may stop us from preventing or det</w:t>
      </w:r>
      <w:r w:rsidRPr="008B7962">
        <w:rPr>
          <w:rFonts w:ascii="Arial" w:hAnsi="Arial" w:cs="Arial"/>
          <w:sz w:val="23"/>
          <w:szCs w:val="23"/>
        </w:rPr>
        <w:t xml:space="preserve">ecting a crime. </w:t>
      </w:r>
    </w:p>
    <w:p w:rsidR="00D50EEE" w:rsidRPr="008B7962" w:rsidRDefault="00D50EEE" w:rsidP="008B7962">
      <w:pPr>
        <w:autoSpaceDE w:val="0"/>
        <w:autoSpaceDN w:val="0"/>
        <w:adjustRightInd w:val="0"/>
        <w:spacing w:line="278" w:lineRule="atLeast"/>
        <w:rPr>
          <w:rFonts w:ascii="Arial" w:hAnsi="Arial" w:cs="Arial"/>
          <w:sz w:val="23"/>
          <w:szCs w:val="23"/>
        </w:rPr>
      </w:pPr>
    </w:p>
    <w:p w:rsidR="00D50EEE" w:rsidRDefault="00D50EEE" w:rsidP="00FA3E08">
      <w:pPr>
        <w:autoSpaceDE w:val="0"/>
        <w:autoSpaceDN w:val="0"/>
        <w:adjustRightInd w:val="0"/>
        <w:spacing w:line="278" w:lineRule="atLeast"/>
        <w:outlineLvl w:val="0"/>
        <w:rPr>
          <w:rFonts w:ascii="Arial" w:hAnsi="Arial" w:cs="Arial"/>
          <w:b/>
          <w:bCs/>
          <w:sz w:val="23"/>
          <w:szCs w:val="23"/>
        </w:rPr>
      </w:pPr>
      <w:r w:rsidRPr="008B7962">
        <w:rPr>
          <w:rFonts w:ascii="Arial" w:hAnsi="Arial" w:cs="Arial"/>
          <w:b/>
          <w:bCs/>
          <w:sz w:val="23"/>
          <w:szCs w:val="23"/>
        </w:rPr>
        <w:t>The right to object</w:t>
      </w:r>
    </w:p>
    <w:p w:rsidR="00D50EEE" w:rsidRPr="008B7962" w:rsidRDefault="00D50EEE" w:rsidP="00FA3E08">
      <w:pPr>
        <w:autoSpaceDE w:val="0"/>
        <w:autoSpaceDN w:val="0"/>
        <w:adjustRightInd w:val="0"/>
        <w:spacing w:line="278" w:lineRule="atLeast"/>
        <w:outlineLvl w:val="0"/>
        <w:rPr>
          <w:rFonts w:ascii="Arial" w:hAnsi="Arial" w:cs="Arial"/>
          <w:sz w:val="23"/>
          <w:szCs w:val="23"/>
        </w:rPr>
      </w:pPr>
    </w:p>
    <w:p w:rsidR="00D50EEE" w:rsidRPr="008B7962" w:rsidRDefault="00D50EEE" w:rsidP="008B7962">
      <w:pPr>
        <w:autoSpaceDE w:val="0"/>
        <w:autoSpaceDN w:val="0"/>
        <w:adjustRightInd w:val="0"/>
        <w:spacing w:after="280" w:line="278" w:lineRule="atLeast"/>
        <w:rPr>
          <w:rFonts w:ascii="Arial" w:hAnsi="Arial" w:cs="Arial"/>
          <w:sz w:val="23"/>
          <w:szCs w:val="23"/>
        </w:rPr>
      </w:pPr>
      <w:r w:rsidRPr="008B7962">
        <w:rPr>
          <w:rFonts w:ascii="Arial" w:hAnsi="Arial" w:cs="Arial"/>
          <w:sz w:val="23"/>
          <w:szCs w:val="23"/>
        </w:rPr>
        <w:t xml:space="preserve">You have the right to object (either verbally or in writing) to us processing your personal information. However, if we consider we are unable to stop processing your personal information we will explain why. If you disagree with our decision, you have the right to make a complaint to the Information Commissioner. </w:t>
      </w:r>
    </w:p>
    <w:p w:rsidR="00D50EEE" w:rsidRDefault="00D50EEE" w:rsidP="00FA3E08">
      <w:pPr>
        <w:autoSpaceDE w:val="0"/>
        <w:autoSpaceDN w:val="0"/>
        <w:adjustRightInd w:val="0"/>
        <w:spacing w:line="278" w:lineRule="atLeast"/>
        <w:outlineLvl w:val="0"/>
        <w:rPr>
          <w:rFonts w:ascii="Arial" w:hAnsi="Arial" w:cs="Arial"/>
          <w:b/>
          <w:bCs/>
          <w:sz w:val="23"/>
          <w:szCs w:val="23"/>
        </w:rPr>
      </w:pPr>
      <w:r w:rsidRPr="008B7962">
        <w:rPr>
          <w:rFonts w:ascii="Arial" w:hAnsi="Arial" w:cs="Arial"/>
          <w:b/>
          <w:bCs/>
          <w:sz w:val="23"/>
          <w:szCs w:val="23"/>
        </w:rPr>
        <w:t>The right to rectification</w:t>
      </w:r>
    </w:p>
    <w:p w:rsidR="00D50EEE" w:rsidRPr="008B7962" w:rsidRDefault="00D50EEE" w:rsidP="00FA3E08">
      <w:pPr>
        <w:autoSpaceDE w:val="0"/>
        <w:autoSpaceDN w:val="0"/>
        <w:adjustRightInd w:val="0"/>
        <w:spacing w:line="278" w:lineRule="atLeast"/>
        <w:outlineLvl w:val="0"/>
        <w:rPr>
          <w:rFonts w:ascii="Arial" w:hAnsi="Arial" w:cs="Arial"/>
          <w:sz w:val="23"/>
          <w:szCs w:val="23"/>
        </w:rPr>
      </w:pPr>
    </w:p>
    <w:p w:rsidR="00D50EEE" w:rsidRPr="008B7962" w:rsidRDefault="00D50EEE" w:rsidP="008B7962">
      <w:pPr>
        <w:autoSpaceDE w:val="0"/>
        <w:autoSpaceDN w:val="0"/>
        <w:adjustRightInd w:val="0"/>
        <w:spacing w:after="280" w:line="278" w:lineRule="atLeast"/>
        <w:rPr>
          <w:rFonts w:ascii="Arial" w:hAnsi="Arial" w:cs="Arial"/>
          <w:sz w:val="23"/>
          <w:szCs w:val="23"/>
        </w:rPr>
      </w:pPr>
      <w:r w:rsidRPr="008B7962">
        <w:rPr>
          <w:rFonts w:ascii="Arial" w:hAnsi="Arial" w:cs="Arial"/>
          <w:sz w:val="23"/>
          <w:szCs w:val="23"/>
        </w:rPr>
        <w:t xml:space="preserve">You can ask to change information that you think is inaccurate. You should let us know (either verbally or in writing) if you feel some of your personal information is wrong. We may not always be able to change or remove information but we will correct factual inaccuracies and can include your comments to show that you disagree with the personal information we hold relating to you. </w:t>
      </w:r>
    </w:p>
    <w:p w:rsidR="00D50EEE" w:rsidRDefault="00D50EEE" w:rsidP="008B7962">
      <w:pPr>
        <w:autoSpaceDE w:val="0"/>
        <w:autoSpaceDN w:val="0"/>
        <w:adjustRightInd w:val="0"/>
        <w:spacing w:after="280" w:line="278" w:lineRule="atLeast"/>
        <w:rPr>
          <w:rFonts w:ascii="Arial" w:hAnsi="Arial" w:cs="Arial"/>
          <w:b/>
          <w:bCs/>
          <w:sz w:val="23"/>
          <w:szCs w:val="23"/>
        </w:rPr>
      </w:pPr>
      <w:r w:rsidRPr="008B7962">
        <w:rPr>
          <w:rFonts w:ascii="Arial" w:hAnsi="Arial" w:cs="Arial"/>
          <w:b/>
          <w:bCs/>
          <w:sz w:val="23"/>
          <w:szCs w:val="23"/>
        </w:rPr>
        <w:t xml:space="preserve">The right to erasure </w:t>
      </w:r>
    </w:p>
    <w:p w:rsidR="00D50EEE" w:rsidRDefault="00D50EEE" w:rsidP="008B7962">
      <w:pPr>
        <w:autoSpaceDE w:val="0"/>
        <w:autoSpaceDN w:val="0"/>
        <w:adjustRightInd w:val="0"/>
        <w:spacing w:after="280" w:line="278" w:lineRule="atLeast"/>
        <w:rPr>
          <w:rFonts w:ascii="Arial" w:hAnsi="Arial" w:cs="Arial"/>
          <w:sz w:val="23"/>
          <w:szCs w:val="23"/>
        </w:rPr>
      </w:pPr>
      <w:r w:rsidRPr="008B7962">
        <w:rPr>
          <w:rFonts w:ascii="Arial" w:hAnsi="Arial" w:cs="Arial"/>
          <w:sz w:val="23"/>
          <w:szCs w:val="23"/>
        </w:rPr>
        <w:t xml:space="preserve">(This is also known as the right to be forgotten.) In some circumstances you can ask (either verbally or in writing) for your personal information to be deleted, for example:  </w:t>
      </w:r>
    </w:p>
    <w:p w:rsidR="00D50EEE" w:rsidRDefault="00D50EEE" w:rsidP="008B7962">
      <w:pPr>
        <w:numPr>
          <w:ilvl w:val="0"/>
          <w:numId w:val="7"/>
        </w:numPr>
        <w:autoSpaceDE w:val="0"/>
        <w:autoSpaceDN w:val="0"/>
        <w:adjustRightInd w:val="0"/>
        <w:spacing w:after="280" w:line="278" w:lineRule="atLeast"/>
        <w:rPr>
          <w:rFonts w:ascii="Arial" w:hAnsi="Arial" w:cs="Arial"/>
          <w:sz w:val="23"/>
          <w:szCs w:val="23"/>
        </w:rPr>
      </w:pPr>
      <w:r w:rsidRPr="008B7962">
        <w:rPr>
          <w:rFonts w:ascii="Arial" w:hAnsi="Arial" w:cs="Arial"/>
          <w:sz w:val="23"/>
          <w:szCs w:val="23"/>
        </w:rPr>
        <w:t xml:space="preserve">Where your personal information is no longer needed for the reason it was collected in the first place. </w:t>
      </w:r>
      <w:r>
        <w:rPr>
          <w:rFonts w:ascii="Arial" w:hAnsi="Arial" w:cs="Arial"/>
          <w:sz w:val="23"/>
          <w:szCs w:val="23"/>
        </w:rPr>
        <w:t xml:space="preserve"> </w:t>
      </w:r>
    </w:p>
    <w:p w:rsidR="00D50EEE" w:rsidRDefault="00D50EEE" w:rsidP="008B7962">
      <w:pPr>
        <w:numPr>
          <w:ilvl w:val="0"/>
          <w:numId w:val="7"/>
        </w:numPr>
        <w:autoSpaceDE w:val="0"/>
        <w:autoSpaceDN w:val="0"/>
        <w:adjustRightInd w:val="0"/>
        <w:spacing w:after="280" w:line="278" w:lineRule="atLeast"/>
        <w:rPr>
          <w:rFonts w:ascii="Arial" w:hAnsi="Arial" w:cs="Arial"/>
          <w:sz w:val="23"/>
          <w:szCs w:val="23"/>
        </w:rPr>
      </w:pPr>
      <w:r>
        <w:rPr>
          <w:rFonts w:ascii="Arial" w:hAnsi="Arial" w:cs="Arial"/>
          <w:sz w:val="23"/>
          <w:szCs w:val="23"/>
        </w:rPr>
        <w:t>Whe</w:t>
      </w:r>
      <w:r w:rsidRPr="008B7962">
        <w:rPr>
          <w:rFonts w:ascii="Arial" w:hAnsi="Arial" w:cs="Arial"/>
          <w:sz w:val="23"/>
          <w:szCs w:val="23"/>
        </w:rPr>
        <w:t xml:space="preserve">re we have relied upon your consent to use your personal information and you withdraw your consent. </w:t>
      </w:r>
    </w:p>
    <w:p w:rsidR="00D50EEE" w:rsidRPr="008B7962" w:rsidRDefault="00D50EEE" w:rsidP="008B7962">
      <w:pPr>
        <w:numPr>
          <w:ilvl w:val="0"/>
          <w:numId w:val="7"/>
        </w:numPr>
        <w:autoSpaceDE w:val="0"/>
        <w:autoSpaceDN w:val="0"/>
        <w:adjustRightInd w:val="0"/>
        <w:spacing w:after="280" w:line="278" w:lineRule="atLeast"/>
        <w:rPr>
          <w:rFonts w:ascii="Arial" w:hAnsi="Arial" w:cs="Arial"/>
          <w:sz w:val="23"/>
          <w:szCs w:val="23"/>
        </w:rPr>
      </w:pPr>
      <w:r w:rsidRPr="008B7962">
        <w:rPr>
          <w:rFonts w:ascii="Arial" w:hAnsi="Arial" w:cs="Arial"/>
          <w:sz w:val="23"/>
          <w:szCs w:val="23"/>
        </w:rPr>
        <w:t xml:space="preserve">Where deleting the information is a legal requirement. </w:t>
      </w:r>
    </w:p>
    <w:p w:rsidR="00D50EEE" w:rsidRPr="008B7962" w:rsidRDefault="00D50EEE" w:rsidP="008B7962">
      <w:pPr>
        <w:autoSpaceDE w:val="0"/>
        <w:autoSpaceDN w:val="0"/>
        <w:adjustRightInd w:val="0"/>
        <w:spacing w:after="280" w:line="278" w:lineRule="atLeast"/>
        <w:rPr>
          <w:rFonts w:ascii="Arial" w:hAnsi="Arial" w:cs="Arial"/>
          <w:sz w:val="23"/>
          <w:szCs w:val="23"/>
        </w:rPr>
      </w:pPr>
      <w:r w:rsidRPr="008B7962">
        <w:rPr>
          <w:rFonts w:ascii="Arial" w:hAnsi="Arial" w:cs="Arial"/>
          <w:sz w:val="23"/>
          <w:szCs w:val="23"/>
        </w:rPr>
        <w:t xml:space="preserve">Where your personal information has been shared with others we will advise them of your request to delete your personal information. </w:t>
      </w:r>
    </w:p>
    <w:p w:rsidR="00D50EEE" w:rsidRPr="008B7962" w:rsidRDefault="00D50EEE" w:rsidP="008B7962">
      <w:pPr>
        <w:autoSpaceDE w:val="0"/>
        <w:autoSpaceDN w:val="0"/>
        <w:adjustRightInd w:val="0"/>
        <w:spacing w:after="280" w:line="278" w:lineRule="atLeast"/>
        <w:rPr>
          <w:rFonts w:ascii="Arial" w:hAnsi="Arial" w:cs="Arial"/>
          <w:sz w:val="23"/>
          <w:szCs w:val="23"/>
        </w:rPr>
      </w:pPr>
      <w:r w:rsidRPr="008B7962">
        <w:rPr>
          <w:rFonts w:ascii="Arial" w:hAnsi="Arial" w:cs="Arial"/>
          <w:sz w:val="23"/>
          <w:szCs w:val="23"/>
        </w:rPr>
        <w:t xml:space="preserve">Please note that we cannot delete your information where: </w:t>
      </w:r>
    </w:p>
    <w:p w:rsidR="00D50EEE" w:rsidRPr="008B7962" w:rsidRDefault="00D50EEE" w:rsidP="0043297E">
      <w:pPr>
        <w:autoSpaceDE w:val="0"/>
        <w:autoSpaceDN w:val="0"/>
        <w:adjustRightInd w:val="0"/>
        <w:spacing w:line="286" w:lineRule="atLeast"/>
        <w:ind w:left="117"/>
        <w:rPr>
          <w:rFonts w:ascii="Arial" w:hAnsi="Arial" w:cs="Arial"/>
          <w:sz w:val="23"/>
          <w:szCs w:val="23"/>
        </w:rPr>
      </w:pPr>
      <w:r w:rsidRPr="008B7962">
        <w:rPr>
          <w:rFonts w:ascii="Arial" w:hAnsi="Arial" w:cs="Arial"/>
          <w:sz w:val="23"/>
          <w:szCs w:val="23"/>
        </w:rPr>
        <w:t xml:space="preserve">We are required to have it by law. Its use involves freedom of expression It is necessary to take or defend a legal claim. It is necessary for the performance of a statutory function i.e. Public Task. It is used for scientific or historical research or statistical purposes where it would make information unusable. </w:t>
      </w:r>
    </w:p>
    <w:p w:rsidR="00D50EEE" w:rsidRPr="008B7962" w:rsidRDefault="00D50EEE" w:rsidP="008B7962">
      <w:pPr>
        <w:autoSpaceDE w:val="0"/>
        <w:autoSpaceDN w:val="0"/>
        <w:adjustRightInd w:val="0"/>
        <w:rPr>
          <w:rFonts w:ascii="Arial" w:hAnsi="Arial" w:cs="Arial"/>
          <w:sz w:val="23"/>
          <w:szCs w:val="23"/>
        </w:rPr>
      </w:pPr>
    </w:p>
    <w:p w:rsidR="00D50EEE" w:rsidRDefault="00D50EEE" w:rsidP="00FA3E08">
      <w:pPr>
        <w:autoSpaceDE w:val="0"/>
        <w:autoSpaceDN w:val="0"/>
        <w:adjustRightInd w:val="0"/>
        <w:spacing w:line="278" w:lineRule="atLeast"/>
        <w:outlineLvl w:val="0"/>
        <w:rPr>
          <w:rFonts w:ascii="Arial" w:hAnsi="Arial" w:cs="Arial"/>
          <w:b/>
          <w:bCs/>
          <w:color w:val="000000"/>
          <w:sz w:val="23"/>
          <w:szCs w:val="23"/>
        </w:rPr>
      </w:pPr>
      <w:r w:rsidRPr="0043297E">
        <w:rPr>
          <w:rFonts w:ascii="Arial" w:hAnsi="Arial" w:cs="Arial"/>
          <w:b/>
          <w:bCs/>
          <w:color w:val="000000"/>
          <w:sz w:val="23"/>
          <w:szCs w:val="23"/>
        </w:rPr>
        <w:t>The right to restrict processing</w:t>
      </w:r>
    </w:p>
    <w:p w:rsidR="00D50EEE" w:rsidRPr="0043297E" w:rsidRDefault="00D50EEE" w:rsidP="0043297E">
      <w:pPr>
        <w:autoSpaceDE w:val="0"/>
        <w:autoSpaceDN w:val="0"/>
        <w:adjustRightInd w:val="0"/>
        <w:spacing w:line="278" w:lineRule="atLeast"/>
        <w:rPr>
          <w:rFonts w:ascii="Arial" w:hAnsi="Arial" w:cs="Arial"/>
          <w:color w:val="000000"/>
          <w:sz w:val="23"/>
          <w:szCs w:val="23"/>
        </w:rPr>
      </w:pPr>
    </w:p>
    <w:p w:rsidR="00D50EEE" w:rsidRPr="0043297E" w:rsidRDefault="00D50EEE" w:rsidP="0043297E">
      <w:pPr>
        <w:autoSpaceDE w:val="0"/>
        <w:autoSpaceDN w:val="0"/>
        <w:adjustRightInd w:val="0"/>
        <w:spacing w:after="280" w:line="278" w:lineRule="atLeast"/>
        <w:rPr>
          <w:rFonts w:ascii="Arial" w:hAnsi="Arial" w:cs="Arial"/>
          <w:color w:val="000000"/>
          <w:sz w:val="23"/>
          <w:szCs w:val="23"/>
        </w:rPr>
      </w:pPr>
      <w:r w:rsidRPr="0043297E">
        <w:rPr>
          <w:rFonts w:ascii="Arial" w:hAnsi="Arial" w:cs="Arial"/>
          <w:color w:val="000000"/>
          <w:sz w:val="23"/>
          <w:szCs w:val="23"/>
        </w:rPr>
        <w:t xml:space="preserve">You have the right to ask us (either verbally or in writing) to restrict what we use your personal information for: </w:t>
      </w:r>
    </w:p>
    <w:p w:rsidR="00D50EEE" w:rsidRPr="0043297E" w:rsidRDefault="00D50EEE" w:rsidP="0043297E">
      <w:pPr>
        <w:autoSpaceDE w:val="0"/>
        <w:autoSpaceDN w:val="0"/>
        <w:adjustRightInd w:val="0"/>
        <w:spacing w:after="280" w:line="283" w:lineRule="atLeast"/>
        <w:ind w:right="735"/>
        <w:rPr>
          <w:rFonts w:ascii="Arial" w:hAnsi="Arial" w:cs="Arial"/>
          <w:color w:val="000000"/>
          <w:sz w:val="23"/>
          <w:szCs w:val="23"/>
        </w:rPr>
      </w:pPr>
      <w:r w:rsidRPr="0043297E">
        <w:rPr>
          <w:rFonts w:ascii="Arial" w:hAnsi="Arial" w:cs="Arial"/>
          <w:color w:val="000000"/>
          <w:sz w:val="23"/>
          <w:szCs w:val="23"/>
        </w:rPr>
        <w:t xml:space="preserve">If you have identified inaccurate information and have told us about it. Where we have no legal reason to use the information but you want us to restrict what we use it for rather than erase the information altogether. </w:t>
      </w:r>
    </w:p>
    <w:p w:rsidR="00D50EEE" w:rsidRPr="0043297E" w:rsidRDefault="00D50EEE" w:rsidP="0043297E">
      <w:pPr>
        <w:autoSpaceDE w:val="0"/>
        <w:autoSpaceDN w:val="0"/>
        <w:adjustRightInd w:val="0"/>
        <w:spacing w:after="280" w:line="276" w:lineRule="atLeast"/>
        <w:ind w:right="597"/>
        <w:rPr>
          <w:rFonts w:ascii="Arial" w:hAnsi="Arial" w:cs="Arial"/>
          <w:color w:val="000000"/>
          <w:sz w:val="23"/>
          <w:szCs w:val="23"/>
        </w:rPr>
      </w:pPr>
      <w:r w:rsidRPr="0043297E">
        <w:rPr>
          <w:rFonts w:ascii="Arial" w:hAnsi="Arial" w:cs="Arial"/>
          <w:color w:val="000000"/>
          <w:sz w:val="23"/>
          <w:szCs w:val="23"/>
        </w:rPr>
        <w:t xml:space="preserve">When personal information is restricted it cannot be used other than to securely store the information and with your consent to handle legal claims and protect others. </w:t>
      </w:r>
    </w:p>
    <w:p w:rsidR="00D50EEE" w:rsidRDefault="00D50EEE" w:rsidP="0043297E">
      <w:pPr>
        <w:autoSpaceDE w:val="0"/>
        <w:autoSpaceDN w:val="0"/>
        <w:adjustRightInd w:val="0"/>
        <w:spacing w:after="280" w:line="276" w:lineRule="atLeast"/>
        <w:ind w:right="172"/>
        <w:rPr>
          <w:rFonts w:ascii="Arial" w:hAnsi="Arial" w:cs="Arial"/>
          <w:color w:val="000000"/>
          <w:sz w:val="23"/>
          <w:szCs w:val="23"/>
        </w:rPr>
      </w:pPr>
      <w:r w:rsidRPr="0043297E">
        <w:rPr>
          <w:rFonts w:ascii="Arial" w:hAnsi="Arial" w:cs="Arial"/>
          <w:color w:val="000000"/>
          <w:sz w:val="23"/>
          <w:szCs w:val="23"/>
        </w:rPr>
        <w:t>You have the right to ask us to stop using your personal information. However, this may cause delays or preven</w:t>
      </w:r>
      <w:r>
        <w:rPr>
          <w:rFonts w:ascii="Arial" w:hAnsi="Arial" w:cs="Arial"/>
          <w:color w:val="000000"/>
          <w:sz w:val="23"/>
          <w:szCs w:val="23"/>
        </w:rPr>
        <w:t>t us delivering services to you.</w:t>
      </w:r>
    </w:p>
    <w:p w:rsidR="00D50EEE" w:rsidRPr="0043297E" w:rsidRDefault="00D50EEE" w:rsidP="00FA3E08">
      <w:pPr>
        <w:autoSpaceDE w:val="0"/>
        <w:autoSpaceDN w:val="0"/>
        <w:adjustRightInd w:val="0"/>
        <w:spacing w:line="278" w:lineRule="atLeast"/>
        <w:outlineLvl w:val="0"/>
        <w:rPr>
          <w:rFonts w:ascii="Arial" w:hAnsi="Arial" w:cs="Arial"/>
          <w:color w:val="000000"/>
          <w:sz w:val="23"/>
          <w:szCs w:val="23"/>
        </w:rPr>
      </w:pPr>
      <w:r w:rsidRPr="0043297E">
        <w:rPr>
          <w:rFonts w:ascii="Arial" w:hAnsi="Arial" w:cs="Arial"/>
          <w:b/>
          <w:bCs/>
          <w:color w:val="000000"/>
          <w:sz w:val="23"/>
          <w:szCs w:val="23"/>
        </w:rPr>
        <w:t>The right to data portability</w:t>
      </w:r>
    </w:p>
    <w:p w:rsidR="00D50EEE" w:rsidRPr="0043297E" w:rsidRDefault="00D50EEE" w:rsidP="0043297E">
      <w:pPr>
        <w:autoSpaceDE w:val="0"/>
        <w:autoSpaceDN w:val="0"/>
        <w:adjustRightInd w:val="0"/>
        <w:spacing w:after="280" w:line="278" w:lineRule="atLeast"/>
        <w:rPr>
          <w:rFonts w:ascii="Arial" w:hAnsi="Arial" w:cs="Arial"/>
          <w:color w:val="000000"/>
          <w:sz w:val="23"/>
          <w:szCs w:val="23"/>
        </w:rPr>
      </w:pPr>
      <w:r w:rsidRPr="0043297E">
        <w:rPr>
          <w:rFonts w:ascii="Arial" w:hAnsi="Arial" w:cs="Arial"/>
          <w:color w:val="000000"/>
          <w:sz w:val="23"/>
          <w:szCs w:val="23"/>
        </w:rPr>
        <w:t xml:space="preserve">You have the right to ask (either verbally or in writing) for your personal information to be given to you or another organisation in a commonly used format. This right only applies if we are using your personal information with consent and decisions have been made by a computer. </w:t>
      </w:r>
    </w:p>
    <w:p w:rsidR="00D50EEE" w:rsidRDefault="00D50EEE" w:rsidP="00FA3E08">
      <w:pPr>
        <w:autoSpaceDE w:val="0"/>
        <w:autoSpaceDN w:val="0"/>
        <w:adjustRightInd w:val="0"/>
        <w:spacing w:line="278" w:lineRule="atLeast"/>
        <w:outlineLvl w:val="0"/>
        <w:rPr>
          <w:rFonts w:ascii="Arial" w:hAnsi="Arial" w:cs="Arial"/>
          <w:b/>
          <w:bCs/>
          <w:color w:val="000000"/>
          <w:sz w:val="23"/>
          <w:szCs w:val="23"/>
        </w:rPr>
      </w:pPr>
      <w:r w:rsidRPr="0043297E">
        <w:rPr>
          <w:rFonts w:ascii="Arial" w:hAnsi="Arial" w:cs="Arial"/>
          <w:b/>
          <w:bCs/>
          <w:color w:val="000000"/>
          <w:sz w:val="23"/>
          <w:szCs w:val="23"/>
        </w:rPr>
        <w:t>Rights in relation to automated decision making and profiling</w:t>
      </w:r>
    </w:p>
    <w:p w:rsidR="00D50EEE" w:rsidRPr="0043297E" w:rsidRDefault="00D50EEE" w:rsidP="0043297E">
      <w:pPr>
        <w:autoSpaceDE w:val="0"/>
        <w:autoSpaceDN w:val="0"/>
        <w:adjustRightInd w:val="0"/>
        <w:spacing w:line="278" w:lineRule="atLeast"/>
        <w:rPr>
          <w:rFonts w:ascii="Arial" w:hAnsi="Arial" w:cs="Arial"/>
          <w:color w:val="000000"/>
          <w:sz w:val="23"/>
          <w:szCs w:val="23"/>
        </w:rPr>
      </w:pPr>
      <w:r w:rsidRPr="0043297E">
        <w:rPr>
          <w:rFonts w:ascii="Arial" w:hAnsi="Arial" w:cs="Arial"/>
          <w:b/>
          <w:bCs/>
          <w:color w:val="000000"/>
          <w:sz w:val="23"/>
          <w:szCs w:val="23"/>
        </w:rPr>
        <w:t xml:space="preserve"> </w:t>
      </w:r>
    </w:p>
    <w:p w:rsidR="00D50EEE" w:rsidRDefault="00D50EEE" w:rsidP="0043297E">
      <w:pPr>
        <w:autoSpaceDE w:val="0"/>
        <w:autoSpaceDN w:val="0"/>
        <w:adjustRightInd w:val="0"/>
        <w:spacing w:after="280" w:line="276" w:lineRule="atLeast"/>
        <w:ind w:right="172"/>
        <w:rPr>
          <w:rFonts w:ascii="Arial" w:hAnsi="Arial" w:cs="Arial"/>
          <w:color w:val="000000"/>
          <w:sz w:val="23"/>
          <w:szCs w:val="23"/>
        </w:rPr>
      </w:pPr>
      <w:r w:rsidRPr="0043297E">
        <w:rPr>
          <w:rFonts w:ascii="Arial" w:hAnsi="Arial" w:cs="Arial"/>
          <w:color w:val="000000"/>
          <w:sz w:val="23"/>
          <w:szCs w:val="23"/>
        </w:rPr>
        <w:t xml:space="preserve">Where we carry out automated decision making, you can ask to have any computer made decisions explained to you. You have the right to question and challenge decisions made about you using this method and request human intervention. </w:t>
      </w:r>
      <w:r>
        <w:rPr>
          <w:rFonts w:ascii="Arial" w:hAnsi="Arial" w:cs="Arial"/>
          <w:color w:val="000000"/>
          <w:sz w:val="23"/>
          <w:szCs w:val="23"/>
        </w:rPr>
        <w:t xml:space="preserve">FHASS does not carry out profiling </w:t>
      </w:r>
    </w:p>
    <w:p w:rsidR="00D50EEE" w:rsidRPr="0043297E" w:rsidRDefault="00D50EEE" w:rsidP="00FA3E08">
      <w:pPr>
        <w:autoSpaceDE w:val="0"/>
        <w:autoSpaceDN w:val="0"/>
        <w:adjustRightInd w:val="0"/>
        <w:outlineLvl w:val="0"/>
        <w:rPr>
          <w:rFonts w:ascii="Cambria" w:hAnsi="Cambria" w:cs="Cambria"/>
          <w:color w:val="000000"/>
          <w:sz w:val="28"/>
          <w:szCs w:val="28"/>
        </w:rPr>
      </w:pPr>
      <w:r w:rsidRPr="0043297E">
        <w:rPr>
          <w:rFonts w:ascii="Cambria" w:hAnsi="Cambria" w:cs="Cambria"/>
          <w:b/>
          <w:bCs/>
          <w:color w:val="000000"/>
          <w:sz w:val="28"/>
          <w:szCs w:val="28"/>
        </w:rPr>
        <w:t xml:space="preserve">How to contact us </w:t>
      </w:r>
    </w:p>
    <w:p w:rsidR="00D50EEE" w:rsidRDefault="00D50EEE" w:rsidP="0043297E">
      <w:pPr>
        <w:autoSpaceDE w:val="0"/>
        <w:autoSpaceDN w:val="0"/>
        <w:adjustRightInd w:val="0"/>
        <w:spacing w:after="460" w:line="278" w:lineRule="atLeast"/>
        <w:rPr>
          <w:rFonts w:ascii="Arial" w:hAnsi="Arial" w:cs="Arial"/>
          <w:color w:val="000000"/>
          <w:sz w:val="23"/>
          <w:szCs w:val="23"/>
        </w:rPr>
      </w:pPr>
      <w:r w:rsidRPr="0043297E">
        <w:rPr>
          <w:rFonts w:ascii="Arial" w:hAnsi="Arial" w:cs="Arial"/>
          <w:color w:val="000000"/>
          <w:sz w:val="23"/>
          <w:szCs w:val="23"/>
        </w:rPr>
        <w:t xml:space="preserve">If you have any concerns regarding your rights, please contact </w:t>
      </w:r>
      <w:r>
        <w:rPr>
          <w:rFonts w:ascii="Arial" w:hAnsi="Arial" w:cs="Arial"/>
          <w:color w:val="000000"/>
          <w:sz w:val="23"/>
          <w:szCs w:val="23"/>
        </w:rPr>
        <w:t xml:space="preserve">a member of our Senior Management Team at First Housing Aid &amp; Support Services 26 Bishop Street L’Derry BT48 6PR. </w:t>
      </w:r>
      <w:r w:rsidRPr="0043297E">
        <w:rPr>
          <w:rFonts w:ascii="Arial" w:hAnsi="Arial" w:cs="Arial"/>
          <w:color w:val="000000"/>
          <w:sz w:val="23"/>
          <w:szCs w:val="23"/>
        </w:rPr>
        <w:t xml:space="preserve">Your request will be assessed and you will be informed of the outcome in writing. </w:t>
      </w:r>
    </w:p>
    <w:p w:rsidR="00D50EEE" w:rsidRDefault="00D50EEE" w:rsidP="0043297E">
      <w:pPr>
        <w:autoSpaceDE w:val="0"/>
        <w:autoSpaceDN w:val="0"/>
        <w:adjustRightInd w:val="0"/>
        <w:rPr>
          <w:rFonts w:ascii="Cambria" w:hAnsi="Cambria" w:cs="Cambria"/>
          <w:b/>
          <w:bCs/>
          <w:color w:val="000000"/>
          <w:sz w:val="28"/>
          <w:szCs w:val="28"/>
        </w:rPr>
      </w:pPr>
    </w:p>
    <w:p w:rsidR="00D50EEE" w:rsidRDefault="00D50EEE" w:rsidP="0043297E">
      <w:pPr>
        <w:autoSpaceDE w:val="0"/>
        <w:autoSpaceDN w:val="0"/>
        <w:adjustRightInd w:val="0"/>
        <w:rPr>
          <w:rFonts w:ascii="Cambria" w:hAnsi="Cambria" w:cs="Cambria"/>
          <w:b/>
          <w:bCs/>
          <w:color w:val="000000"/>
          <w:sz w:val="28"/>
          <w:szCs w:val="28"/>
        </w:rPr>
      </w:pPr>
    </w:p>
    <w:p w:rsidR="00D50EEE" w:rsidRDefault="00D50EEE" w:rsidP="0043297E">
      <w:pPr>
        <w:autoSpaceDE w:val="0"/>
        <w:autoSpaceDN w:val="0"/>
        <w:adjustRightInd w:val="0"/>
        <w:rPr>
          <w:rFonts w:ascii="Cambria" w:hAnsi="Cambria" w:cs="Cambria"/>
          <w:b/>
          <w:bCs/>
          <w:color w:val="000000"/>
          <w:sz w:val="28"/>
          <w:szCs w:val="28"/>
        </w:rPr>
      </w:pPr>
    </w:p>
    <w:p w:rsidR="00D50EEE" w:rsidRDefault="00D50EEE" w:rsidP="0043297E">
      <w:pPr>
        <w:autoSpaceDE w:val="0"/>
        <w:autoSpaceDN w:val="0"/>
        <w:adjustRightInd w:val="0"/>
        <w:rPr>
          <w:rFonts w:ascii="Cambria" w:hAnsi="Cambria" w:cs="Cambria"/>
          <w:b/>
          <w:bCs/>
          <w:color w:val="000000"/>
          <w:sz w:val="28"/>
          <w:szCs w:val="28"/>
        </w:rPr>
      </w:pPr>
    </w:p>
    <w:p w:rsidR="00D50EEE" w:rsidRDefault="00D50EEE" w:rsidP="0043297E">
      <w:pPr>
        <w:autoSpaceDE w:val="0"/>
        <w:autoSpaceDN w:val="0"/>
        <w:adjustRightInd w:val="0"/>
        <w:rPr>
          <w:rFonts w:ascii="Cambria" w:hAnsi="Cambria" w:cs="Cambria"/>
          <w:b/>
          <w:bCs/>
          <w:color w:val="000000"/>
          <w:sz w:val="28"/>
          <w:szCs w:val="28"/>
        </w:rPr>
      </w:pPr>
    </w:p>
    <w:p w:rsidR="00D50EEE" w:rsidRDefault="00D50EEE" w:rsidP="0043297E">
      <w:pPr>
        <w:autoSpaceDE w:val="0"/>
        <w:autoSpaceDN w:val="0"/>
        <w:adjustRightInd w:val="0"/>
        <w:rPr>
          <w:rFonts w:ascii="Cambria" w:hAnsi="Cambria" w:cs="Cambria"/>
          <w:b/>
          <w:bCs/>
          <w:color w:val="000000"/>
          <w:sz w:val="28"/>
          <w:szCs w:val="28"/>
        </w:rPr>
      </w:pPr>
    </w:p>
    <w:p w:rsidR="00D50EEE" w:rsidRDefault="00D50EEE" w:rsidP="0043297E">
      <w:pPr>
        <w:autoSpaceDE w:val="0"/>
        <w:autoSpaceDN w:val="0"/>
        <w:adjustRightInd w:val="0"/>
        <w:rPr>
          <w:rFonts w:ascii="Cambria" w:hAnsi="Cambria" w:cs="Cambria"/>
          <w:b/>
          <w:bCs/>
          <w:color w:val="000000"/>
          <w:sz w:val="28"/>
          <w:szCs w:val="28"/>
        </w:rPr>
      </w:pPr>
    </w:p>
    <w:p w:rsidR="00D50EEE" w:rsidRDefault="00D50EEE" w:rsidP="0043297E">
      <w:pPr>
        <w:autoSpaceDE w:val="0"/>
        <w:autoSpaceDN w:val="0"/>
        <w:adjustRightInd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Default="00D50EEE" w:rsidP="00FA3E08">
      <w:pPr>
        <w:autoSpaceDE w:val="0"/>
        <w:autoSpaceDN w:val="0"/>
        <w:adjustRightInd w:val="0"/>
        <w:outlineLvl w:val="0"/>
        <w:rPr>
          <w:rFonts w:ascii="Cambria" w:hAnsi="Cambria" w:cs="Cambria"/>
          <w:b/>
          <w:bCs/>
          <w:color w:val="000000"/>
          <w:sz w:val="28"/>
          <w:szCs w:val="28"/>
        </w:rPr>
      </w:pPr>
    </w:p>
    <w:p w:rsidR="00D50EEE" w:rsidRPr="0043297E" w:rsidRDefault="00D50EEE" w:rsidP="00FA3E08">
      <w:pPr>
        <w:autoSpaceDE w:val="0"/>
        <w:autoSpaceDN w:val="0"/>
        <w:adjustRightInd w:val="0"/>
        <w:outlineLvl w:val="0"/>
        <w:rPr>
          <w:rFonts w:ascii="Cambria" w:hAnsi="Cambria" w:cs="Cambria"/>
          <w:color w:val="000000"/>
          <w:sz w:val="28"/>
          <w:szCs w:val="28"/>
        </w:rPr>
      </w:pPr>
      <w:r w:rsidRPr="0043297E">
        <w:rPr>
          <w:rFonts w:ascii="Cambria" w:hAnsi="Cambria" w:cs="Cambria"/>
          <w:b/>
          <w:bCs/>
          <w:color w:val="000000"/>
          <w:sz w:val="28"/>
          <w:szCs w:val="28"/>
        </w:rPr>
        <w:t xml:space="preserve">How to make a complaint </w:t>
      </w:r>
    </w:p>
    <w:p w:rsidR="00D50EEE" w:rsidRDefault="00D50EEE" w:rsidP="0043297E">
      <w:pPr>
        <w:autoSpaceDE w:val="0"/>
        <w:autoSpaceDN w:val="0"/>
        <w:adjustRightInd w:val="0"/>
        <w:spacing w:after="460" w:line="276" w:lineRule="atLeast"/>
        <w:ind w:right="172"/>
        <w:rPr>
          <w:rFonts w:ascii="Arial" w:hAnsi="Arial" w:cs="Arial"/>
          <w:color w:val="000000"/>
          <w:sz w:val="23"/>
          <w:szCs w:val="23"/>
        </w:rPr>
      </w:pPr>
    </w:p>
    <w:p w:rsidR="00D50EEE" w:rsidRDefault="00D50EEE" w:rsidP="0043297E">
      <w:pPr>
        <w:autoSpaceDE w:val="0"/>
        <w:autoSpaceDN w:val="0"/>
        <w:adjustRightInd w:val="0"/>
        <w:spacing w:after="460" w:line="276" w:lineRule="atLeast"/>
        <w:ind w:right="172"/>
        <w:rPr>
          <w:rFonts w:ascii="Arial" w:hAnsi="Arial" w:cs="Arial"/>
          <w:color w:val="000000"/>
          <w:sz w:val="23"/>
          <w:szCs w:val="23"/>
        </w:rPr>
      </w:pPr>
      <w:r w:rsidRPr="0043297E">
        <w:rPr>
          <w:rFonts w:ascii="Arial" w:hAnsi="Arial" w:cs="Arial"/>
          <w:color w:val="000000"/>
          <w:sz w:val="23"/>
          <w:szCs w:val="23"/>
        </w:rPr>
        <w:t xml:space="preserve">If you wish to raise a complaint on how we have handled your personal information, you can contact </w:t>
      </w:r>
      <w:r>
        <w:rPr>
          <w:rFonts w:ascii="Arial" w:hAnsi="Arial" w:cs="Arial"/>
          <w:color w:val="000000"/>
          <w:sz w:val="23"/>
          <w:szCs w:val="23"/>
        </w:rPr>
        <w:t xml:space="preserve">a member of the Senior Management Team </w:t>
      </w:r>
      <w:r w:rsidRPr="0043297E">
        <w:rPr>
          <w:rFonts w:ascii="Arial" w:hAnsi="Arial" w:cs="Arial"/>
          <w:color w:val="000000"/>
          <w:sz w:val="23"/>
          <w:szCs w:val="23"/>
        </w:rPr>
        <w:t xml:space="preserve">who will investigate the matter. If you are not satisfied with our response or believe we are not processing your personal information in accordance with the law, you can contact the Information Commissioner’s Office (ICO) via </w:t>
      </w:r>
      <w:r w:rsidRPr="0043297E">
        <w:rPr>
          <w:rFonts w:ascii="Arial" w:hAnsi="Arial" w:cs="Arial"/>
          <w:color w:val="000000"/>
          <w:sz w:val="23"/>
          <w:szCs w:val="23"/>
          <w:u w:val="single"/>
        </w:rPr>
        <w:t xml:space="preserve">www.ico.org.uk </w:t>
      </w:r>
      <w:r w:rsidRPr="0043297E">
        <w:rPr>
          <w:rFonts w:ascii="Arial" w:hAnsi="Arial" w:cs="Arial"/>
          <w:color w:val="000000"/>
          <w:sz w:val="23"/>
          <w:szCs w:val="23"/>
        </w:rPr>
        <w:t xml:space="preserve">or email </w:t>
      </w:r>
      <w:r w:rsidRPr="0043297E">
        <w:rPr>
          <w:rFonts w:ascii="Arial" w:hAnsi="Arial" w:cs="Arial"/>
          <w:color w:val="000000"/>
          <w:sz w:val="23"/>
          <w:szCs w:val="23"/>
          <w:u w:val="single"/>
        </w:rPr>
        <w:t>casework@ico.org.uk</w:t>
      </w:r>
      <w:r w:rsidRPr="0043297E">
        <w:rPr>
          <w:rFonts w:ascii="Arial" w:hAnsi="Arial" w:cs="Arial"/>
          <w:color w:val="000000"/>
          <w:sz w:val="23"/>
          <w:szCs w:val="23"/>
        </w:rPr>
        <w:t xml:space="preserve">. </w:t>
      </w:r>
    </w:p>
    <w:p w:rsidR="00D50EEE" w:rsidRPr="0043297E" w:rsidRDefault="00D50EEE" w:rsidP="00FA3E08">
      <w:pPr>
        <w:autoSpaceDE w:val="0"/>
        <w:autoSpaceDN w:val="0"/>
        <w:adjustRightInd w:val="0"/>
        <w:jc w:val="both"/>
        <w:outlineLvl w:val="0"/>
        <w:rPr>
          <w:rFonts w:ascii="Cambria" w:hAnsi="Cambria" w:cs="Cambria"/>
          <w:color w:val="000000"/>
          <w:sz w:val="28"/>
          <w:szCs w:val="28"/>
        </w:rPr>
      </w:pPr>
      <w:r w:rsidRPr="0043297E">
        <w:rPr>
          <w:rFonts w:ascii="Cambria" w:hAnsi="Cambria" w:cs="Cambria"/>
          <w:b/>
          <w:bCs/>
          <w:color w:val="000000"/>
          <w:sz w:val="28"/>
          <w:szCs w:val="28"/>
        </w:rPr>
        <w:t xml:space="preserve">Links to other websites </w:t>
      </w:r>
    </w:p>
    <w:p w:rsidR="00D50EEE" w:rsidRPr="0043297E" w:rsidRDefault="00D50EEE" w:rsidP="0043297E">
      <w:pPr>
        <w:autoSpaceDE w:val="0"/>
        <w:autoSpaceDN w:val="0"/>
        <w:adjustRightInd w:val="0"/>
        <w:spacing w:after="460" w:line="276" w:lineRule="atLeast"/>
        <w:jc w:val="both"/>
        <w:rPr>
          <w:rFonts w:ascii="Arial" w:hAnsi="Arial" w:cs="Arial"/>
          <w:color w:val="000000"/>
          <w:sz w:val="23"/>
          <w:szCs w:val="23"/>
        </w:rPr>
      </w:pPr>
      <w:r w:rsidRPr="0043297E">
        <w:rPr>
          <w:rFonts w:ascii="Arial" w:hAnsi="Arial" w:cs="Arial"/>
          <w:color w:val="000000"/>
          <w:sz w:val="23"/>
          <w:szCs w:val="23"/>
        </w:rPr>
        <w:t xml:space="preserve">This privacy notice does not cover the links within our site linking to other websites. We encourage you to read the privacy statements on the other websites you visit. </w:t>
      </w:r>
    </w:p>
    <w:p w:rsidR="00D50EEE" w:rsidRDefault="00D50EEE" w:rsidP="00FA3E08">
      <w:pPr>
        <w:autoSpaceDE w:val="0"/>
        <w:autoSpaceDN w:val="0"/>
        <w:adjustRightInd w:val="0"/>
        <w:spacing w:line="276" w:lineRule="atLeast"/>
        <w:ind w:right="585"/>
        <w:jc w:val="both"/>
        <w:outlineLvl w:val="0"/>
        <w:rPr>
          <w:rFonts w:ascii="Cambria" w:hAnsi="Cambria" w:cs="Cambria"/>
          <w:b/>
          <w:bCs/>
          <w:color w:val="000000"/>
          <w:sz w:val="28"/>
          <w:szCs w:val="28"/>
          <w:u w:val="single"/>
        </w:rPr>
      </w:pPr>
      <w:r w:rsidRPr="0043297E">
        <w:rPr>
          <w:rFonts w:ascii="Cambria" w:hAnsi="Cambria" w:cs="Cambria"/>
          <w:b/>
          <w:bCs/>
          <w:color w:val="000000"/>
          <w:sz w:val="28"/>
          <w:szCs w:val="28"/>
          <w:u w:val="single"/>
        </w:rPr>
        <w:t xml:space="preserve">Changes to this Privacy Notice </w:t>
      </w:r>
    </w:p>
    <w:p w:rsidR="00D50EEE" w:rsidRDefault="00D50EEE" w:rsidP="0043297E">
      <w:pPr>
        <w:autoSpaceDE w:val="0"/>
        <w:autoSpaceDN w:val="0"/>
        <w:adjustRightInd w:val="0"/>
        <w:spacing w:line="276" w:lineRule="atLeast"/>
        <w:ind w:right="585"/>
        <w:jc w:val="both"/>
        <w:rPr>
          <w:rFonts w:ascii="Cambria" w:hAnsi="Cambria" w:cs="Cambria"/>
          <w:b/>
          <w:bCs/>
          <w:color w:val="000000"/>
          <w:sz w:val="28"/>
          <w:szCs w:val="28"/>
          <w:u w:val="single"/>
        </w:rPr>
      </w:pPr>
    </w:p>
    <w:p w:rsidR="00D50EEE" w:rsidRDefault="00D50EEE" w:rsidP="0043297E">
      <w:pPr>
        <w:autoSpaceDE w:val="0"/>
        <w:autoSpaceDN w:val="0"/>
        <w:adjustRightInd w:val="0"/>
        <w:spacing w:line="276" w:lineRule="atLeast"/>
        <w:ind w:right="585"/>
        <w:jc w:val="both"/>
        <w:rPr>
          <w:rFonts w:ascii="Cambria" w:hAnsi="Cambria" w:cs="Cambria"/>
          <w:b/>
          <w:bCs/>
          <w:color w:val="000000"/>
          <w:sz w:val="28"/>
          <w:szCs w:val="28"/>
          <w:u w:val="single"/>
        </w:rPr>
      </w:pPr>
    </w:p>
    <w:p w:rsidR="00D50EEE" w:rsidRPr="0043297E" w:rsidRDefault="00D50EEE" w:rsidP="0043297E">
      <w:pPr>
        <w:autoSpaceDE w:val="0"/>
        <w:autoSpaceDN w:val="0"/>
        <w:adjustRightInd w:val="0"/>
        <w:spacing w:after="460" w:line="276" w:lineRule="atLeast"/>
        <w:ind w:right="172"/>
        <w:rPr>
          <w:rFonts w:ascii="Arial" w:hAnsi="Arial" w:cs="Arial"/>
          <w:color w:val="000000"/>
          <w:sz w:val="23"/>
          <w:szCs w:val="23"/>
        </w:rPr>
      </w:pPr>
      <w:r w:rsidRPr="0043297E">
        <w:rPr>
          <w:rFonts w:ascii="Arial" w:hAnsi="Arial" w:cs="Arial"/>
          <w:color w:val="000000"/>
          <w:sz w:val="23"/>
          <w:szCs w:val="23"/>
        </w:rPr>
        <w:t xml:space="preserve">We will review and update this privacy notice as needed. When we make any changes, we will revise the ‘last updated’ date at the top of this notice and the current version will be at: </w:t>
      </w:r>
      <w:r>
        <w:rPr>
          <w:rFonts w:ascii="Arial" w:hAnsi="Arial" w:cs="Arial"/>
          <w:color w:val="000000"/>
          <w:sz w:val="23"/>
          <w:szCs w:val="23"/>
        </w:rPr>
        <w:t xml:space="preserve">First Housing Aid &amp; Support Service entitled Privacy Notice </w:t>
      </w:r>
    </w:p>
    <w:p w:rsidR="00D50EEE" w:rsidRPr="0043297E" w:rsidRDefault="00D50EEE" w:rsidP="0043297E">
      <w:pPr>
        <w:autoSpaceDE w:val="0"/>
        <w:autoSpaceDN w:val="0"/>
        <w:adjustRightInd w:val="0"/>
        <w:spacing w:after="460" w:line="276" w:lineRule="atLeast"/>
        <w:ind w:right="172"/>
        <w:rPr>
          <w:rFonts w:ascii="Arial" w:hAnsi="Arial" w:cs="Arial"/>
          <w:color w:val="000000"/>
          <w:sz w:val="23"/>
          <w:szCs w:val="23"/>
        </w:rPr>
      </w:pPr>
    </w:p>
    <w:p w:rsidR="00D50EEE" w:rsidRPr="0043297E" w:rsidRDefault="00D50EEE" w:rsidP="0043297E">
      <w:pPr>
        <w:autoSpaceDE w:val="0"/>
        <w:autoSpaceDN w:val="0"/>
        <w:adjustRightInd w:val="0"/>
        <w:spacing w:after="460" w:line="276" w:lineRule="atLeast"/>
        <w:ind w:right="172"/>
        <w:rPr>
          <w:rFonts w:ascii="Arial" w:hAnsi="Arial" w:cs="Arial"/>
          <w:color w:val="000000"/>
          <w:sz w:val="23"/>
          <w:szCs w:val="23"/>
        </w:rPr>
      </w:pPr>
      <w:r w:rsidRPr="0043297E">
        <w:rPr>
          <w:rFonts w:ascii="Arial" w:hAnsi="Arial" w:cs="Arial"/>
          <w:color w:val="000000"/>
          <w:sz w:val="23"/>
          <w:szCs w:val="23"/>
        </w:rPr>
        <w:t xml:space="preserve">. </w:t>
      </w:r>
    </w:p>
    <w:p w:rsidR="00D50EEE" w:rsidRPr="0043297E" w:rsidRDefault="00D50EEE" w:rsidP="0043297E">
      <w:pPr>
        <w:autoSpaceDE w:val="0"/>
        <w:autoSpaceDN w:val="0"/>
        <w:adjustRightInd w:val="0"/>
        <w:spacing w:after="460" w:line="278" w:lineRule="atLeast"/>
        <w:rPr>
          <w:rFonts w:ascii="Arial" w:hAnsi="Arial" w:cs="Arial"/>
          <w:color w:val="000000"/>
          <w:sz w:val="23"/>
          <w:szCs w:val="23"/>
        </w:rPr>
      </w:pPr>
    </w:p>
    <w:p w:rsidR="00D50EEE" w:rsidRPr="0043297E" w:rsidRDefault="00D50EEE" w:rsidP="0043297E">
      <w:pPr>
        <w:autoSpaceDE w:val="0"/>
        <w:autoSpaceDN w:val="0"/>
        <w:adjustRightInd w:val="0"/>
        <w:spacing w:after="280" w:line="276" w:lineRule="atLeast"/>
        <w:ind w:right="172"/>
        <w:rPr>
          <w:rFonts w:ascii="Arial" w:hAnsi="Arial" w:cs="Arial"/>
          <w:color w:val="000000"/>
          <w:sz w:val="23"/>
          <w:szCs w:val="23"/>
        </w:rPr>
      </w:pPr>
    </w:p>
    <w:sectPr w:rsidR="00D50EEE" w:rsidRPr="0043297E" w:rsidSect="00C67AB5">
      <w:footerReference w:type="even" r:id="rId9"/>
      <w:footerReference w:type="default" r:id="rId10"/>
      <w:head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EEE" w:rsidRDefault="00D50EEE">
      <w:r>
        <w:separator/>
      </w:r>
    </w:p>
  </w:endnote>
  <w:endnote w:type="continuationSeparator" w:id="0">
    <w:p w:rsidR="00D50EEE" w:rsidRDefault="00D50E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EE" w:rsidRDefault="00D50EEE" w:rsidP="00C67A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EEE" w:rsidRDefault="00D50EEE" w:rsidP="00382B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EE" w:rsidRDefault="00D50EEE" w:rsidP="00C67A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50EEE" w:rsidRDefault="00D50EEE" w:rsidP="00382B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EEE" w:rsidRDefault="00D50EEE">
      <w:r>
        <w:separator/>
      </w:r>
    </w:p>
  </w:footnote>
  <w:footnote w:type="continuationSeparator" w:id="0">
    <w:p w:rsidR="00D50EEE" w:rsidRDefault="00D50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EEE" w:rsidRDefault="00D50EEE">
    <w:pPr>
      <w:pStyle w:val="Header"/>
    </w:pPr>
    <w:r>
      <w:t>Last updated August 2019</w:t>
    </w:r>
  </w:p>
  <w:p w:rsidR="00D50EEE" w:rsidRDefault="00D50E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1CC"/>
    <w:multiLevelType w:val="hybridMultilevel"/>
    <w:tmpl w:val="40043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7D4749"/>
    <w:multiLevelType w:val="hybridMultilevel"/>
    <w:tmpl w:val="D8E2F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C8F4400"/>
    <w:multiLevelType w:val="hybridMultilevel"/>
    <w:tmpl w:val="2816280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07A2267"/>
    <w:multiLevelType w:val="hybridMultilevel"/>
    <w:tmpl w:val="146CD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6A250E5"/>
    <w:multiLevelType w:val="hybridMultilevel"/>
    <w:tmpl w:val="408C9BCE"/>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5">
    <w:nsid w:val="61733A9B"/>
    <w:multiLevelType w:val="hybridMultilevel"/>
    <w:tmpl w:val="2A347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A544484"/>
    <w:multiLevelType w:val="hybridMultilevel"/>
    <w:tmpl w:val="83DC3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E8C0E20"/>
    <w:multiLevelType w:val="hybridMultilevel"/>
    <w:tmpl w:val="139EE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6"/>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2688"/>
    <w:rsid w:val="00000FC1"/>
    <w:rsid w:val="000024BA"/>
    <w:rsid w:val="000033E6"/>
    <w:rsid w:val="000042F4"/>
    <w:rsid w:val="00004DA5"/>
    <w:rsid w:val="000059D0"/>
    <w:rsid w:val="00005A1C"/>
    <w:rsid w:val="0000621E"/>
    <w:rsid w:val="0000670A"/>
    <w:rsid w:val="00010BAF"/>
    <w:rsid w:val="00010E1A"/>
    <w:rsid w:val="00013159"/>
    <w:rsid w:val="00013DE7"/>
    <w:rsid w:val="00014655"/>
    <w:rsid w:val="00016DAB"/>
    <w:rsid w:val="0001753B"/>
    <w:rsid w:val="0001795F"/>
    <w:rsid w:val="0002094C"/>
    <w:rsid w:val="00020CDF"/>
    <w:rsid w:val="0002184E"/>
    <w:rsid w:val="0002267C"/>
    <w:rsid w:val="0003005C"/>
    <w:rsid w:val="00031484"/>
    <w:rsid w:val="00035568"/>
    <w:rsid w:val="00037649"/>
    <w:rsid w:val="00037AF4"/>
    <w:rsid w:val="00040BCD"/>
    <w:rsid w:val="00042747"/>
    <w:rsid w:val="0004314F"/>
    <w:rsid w:val="00044D6A"/>
    <w:rsid w:val="0004525F"/>
    <w:rsid w:val="00047C36"/>
    <w:rsid w:val="00050601"/>
    <w:rsid w:val="000512A0"/>
    <w:rsid w:val="00052560"/>
    <w:rsid w:val="00053E93"/>
    <w:rsid w:val="00054744"/>
    <w:rsid w:val="00054E94"/>
    <w:rsid w:val="00055834"/>
    <w:rsid w:val="00057A8A"/>
    <w:rsid w:val="0006132A"/>
    <w:rsid w:val="00065CED"/>
    <w:rsid w:val="00066CD6"/>
    <w:rsid w:val="00067194"/>
    <w:rsid w:val="00072C4F"/>
    <w:rsid w:val="00074FD2"/>
    <w:rsid w:val="0007732E"/>
    <w:rsid w:val="00077F23"/>
    <w:rsid w:val="00080BCB"/>
    <w:rsid w:val="0008212E"/>
    <w:rsid w:val="00083A17"/>
    <w:rsid w:val="00090859"/>
    <w:rsid w:val="00092870"/>
    <w:rsid w:val="000932AC"/>
    <w:rsid w:val="000A01F9"/>
    <w:rsid w:val="000A267A"/>
    <w:rsid w:val="000A631A"/>
    <w:rsid w:val="000A7751"/>
    <w:rsid w:val="000A7874"/>
    <w:rsid w:val="000B0B64"/>
    <w:rsid w:val="000B2A48"/>
    <w:rsid w:val="000B2B1F"/>
    <w:rsid w:val="000B7083"/>
    <w:rsid w:val="000C25CA"/>
    <w:rsid w:val="000C2CBD"/>
    <w:rsid w:val="000C43E5"/>
    <w:rsid w:val="000C4982"/>
    <w:rsid w:val="000C65F2"/>
    <w:rsid w:val="000C7AFB"/>
    <w:rsid w:val="000D1769"/>
    <w:rsid w:val="000D19AD"/>
    <w:rsid w:val="000D2AD5"/>
    <w:rsid w:val="000D3952"/>
    <w:rsid w:val="000D7325"/>
    <w:rsid w:val="000E022D"/>
    <w:rsid w:val="000E046D"/>
    <w:rsid w:val="000E22CA"/>
    <w:rsid w:val="000E2A2E"/>
    <w:rsid w:val="000E4EF9"/>
    <w:rsid w:val="000E5442"/>
    <w:rsid w:val="000E7359"/>
    <w:rsid w:val="000F053A"/>
    <w:rsid w:val="000F1AEE"/>
    <w:rsid w:val="000F1C41"/>
    <w:rsid w:val="000F2E55"/>
    <w:rsid w:val="000F3061"/>
    <w:rsid w:val="000F5DDB"/>
    <w:rsid w:val="000F67F1"/>
    <w:rsid w:val="0010238A"/>
    <w:rsid w:val="0010460C"/>
    <w:rsid w:val="001053B7"/>
    <w:rsid w:val="00105B5B"/>
    <w:rsid w:val="0011159A"/>
    <w:rsid w:val="001142AA"/>
    <w:rsid w:val="00114E3E"/>
    <w:rsid w:val="00117735"/>
    <w:rsid w:val="00122DAC"/>
    <w:rsid w:val="00123D6B"/>
    <w:rsid w:val="00125C85"/>
    <w:rsid w:val="00127352"/>
    <w:rsid w:val="00127F48"/>
    <w:rsid w:val="00130520"/>
    <w:rsid w:val="00131F15"/>
    <w:rsid w:val="0013229C"/>
    <w:rsid w:val="00132997"/>
    <w:rsid w:val="00133ADD"/>
    <w:rsid w:val="001342A4"/>
    <w:rsid w:val="00137B38"/>
    <w:rsid w:val="001420C3"/>
    <w:rsid w:val="001441F8"/>
    <w:rsid w:val="0014565F"/>
    <w:rsid w:val="00146DFC"/>
    <w:rsid w:val="00146E1B"/>
    <w:rsid w:val="00146F88"/>
    <w:rsid w:val="00154F0F"/>
    <w:rsid w:val="0015708C"/>
    <w:rsid w:val="00157CC2"/>
    <w:rsid w:val="001624C3"/>
    <w:rsid w:val="00163D3F"/>
    <w:rsid w:val="0016429D"/>
    <w:rsid w:val="0016511C"/>
    <w:rsid w:val="001676BF"/>
    <w:rsid w:val="00167791"/>
    <w:rsid w:val="0017162E"/>
    <w:rsid w:val="00171AF9"/>
    <w:rsid w:val="001769D6"/>
    <w:rsid w:val="00177576"/>
    <w:rsid w:val="00180360"/>
    <w:rsid w:val="00181408"/>
    <w:rsid w:val="00183C37"/>
    <w:rsid w:val="00185D35"/>
    <w:rsid w:val="00186D8B"/>
    <w:rsid w:val="0018708C"/>
    <w:rsid w:val="00187BAD"/>
    <w:rsid w:val="00190F3E"/>
    <w:rsid w:val="0019215B"/>
    <w:rsid w:val="001949EB"/>
    <w:rsid w:val="001A081F"/>
    <w:rsid w:val="001A5BA7"/>
    <w:rsid w:val="001A717C"/>
    <w:rsid w:val="001B1C74"/>
    <w:rsid w:val="001B2449"/>
    <w:rsid w:val="001B3527"/>
    <w:rsid w:val="001B3635"/>
    <w:rsid w:val="001B3FAD"/>
    <w:rsid w:val="001B4851"/>
    <w:rsid w:val="001C021E"/>
    <w:rsid w:val="001C06AA"/>
    <w:rsid w:val="001C6A11"/>
    <w:rsid w:val="001C7573"/>
    <w:rsid w:val="001C7D84"/>
    <w:rsid w:val="001C7E1C"/>
    <w:rsid w:val="001D327E"/>
    <w:rsid w:val="001D36E3"/>
    <w:rsid w:val="001D43F7"/>
    <w:rsid w:val="001D5363"/>
    <w:rsid w:val="001D728D"/>
    <w:rsid w:val="001E2550"/>
    <w:rsid w:val="001E43BB"/>
    <w:rsid w:val="001E4524"/>
    <w:rsid w:val="001E5888"/>
    <w:rsid w:val="001E6DA6"/>
    <w:rsid w:val="001F1475"/>
    <w:rsid w:val="001F1C97"/>
    <w:rsid w:val="001F2FA2"/>
    <w:rsid w:val="001F3061"/>
    <w:rsid w:val="001F6F83"/>
    <w:rsid w:val="001F7560"/>
    <w:rsid w:val="00202330"/>
    <w:rsid w:val="002030F9"/>
    <w:rsid w:val="00204A7F"/>
    <w:rsid w:val="00207BD8"/>
    <w:rsid w:val="002124C8"/>
    <w:rsid w:val="002145A4"/>
    <w:rsid w:val="00215FEF"/>
    <w:rsid w:val="002177C6"/>
    <w:rsid w:val="0022104B"/>
    <w:rsid w:val="00222E2F"/>
    <w:rsid w:val="002266BD"/>
    <w:rsid w:val="00226F4D"/>
    <w:rsid w:val="002272FC"/>
    <w:rsid w:val="00227D01"/>
    <w:rsid w:val="00227D2E"/>
    <w:rsid w:val="0023036F"/>
    <w:rsid w:val="0023257F"/>
    <w:rsid w:val="00236341"/>
    <w:rsid w:val="002365FA"/>
    <w:rsid w:val="00236AE6"/>
    <w:rsid w:val="00237559"/>
    <w:rsid w:val="002403CC"/>
    <w:rsid w:val="00240794"/>
    <w:rsid w:val="002412F2"/>
    <w:rsid w:val="00241CAB"/>
    <w:rsid w:val="00242082"/>
    <w:rsid w:val="0024313E"/>
    <w:rsid w:val="00243E3F"/>
    <w:rsid w:val="002451A5"/>
    <w:rsid w:val="00245430"/>
    <w:rsid w:val="00251059"/>
    <w:rsid w:val="00251231"/>
    <w:rsid w:val="00253DB0"/>
    <w:rsid w:val="00255EB5"/>
    <w:rsid w:val="00257CCF"/>
    <w:rsid w:val="00260BBA"/>
    <w:rsid w:val="00263069"/>
    <w:rsid w:val="002637EB"/>
    <w:rsid w:val="00266803"/>
    <w:rsid w:val="00267EE7"/>
    <w:rsid w:val="0027462D"/>
    <w:rsid w:val="002762FE"/>
    <w:rsid w:val="00277114"/>
    <w:rsid w:val="00282076"/>
    <w:rsid w:val="00282328"/>
    <w:rsid w:val="00282B1B"/>
    <w:rsid w:val="00283B47"/>
    <w:rsid w:val="00285BD2"/>
    <w:rsid w:val="00285F43"/>
    <w:rsid w:val="002869FF"/>
    <w:rsid w:val="00287861"/>
    <w:rsid w:val="002926EE"/>
    <w:rsid w:val="00294ECC"/>
    <w:rsid w:val="002971EA"/>
    <w:rsid w:val="002A23B4"/>
    <w:rsid w:val="002A42BD"/>
    <w:rsid w:val="002A48B5"/>
    <w:rsid w:val="002A712C"/>
    <w:rsid w:val="002A7338"/>
    <w:rsid w:val="002A7666"/>
    <w:rsid w:val="002A7E4D"/>
    <w:rsid w:val="002B0707"/>
    <w:rsid w:val="002B52E9"/>
    <w:rsid w:val="002B6A66"/>
    <w:rsid w:val="002C4407"/>
    <w:rsid w:val="002C6168"/>
    <w:rsid w:val="002C6750"/>
    <w:rsid w:val="002D46DF"/>
    <w:rsid w:val="002E12B1"/>
    <w:rsid w:val="002E27A2"/>
    <w:rsid w:val="002E32A4"/>
    <w:rsid w:val="002F00AB"/>
    <w:rsid w:val="002F1094"/>
    <w:rsid w:val="002F36CF"/>
    <w:rsid w:val="00301C54"/>
    <w:rsid w:val="003022F5"/>
    <w:rsid w:val="00303D53"/>
    <w:rsid w:val="00306E0A"/>
    <w:rsid w:val="0031019A"/>
    <w:rsid w:val="0031041D"/>
    <w:rsid w:val="00311036"/>
    <w:rsid w:val="003140BB"/>
    <w:rsid w:val="00316165"/>
    <w:rsid w:val="00316553"/>
    <w:rsid w:val="003206C9"/>
    <w:rsid w:val="00320E7D"/>
    <w:rsid w:val="00324872"/>
    <w:rsid w:val="00333206"/>
    <w:rsid w:val="0033729E"/>
    <w:rsid w:val="00340AC2"/>
    <w:rsid w:val="00340D22"/>
    <w:rsid w:val="00342449"/>
    <w:rsid w:val="0034537A"/>
    <w:rsid w:val="00345F45"/>
    <w:rsid w:val="00352F78"/>
    <w:rsid w:val="0035540E"/>
    <w:rsid w:val="00357371"/>
    <w:rsid w:val="00360C87"/>
    <w:rsid w:val="00360DC8"/>
    <w:rsid w:val="00362469"/>
    <w:rsid w:val="00367DBD"/>
    <w:rsid w:val="00371419"/>
    <w:rsid w:val="00371A49"/>
    <w:rsid w:val="00377BB0"/>
    <w:rsid w:val="00381839"/>
    <w:rsid w:val="00381F4D"/>
    <w:rsid w:val="00382AE0"/>
    <w:rsid w:val="00382BE9"/>
    <w:rsid w:val="00383757"/>
    <w:rsid w:val="00383D7F"/>
    <w:rsid w:val="00384A81"/>
    <w:rsid w:val="00384E0A"/>
    <w:rsid w:val="00386227"/>
    <w:rsid w:val="00390037"/>
    <w:rsid w:val="0039007F"/>
    <w:rsid w:val="0039083B"/>
    <w:rsid w:val="003910B8"/>
    <w:rsid w:val="0039125C"/>
    <w:rsid w:val="003915D9"/>
    <w:rsid w:val="0039194C"/>
    <w:rsid w:val="00392678"/>
    <w:rsid w:val="00393257"/>
    <w:rsid w:val="00393801"/>
    <w:rsid w:val="003945F3"/>
    <w:rsid w:val="00394619"/>
    <w:rsid w:val="0039599A"/>
    <w:rsid w:val="003A0820"/>
    <w:rsid w:val="003A0DA9"/>
    <w:rsid w:val="003A3C7F"/>
    <w:rsid w:val="003A544A"/>
    <w:rsid w:val="003A6A9A"/>
    <w:rsid w:val="003A6E7F"/>
    <w:rsid w:val="003B1036"/>
    <w:rsid w:val="003B12A1"/>
    <w:rsid w:val="003B5949"/>
    <w:rsid w:val="003B7B45"/>
    <w:rsid w:val="003C2F02"/>
    <w:rsid w:val="003C3B07"/>
    <w:rsid w:val="003C3C55"/>
    <w:rsid w:val="003C3E0F"/>
    <w:rsid w:val="003C44ED"/>
    <w:rsid w:val="003C49D1"/>
    <w:rsid w:val="003C563C"/>
    <w:rsid w:val="003D0BD2"/>
    <w:rsid w:val="003D386A"/>
    <w:rsid w:val="003D3A00"/>
    <w:rsid w:val="003D56F6"/>
    <w:rsid w:val="003D5D37"/>
    <w:rsid w:val="003E1C78"/>
    <w:rsid w:val="003E4828"/>
    <w:rsid w:val="003E4E37"/>
    <w:rsid w:val="003F0600"/>
    <w:rsid w:val="003F1D04"/>
    <w:rsid w:val="003F7BAB"/>
    <w:rsid w:val="00400A25"/>
    <w:rsid w:val="00402F73"/>
    <w:rsid w:val="00403C2C"/>
    <w:rsid w:val="00406C5A"/>
    <w:rsid w:val="00407233"/>
    <w:rsid w:val="00407D0F"/>
    <w:rsid w:val="0041057F"/>
    <w:rsid w:val="004108F2"/>
    <w:rsid w:val="00412ADE"/>
    <w:rsid w:val="004136CF"/>
    <w:rsid w:val="00420298"/>
    <w:rsid w:val="00420474"/>
    <w:rsid w:val="0042102F"/>
    <w:rsid w:val="00423266"/>
    <w:rsid w:val="00427459"/>
    <w:rsid w:val="0043297E"/>
    <w:rsid w:val="00433ECB"/>
    <w:rsid w:val="004351F1"/>
    <w:rsid w:val="00437053"/>
    <w:rsid w:val="0043726C"/>
    <w:rsid w:val="004419B8"/>
    <w:rsid w:val="00443864"/>
    <w:rsid w:val="00444E82"/>
    <w:rsid w:val="00451644"/>
    <w:rsid w:val="00451718"/>
    <w:rsid w:val="004522F7"/>
    <w:rsid w:val="004527FC"/>
    <w:rsid w:val="00455E31"/>
    <w:rsid w:val="004562F7"/>
    <w:rsid w:val="00460C77"/>
    <w:rsid w:val="00461413"/>
    <w:rsid w:val="004614F7"/>
    <w:rsid w:val="004636ED"/>
    <w:rsid w:val="004648EE"/>
    <w:rsid w:val="00464F27"/>
    <w:rsid w:val="004651BC"/>
    <w:rsid w:val="00470701"/>
    <w:rsid w:val="004718D3"/>
    <w:rsid w:val="0047299F"/>
    <w:rsid w:val="004734D3"/>
    <w:rsid w:val="00474F02"/>
    <w:rsid w:val="00475945"/>
    <w:rsid w:val="0048138A"/>
    <w:rsid w:val="004846EF"/>
    <w:rsid w:val="00485AB9"/>
    <w:rsid w:val="004873D9"/>
    <w:rsid w:val="0049099A"/>
    <w:rsid w:val="00491B33"/>
    <w:rsid w:val="00492B57"/>
    <w:rsid w:val="00493FD5"/>
    <w:rsid w:val="0049426B"/>
    <w:rsid w:val="00497D4C"/>
    <w:rsid w:val="004A3478"/>
    <w:rsid w:val="004A34F0"/>
    <w:rsid w:val="004A5D39"/>
    <w:rsid w:val="004A783E"/>
    <w:rsid w:val="004B2358"/>
    <w:rsid w:val="004B72F1"/>
    <w:rsid w:val="004C6363"/>
    <w:rsid w:val="004D283B"/>
    <w:rsid w:val="004D3625"/>
    <w:rsid w:val="004D37BA"/>
    <w:rsid w:val="004D6057"/>
    <w:rsid w:val="004D79BA"/>
    <w:rsid w:val="004E0AE6"/>
    <w:rsid w:val="004E1F32"/>
    <w:rsid w:val="004E3B83"/>
    <w:rsid w:val="004F18B1"/>
    <w:rsid w:val="004F1BAE"/>
    <w:rsid w:val="004F4F82"/>
    <w:rsid w:val="004F5353"/>
    <w:rsid w:val="005025AC"/>
    <w:rsid w:val="00503A91"/>
    <w:rsid w:val="005048E2"/>
    <w:rsid w:val="00504DC4"/>
    <w:rsid w:val="00505C56"/>
    <w:rsid w:val="00507C01"/>
    <w:rsid w:val="00507EAE"/>
    <w:rsid w:val="00511207"/>
    <w:rsid w:val="00511348"/>
    <w:rsid w:val="00511B0C"/>
    <w:rsid w:val="00511F4B"/>
    <w:rsid w:val="00513909"/>
    <w:rsid w:val="00513A58"/>
    <w:rsid w:val="00513AE6"/>
    <w:rsid w:val="00513FA4"/>
    <w:rsid w:val="00514DEB"/>
    <w:rsid w:val="005151EA"/>
    <w:rsid w:val="0051658A"/>
    <w:rsid w:val="005173A5"/>
    <w:rsid w:val="00517572"/>
    <w:rsid w:val="00534E7E"/>
    <w:rsid w:val="00535C29"/>
    <w:rsid w:val="005368D5"/>
    <w:rsid w:val="005403CD"/>
    <w:rsid w:val="00542E47"/>
    <w:rsid w:val="005434D5"/>
    <w:rsid w:val="005434E3"/>
    <w:rsid w:val="00544B1B"/>
    <w:rsid w:val="0054768B"/>
    <w:rsid w:val="00552F2D"/>
    <w:rsid w:val="00553D47"/>
    <w:rsid w:val="00555585"/>
    <w:rsid w:val="00556B36"/>
    <w:rsid w:val="005622CA"/>
    <w:rsid w:val="00562CFC"/>
    <w:rsid w:val="00563D91"/>
    <w:rsid w:val="005643F0"/>
    <w:rsid w:val="00567E85"/>
    <w:rsid w:val="00570AAC"/>
    <w:rsid w:val="00570AF2"/>
    <w:rsid w:val="00570F4E"/>
    <w:rsid w:val="00574247"/>
    <w:rsid w:val="00575D95"/>
    <w:rsid w:val="00576C22"/>
    <w:rsid w:val="00577283"/>
    <w:rsid w:val="00583ACC"/>
    <w:rsid w:val="00585F66"/>
    <w:rsid w:val="00591B55"/>
    <w:rsid w:val="00592215"/>
    <w:rsid w:val="0059440D"/>
    <w:rsid w:val="005A0E71"/>
    <w:rsid w:val="005A1107"/>
    <w:rsid w:val="005A5340"/>
    <w:rsid w:val="005A73C7"/>
    <w:rsid w:val="005B042F"/>
    <w:rsid w:val="005B20E8"/>
    <w:rsid w:val="005B24F2"/>
    <w:rsid w:val="005B2B0B"/>
    <w:rsid w:val="005B579B"/>
    <w:rsid w:val="005B59C1"/>
    <w:rsid w:val="005B6357"/>
    <w:rsid w:val="005B7A9E"/>
    <w:rsid w:val="005C32ED"/>
    <w:rsid w:val="005C3986"/>
    <w:rsid w:val="005C7247"/>
    <w:rsid w:val="005C7C90"/>
    <w:rsid w:val="005D0E8E"/>
    <w:rsid w:val="005D2820"/>
    <w:rsid w:val="005D2A35"/>
    <w:rsid w:val="005D3790"/>
    <w:rsid w:val="005D3B44"/>
    <w:rsid w:val="005D578C"/>
    <w:rsid w:val="005D758D"/>
    <w:rsid w:val="005E1401"/>
    <w:rsid w:val="005E2A0C"/>
    <w:rsid w:val="005E3B56"/>
    <w:rsid w:val="005E3B85"/>
    <w:rsid w:val="005E3F30"/>
    <w:rsid w:val="005E3FD1"/>
    <w:rsid w:val="005E5284"/>
    <w:rsid w:val="005E6669"/>
    <w:rsid w:val="005E758A"/>
    <w:rsid w:val="005F0452"/>
    <w:rsid w:val="005F0A2C"/>
    <w:rsid w:val="005F1DA3"/>
    <w:rsid w:val="005F448F"/>
    <w:rsid w:val="005F5995"/>
    <w:rsid w:val="00600C3A"/>
    <w:rsid w:val="00601BE2"/>
    <w:rsid w:val="00604686"/>
    <w:rsid w:val="00604CFE"/>
    <w:rsid w:val="00604F8A"/>
    <w:rsid w:val="00606101"/>
    <w:rsid w:val="00606104"/>
    <w:rsid w:val="0060667E"/>
    <w:rsid w:val="00606732"/>
    <w:rsid w:val="00607598"/>
    <w:rsid w:val="00612CDE"/>
    <w:rsid w:val="00612F4B"/>
    <w:rsid w:val="006150D2"/>
    <w:rsid w:val="00615E2A"/>
    <w:rsid w:val="0061663C"/>
    <w:rsid w:val="00616AA4"/>
    <w:rsid w:val="00616CEE"/>
    <w:rsid w:val="00617EF2"/>
    <w:rsid w:val="00621BA1"/>
    <w:rsid w:val="00622229"/>
    <w:rsid w:val="00625E5B"/>
    <w:rsid w:val="006267AA"/>
    <w:rsid w:val="00627F75"/>
    <w:rsid w:val="00631028"/>
    <w:rsid w:val="00633B4C"/>
    <w:rsid w:val="00633BEA"/>
    <w:rsid w:val="00634186"/>
    <w:rsid w:val="0063497E"/>
    <w:rsid w:val="006358B0"/>
    <w:rsid w:val="00637FB1"/>
    <w:rsid w:val="00642D9F"/>
    <w:rsid w:val="006439B2"/>
    <w:rsid w:val="00644458"/>
    <w:rsid w:val="00645A9A"/>
    <w:rsid w:val="00651C2F"/>
    <w:rsid w:val="00653C85"/>
    <w:rsid w:val="00655D70"/>
    <w:rsid w:val="00656827"/>
    <w:rsid w:val="00661909"/>
    <w:rsid w:val="006624DC"/>
    <w:rsid w:val="006636C1"/>
    <w:rsid w:val="00663B38"/>
    <w:rsid w:val="00666AF7"/>
    <w:rsid w:val="00666D97"/>
    <w:rsid w:val="00667753"/>
    <w:rsid w:val="00670B26"/>
    <w:rsid w:val="00675D04"/>
    <w:rsid w:val="00675FC9"/>
    <w:rsid w:val="0068217D"/>
    <w:rsid w:val="0068362D"/>
    <w:rsid w:val="00683D53"/>
    <w:rsid w:val="0068424E"/>
    <w:rsid w:val="00686550"/>
    <w:rsid w:val="006871F1"/>
    <w:rsid w:val="0068733E"/>
    <w:rsid w:val="0069058B"/>
    <w:rsid w:val="00691028"/>
    <w:rsid w:val="00691362"/>
    <w:rsid w:val="00692258"/>
    <w:rsid w:val="00692396"/>
    <w:rsid w:val="00695FC0"/>
    <w:rsid w:val="006A0802"/>
    <w:rsid w:val="006A1494"/>
    <w:rsid w:val="006A3C09"/>
    <w:rsid w:val="006A42B2"/>
    <w:rsid w:val="006A6684"/>
    <w:rsid w:val="006B2D12"/>
    <w:rsid w:val="006B353C"/>
    <w:rsid w:val="006B3F33"/>
    <w:rsid w:val="006B4311"/>
    <w:rsid w:val="006B516B"/>
    <w:rsid w:val="006B67C1"/>
    <w:rsid w:val="006B6CD6"/>
    <w:rsid w:val="006C02EB"/>
    <w:rsid w:val="006C20F2"/>
    <w:rsid w:val="006C22EE"/>
    <w:rsid w:val="006C3A11"/>
    <w:rsid w:val="006C4EDE"/>
    <w:rsid w:val="006D0C0B"/>
    <w:rsid w:val="006D1116"/>
    <w:rsid w:val="006D155D"/>
    <w:rsid w:val="006D437A"/>
    <w:rsid w:val="006D63CD"/>
    <w:rsid w:val="006E1F52"/>
    <w:rsid w:val="006E3DD5"/>
    <w:rsid w:val="006E4D8E"/>
    <w:rsid w:val="006E5FAF"/>
    <w:rsid w:val="006E66E3"/>
    <w:rsid w:val="006E681D"/>
    <w:rsid w:val="006F4C5D"/>
    <w:rsid w:val="006F4E4E"/>
    <w:rsid w:val="0070251F"/>
    <w:rsid w:val="007030E9"/>
    <w:rsid w:val="00703CE2"/>
    <w:rsid w:val="00710A39"/>
    <w:rsid w:val="007112F8"/>
    <w:rsid w:val="007124EB"/>
    <w:rsid w:val="00712A60"/>
    <w:rsid w:val="00712DD8"/>
    <w:rsid w:val="00714162"/>
    <w:rsid w:val="007153F3"/>
    <w:rsid w:val="0071575B"/>
    <w:rsid w:val="00716213"/>
    <w:rsid w:val="007162E7"/>
    <w:rsid w:val="00717B49"/>
    <w:rsid w:val="00717D1A"/>
    <w:rsid w:val="00717E6C"/>
    <w:rsid w:val="007208E4"/>
    <w:rsid w:val="0072197A"/>
    <w:rsid w:val="00722DAD"/>
    <w:rsid w:val="00723331"/>
    <w:rsid w:val="007243D7"/>
    <w:rsid w:val="00724B85"/>
    <w:rsid w:val="007262B5"/>
    <w:rsid w:val="007305C1"/>
    <w:rsid w:val="007313A5"/>
    <w:rsid w:val="00735575"/>
    <w:rsid w:val="0073573E"/>
    <w:rsid w:val="00740D4C"/>
    <w:rsid w:val="00741299"/>
    <w:rsid w:val="007423DA"/>
    <w:rsid w:val="00742C77"/>
    <w:rsid w:val="00743DFD"/>
    <w:rsid w:val="007445B5"/>
    <w:rsid w:val="0074486B"/>
    <w:rsid w:val="007458E8"/>
    <w:rsid w:val="00745C21"/>
    <w:rsid w:val="00746414"/>
    <w:rsid w:val="00750FA3"/>
    <w:rsid w:val="00751463"/>
    <w:rsid w:val="00752D0C"/>
    <w:rsid w:val="00753DCC"/>
    <w:rsid w:val="00753F1A"/>
    <w:rsid w:val="00761E65"/>
    <w:rsid w:val="00762A03"/>
    <w:rsid w:val="007641E1"/>
    <w:rsid w:val="007648F5"/>
    <w:rsid w:val="00765D8D"/>
    <w:rsid w:val="007709FE"/>
    <w:rsid w:val="00770EE5"/>
    <w:rsid w:val="0077125D"/>
    <w:rsid w:val="00772AFF"/>
    <w:rsid w:val="00772B12"/>
    <w:rsid w:val="007744FD"/>
    <w:rsid w:val="00780DBE"/>
    <w:rsid w:val="00781DCB"/>
    <w:rsid w:val="00783406"/>
    <w:rsid w:val="007927DA"/>
    <w:rsid w:val="0079298C"/>
    <w:rsid w:val="00792D6C"/>
    <w:rsid w:val="00797C95"/>
    <w:rsid w:val="00797EDA"/>
    <w:rsid w:val="007A0A5B"/>
    <w:rsid w:val="007A1239"/>
    <w:rsid w:val="007A4371"/>
    <w:rsid w:val="007A5930"/>
    <w:rsid w:val="007A5D15"/>
    <w:rsid w:val="007A5E88"/>
    <w:rsid w:val="007A698F"/>
    <w:rsid w:val="007A6CDB"/>
    <w:rsid w:val="007B1629"/>
    <w:rsid w:val="007B18F7"/>
    <w:rsid w:val="007B33A2"/>
    <w:rsid w:val="007B456A"/>
    <w:rsid w:val="007B473E"/>
    <w:rsid w:val="007B6774"/>
    <w:rsid w:val="007B6A5C"/>
    <w:rsid w:val="007B7511"/>
    <w:rsid w:val="007C6291"/>
    <w:rsid w:val="007D2F0C"/>
    <w:rsid w:val="007D303D"/>
    <w:rsid w:val="007D4112"/>
    <w:rsid w:val="007D424C"/>
    <w:rsid w:val="007D4FF3"/>
    <w:rsid w:val="007D522D"/>
    <w:rsid w:val="007D6410"/>
    <w:rsid w:val="007E09FD"/>
    <w:rsid w:val="007E32E1"/>
    <w:rsid w:val="007E4099"/>
    <w:rsid w:val="007E4956"/>
    <w:rsid w:val="007E6781"/>
    <w:rsid w:val="007E79BA"/>
    <w:rsid w:val="007F7AAD"/>
    <w:rsid w:val="00800557"/>
    <w:rsid w:val="00803838"/>
    <w:rsid w:val="008046A9"/>
    <w:rsid w:val="0080638F"/>
    <w:rsid w:val="00813B07"/>
    <w:rsid w:val="00816F05"/>
    <w:rsid w:val="008173E0"/>
    <w:rsid w:val="008176C4"/>
    <w:rsid w:val="008204AD"/>
    <w:rsid w:val="00821722"/>
    <w:rsid w:val="0082231F"/>
    <w:rsid w:val="0082430B"/>
    <w:rsid w:val="00824522"/>
    <w:rsid w:val="00827293"/>
    <w:rsid w:val="008307DD"/>
    <w:rsid w:val="008311F0"/>
    <w:rsid w:val="00831FBA"/>
    <w:rsid w:val="00832DAC"/>
    <w:rsid w:val="0083315F"/>
    <w:rsid w:val="00834C2B"/>
    <w:rsid w:val="00835D96"/>
    <w:rsid w:val="00840EE9"/>
    <w:rsid w:val="00841DA7"/>
    <w:rsid w:val="00842DBA"/>
    <w:rsid w:val="00843108"/>
    <w:rsid w:val="00856333"/>
    <w:rsid w:val="00857B63"/>
    <w:rsid w:val="0086033C"/>
    <w:rsid w:val="00862810"/>
    <w:rsid w:val="00864996"/>
    <w:rsid w:val="00865087"/>
    <w:rsid w:val="00865383"/>
    <w:rsid w:val="008655B1"/>
    <w:rsid w:val="00865657"/>
    <w:rsid w:val="00875105"/>
    <w:rsid w:val="00881D58"/>
    <w:rsid w:val="00883ADD"/>
    <w:rsid w:val="008928B1"/>
    <w:rsid w:val="0089421D"/>
    <w:rsid w:val="00894602"/>
    <w:rsid w:val="00895973"/>
    <w:rsid w:val="00895C80"/>
    <w:rsid w:val="008965B3"/>
    <w:rsid w:val="00897A9D"/>
    <w:rsid w:val="00897C13"/>
    <w:rsid w:val="008A157D"/>
    <w:rsid w:val="008A2688"/>
    <w:rsid w:val="008A2791"/>
    <w:rsid w:val="008A2D7A"/>
    <w:rsid w:val="008A42E9"/>
    <w:rsid w:val="008A4899"/>
    <w:rsid w:val="008A7000"/>
    <w:rsid w:val="008B7962"/>
    <w:rsid w:val="008C0AAD"/>
    <w:rsid w:val="008D2D6D"/>
    <w:rsid w:val="008E04EA"/>
    <w:rsid w:val="008E0E6D"/>
    <w:rsid w:val="008E2018"/>
    <w:rsid w:val="008E2967"/>
    <w:rsid w:val="008E3DB4"/>
    <w:rsid w:val="008E401C"/>
    <w:rsid w:val="008E4B78"/>
    <w:rsid w:val="008E5966"/>
    <w:rsid w:val="008E6200"/>
    <w:rsid w:val="008E6453"/>
    <w:rsid w:val="008E67EA"/>
    <w:rsid w:val="008E6E40"/>
    <w:rsid w:val="008F323F"/>
    <w:rsid w:val="008F3472"/>
    <w:rsid w:val="008F3C3B"/>
    <w:rsid w:val="008F4243"/>
    <w:rsid w:val="008F4832"/>
    <w:rsid w:val="008F565C"/>
    <w:rsid w:val="008F5DE3"/>
    <w:rsid w:val="008F7AD9"/>
    <w:rsid w:val="009012EB"/>
    <w:rsid w:val="009017C4"/>
    <w:rsid w:val="00905C7D"/>
    <w:rsid w:val="00910075"/>
    <w:rsid w:val="0091099F"/>
    <w:rsid w:val="00912CAB"/>
    <w:rsid w:val="00913083"/>
    <w:rsid w:val="00913CE0"/>
    <w:rsid w:val="00914EC8"/>
    <w:rsid w:val="009154D4"/>
    <w:rsid w:val="0091666B"/>
    <w:rsid w:val="00920563"/>
    <w:rsid w:val="00920ACF"/>
    <w:rsid w:val="00920FB6"/>
    <w:rsid w:val="00921050"/>
    <w:rsid w:val="009221B8"/>
    <w:rsid w:val="00923F07"/>
    <w:rsid w:val="009261A3"/>
    <w:rsid w:val="00927EBB"/>
    <w:rsid w:val="009307C1"/>
    <w:rsid w:val="009326D7"/>
    <w:rsid w:val="00932ECF"/>
    <w:rsid w:val="00932FDC"/>
    <w:rsid w:val="00937D01"/>
    <w:rsid w:val="0094173B"/>
    <w:rsid w:val="00941B6A"/>
    <w:rsid w:val="00943E06"/>
    <w:rsid w:val="00945B83"/>
    <w:rsid w:val="0095412F"/>
    <w:rsid w:val="009550A5"/>
    <w:rsid w:val="00955CF0"/>
    <w:rsid w:val="00961D6F"/>
    <w:rsid w:val="00963176"/>
    <w:rsid w:val="00963CFD"/>
    <w:rsid w:val="00963D1C"/>
    <w:rsid w:val="009643DA"/>
    <w:rsid w:val="00974BB8"/>
    <w:rsid w:val="00975CC2"/>
    <w:rsid w:val="0097642B"/>
    <w:rsid w:val="009764DF"/>
    <w:rsid w:val="00976934"/>
    <w:rsid w:val="00982BDA"/>
    <w:rsid w:val="0098492E"/>
    <w:rsid w:val="009855C8"/>
    <w:rsid w:val="00986767"/>
    <w:rsid w:val="00987DD8"/>
    <w:rsid w:val="009952A5"/>
    <w:rsid w:val="009A2D9B"/>
    <w:rsid w:val="009A2F37"/>
    <w:rsid w:val="009A4715"/>
    <w:rsid w:val="009A4A75"/>
    <w:rsid w:val="009A7647"/>
    <w:rsid w:val="009B0630"/>
    <w:rsid w:val="009B0BD4"/>
    <w:rsid w:val="009B23F8"/>
    <w:rsid w:val="009B259C"/>
    <w:rsid w:val="009B40F0"/>
    <w:rsid w:val="009B6438"/>
    <w:rsid w:val="009C37FE"/>
    <w:rsid w:val="009C46A4"/>
    <w:rsid w:val="009C5CCB"/>
    <w:rsid w:val="009D5E76"/>
    <w:rsid w:val="009E14A4"/>
    <w:rsid w:val="009E2D33"/>
    <w:rsid w:val="009E5233"/>
    <w:rsid w:val="009E7206"/>
    <w:rsid w:val="009E7709"/>
    <w:rsid w:val="009F0821"/>
    <w:rsid w:val="009F480A"/>
    <w:rsid w:val="009F4B66"/>
    <w:rsid w:val="009F58E5"/>
    <w:rsid w:val="009F5C1F"/>
    <w:rsid w:val="009F6F54"/>
    <w:rsid w:val="00A00A37"/>
    <w:rsid w:val="00A00C74"/>
    <w:rsid w:val="00A03AA0"/>
    <w:rsid w:val="00A05402"/>
    <w:rsid w:val="00A057C8"/>
    <w:rsid w:val="00A12D23"/>
    <w:rsid w:val="00A1621D"/>
    <w:rsid w:val="00A16D3A"/>
    <w:rsid w:val="00A17CD6"/>
    <w:rsid w:val="00A232F4"/>
    <w:rsid w:val="00A300BB"/>
    <w:rsid w:val="00A30543"/>
    <w:rsid w:val="00A327F1"/>
    <w:rsid w:val="00A33190"/>
    <w:rsid w:val="00A34FB2"/>
    <w:rsid w:val="00A36CD8"/>
    <w:rsid w:val="00A40995"/>
    <w:rsid w:val="00A43C60"/>
    <w:rsid w:val="00A43D85"/>
    <w:rsid w:val="00A44299"/>
    <w:rsid w:val="00A45726"/>
    <w:rsid w:val="00A46B7C"/>
    <w:rsid w:val="00A56222"/>
    <w:rsid w:val="00A61055"/>
    <w:rsid w:val="00A639E8"/>
    <w:rsid w:val="00A63CD8"/>
    <w:rsid w:val="00A64A8D"/>
    <w:rsid w:val="00A65EAB"/>
    <w:rsid w:val="00A70EE5"/>
    <w:rsid w:val="00A710B6"/>
    <w:rsid w:val="00A74D9B"/>
    <w:rsid w:val="00A80B86"/>
    <w:rsid w:val="00A85D46"/>
    <w:rsid w:val="00A86A64"/>
    <w:rsid w:val="00A86C46"/>
    <w:rsid w:val="00A8736E"/>
    <w:rsid w:val="00A905DB"/>
    <w:rsid w:val="00A9100E"/>
    <w:rsid w:val="00A927A5"/>
    <w:rsid w:val="00A94853"/>
    <w:rsid w:val="00A95783"/>
    <w:rsid w:val="00A957F1"/>
    <w:rsid w:val="00A95F13"/>
    <w:rsid w:val="00A961F4"/>
    <w:rsid w:val="00A968D8"/>
    <w:rsid w:val="00A972B3"/>
    <w:rsid w:val="00A97442"/>
    <w:rsid w:val="00A978D9"/>
    <w:rsid w:val="00AA2811"/>
    <w:rsid w:val="00AA2A0C"/>
    <w:rsid w:val="00AA3450"/>
    <w:rsid w:val="00AA4CD1"/>
    <w:rsid w:val="00AB1F66"/>
    <w:rsid w:val="00AB24C1"/>
    <w:rsid w:val="00AB5924"/>
    <w:rsid w:val="00AB6D3F"/>
    <w:rsid w:val="00AB7472"/>
    <w:rsid w:val="00AC409A"/>
    <w:rsid w:val="00AC6111"/>
    <w:rsid w:val="00AC6AC6"/>
    <w:rsid w:val="00AC7B00"/>
    <w:rsid w:val="00AD078F"/>
    <w:rsid w:val="00AD3D58"/>
    <w:rsid w:val="00AD579F"/>
    <w:rsid w:val="00AD7D79"/>
    <w:rsid w:val="00AE00E1"/>
    <w:rsid w:val="00AE0C5D"/>
    <w:rsid w:val="00AE4D6E"/>
    <w:rsid w:val="00AE6200"/>
    <w:rsid w:val="00AF13C0"/>
    <w:rsid w:val="00AF2EF8"/>
    <w:rsid w:val="00AF3949"/>
    <w:rsid w:val="00AF4B1F"/>
    <w:rsid w:val="00AF5DB4"/>
    <w:rsid w:val="00B0081D"/>
    <w:rsid w:val="00B008FF"/>
    <w:rsid w:val="00B0141F"/>
    <w:rsid w:val="00B0470C"/>
    <w:rsid w:val="00B06027"/>
    <w:rsid w:val="00B12F32"/>
    <w:rsid w:val="00B13647"/>
    <w:rsid w:val="00B13D36"/>
    <w:rsid w:val="00B17682"/>
    <w:rsid w:val="00B22648"/>
    <w:rsid w:val="00B22702"/>
    <w:rsid w:val="00B22A8F"/>
    <w:rsid w:val="00B23471"/>
    <w:rsid w:val="00B23502"/>
    <w:rsid w:val="00B2511B"/>
    <w:rsid w:val="00B30AC7"/>
    <w:rsid w:val="00B31B61"/>
    <w:rsid w:val="00B333B5"/>
    <w:rsid w:val="00B33CD9"/>
    <w:rsid w:val="00B33EE1"/>
    <w:rsid w:val="00B34DD7"/>
    <w:rsid w:val="00B367DD"/>
    <w:rsid w:val="00B40123"/>
    <w:rsid w:val="00B4156D"/>
    <w:rsid w:val="00B44113"/>
    <w:rsid w:val="00B453F0"/>
    <w:rsid w:val="00B52933"/>
    <w:rsid w:val="00B557FB"/>
    <w:rsid w:val="00B563FE"/>
    <w:rsid w:val="00B57BF9"/>
    <w:rsid w:val="00B60F9F"/>
    <w:rsid w:val="00B618FE"/>
    <w:rsid w:val="00B63DB9"/>
    <w:rsid w:val="00B658EC"/>
    <w:rsid w:val="00B66D88"/>
    <w:rsid w:val="00B67221"/>
    <w:rsid w:val="00B70E0F"/>
    <w:rsid w:val="00B72801"/>
    <w:rsid w:val="00B7327F"/>
    <w:rsid w:val="00B7626B"/>
    <w:rsid w:val="00B76307"/>
    <w:rsid w:val="00B76590"/>
    <w:rsid w:val="00B8081F"/>
    <w:rsid w:val="00B81CBE"/>
    <w:rsid w:val="00B847BC"/>
    <w:rsid w:val="00B90A7D"/>
    <w:rsid w:val="00B91FF4"/>
    <w:rsid w:val="00B9509A"/>
    <w:rsid w:val="00B96AC1"/>
    <w:rsid w:val="00BA4B75"/>
    <w:rsid w:val="00BA4D11"/>
    <w:rsid w:val="00BB1E51"/>
    <w:rsid w:val="00BB2F5C"/>
    <w:rsid w:val="00BB6001"/>
    <w:rsid w:val="00BB7FE8"/>
    <w:rsid w:val="00BC3BA6"/>
    <w:rsid w:val="00BC4A0F"/>
    <w:rsid w:val="00BC4C20"/>
    <w:rsid w:val="00BC5D47"/>
    <w:rsid w:val="00BC5FC3"/>
    <w:rsid w:val="00BC70F4"/>
    <w:rsid w:val="00BC7189"/>
    <w:rsid w:val="00BD0226"/>
    <w:rsid w:val="00BD0F86"/>
    <w:rsid w:val="00BD10AE"/>
    <w:rsid w:val="00BD2043"/>
    <w:rsid w:val="00BD27A3"/>
    <w:rsid w:val="00BD4F1B"/>
    <w:rsid w:val="00BD5C7A"/>
    <w:rsid w:val="00BD665C"/>
    <w:rsid w:val="00BD6DAA"/>
    <w:rsid w:val="00BE1D0C"/>
    <w:rsid w:val="00BE2888"/>
    <w:rsid w:val="00BF2D93"/>
    <w:rsid w:val="00BF4A88"/>
    <w:rsid w:val="00BF7935"/>
    <w:rsid w:val="00C00512"/>
    <w:rsid w:val="00C02A13"/>
    <w:rsid w:val="00C07352"/>
    <w:rsid w:val="00C11195"/>
    <w:rsid w:val="00C11560"/>
    <w:rsid w:val="00C11DA7"/>
    <w:rsid w:val="00C12501"/>
    <w:rsid w:val="00C12AA6"/>
    <w:rsid w:val="00C1470F"/>
    <w:rsid w:val="00C154D0"/>
    <w:rsid w:val="00C16D16"/>
    <w:rsid w:val="00C21FCD"/>
    <w:rsid w:val="00C22DFE"/>
    <w:rsid w:val="00C234B8"/>
    <w:rsid w:val="00C24BC6"/>
    <w:rsid w:val="00C309FE"/>
    <w:rsid w:val="00C31091"/>
    <w:rsid w:val="00C31F25"/>
    <w:rsid w:val="00C32747"/>
    <w:rsid w:val="00C36E24"/>
    <w:rsid w:val="00C404E4"/>
    <w:rsid w:val="00C41E30"/>
    <w:rsid w:val="00C42003"/>
    <w:rsid w:val="00C42F71"/>
    <w:rsid w:val="00C444FB"/>
    <w:rsid w:val="00C448FC"/>
    <w:rsid w:val="00C46F3F"/>
    <w:rsid w:val="00C53042"/>
    <w:rsid w:val="00C53C7A"/>
    <w:rsid w:val="00C54B5E"/>
    <w:rsid w:val="00C5560B"/>
    <w:rsid w:val="00C557B7"/>
    <w:rsid w:val="00C57249"/>
    <w:rsid w:val="00C60A95"/>
    <w:rsid w:val="00C64D4B"/>
    <w:rsid w:val="00C67AB5"/>
    <w:rsid w:val="00C67B7D"/>
    <w:rsid w:val="00C70D27"/>
    <w:rsid w:val="00C71658"/>
    <w:rsid w:val="00C72502"/>
    <w:rsid w:val="00C72863"/>
    <w:rsid w:val="00C75DB6"/>
    <w:rsid w:val="00C75FD3"/>
    <w:rsid w:val="00C769A5"/>
    <w:rsid w:val="00C76D09"/>
    <w:rsid w:val="00C8338A"/>
    <w:rsid w:val="00C849C8"/>
    <w:rsid w:val="00C85354"/>
    <w:rsid w:val="00C92BC9"/>
    <w:rsid w:val="00C940E4"/>
    <w:rsid w:val="00C97583"/>
    <w:rsid w:val="00CA12B7"/>
    <w:rsid w:val="00CA3DB4"/>
    <w:rsid w:val="00CA44AE"/>
    <w:rsid w:val="00CA57AB"/>
    <w:rsid w:val="00CA7087"/>
    <w:rsid w:val="00CC263B"/>
    <w:rsid w:val="00CC46DE"/>
    <w:rsid w:val="00CC4C31"/>
    <w:rsid w:val="00CC6023"/>
    <w:rsid w:val="00CC784F"/>
    <w:rsid w:val="00CD16FF"/>
    <w:rsid w:val="00CD47A3"/>
    <w:rsid w:val="00CD7754"/>
    <w:rsid w:val="00CD7B8E"/>
    <w:rsid w:val="00CE04C6"/>
    <w:rsid w:val="00CE08E2"/>
    <w:rsid w:val="00CE1438"/>
    <w:rsid w:val="00CE2BEF"/>
    <w:rsid w:val="00CE300C"/>
    <w:rsid w:val="00CE37DB"/>
    <w:rsid w:val="00CE616C"/>
    <w:rsid w:val="00CF1D69"/>
    <w:rsid w:val="00CF1D9B"/>
    <w:rsid w:val="00CF2D42"/>
    <w:rsid w:val="00CF540D"/>
    <w:rsid w:val="00CF5DDC"/>
    <w:rsid w:val="00CF6456"/>
    <w:rsid w:val="00CF7266"/>
    <w:rsid w:val="00CF7F4F"/>
    <w:rsid w:val="00D02A20"/>
    <w:rsid w:val="00D042AD"/>
    <w:rsid w:val="00D072AB"/>
    <w:rsid w:val="00D1213E"/>
    <w:rsid w:val="00D122CE"/>
    <w:rsid w:val="00D13C52"/>
    <w:rsid w:val="00D154FF"/>
    <w:rsid w:val="00D15912"/>
    <w:rsid w:val="00D17333"/>
    <w:rsid w:val="00D213CA"/>
    <w:rsid w:val="00D221EE"/>
    <w:rsid w:val="00D24B2D"/>
    <w:rsid w:val="00D257ED"/>
    <w:rsid w:val="00D259D6"/>
    <w:rsid w:val="00D3070B"/>
    <w:rsid w:val="00D34A0A"/>
    <w:rsid w:val="00D355C0"/>
    <w:rsid w:val="00D36B11"/>
    <w:rsid w:val="00D4056D"/>
    <w:rsid w:val="00D40659"/>
    <w:rsid w:val="00D4289B"/>
    <w:rsid w:val="00D42D8B"/>
    <w:rsid w:val="00D46F60"/>
    <w:rsid w:val="00D47DDC"/>
    <w:rsid w:val="00D50EEE"/>
    <w:rsid w:val="00D51C54"/>
    <w:rsid w:val="00D52C48"/>
    <w:rsid w:val="00D537A1"/>
    <w:rsid w:val="00D53FBD"/>
    <w:rsid w:val="00D54979"/>
    <w:rsid w:val="00D55FB5"/>
    <w:rsid w:val="00D63BB0"/>
    <w:rsid w:val="00D645BA"/>
    <w:rsid w:val="00D64BB3"/>
    <w:rsid w:val="00D6654A"/>
    <w:rsid w:val="00D70A8D"/>
    <w:rsid w:val="00D70D34"/>
    <w:rsid w:val="00D72F06"/>
    <w:rsid w:val="00D7309F"/>
    <w:rsid w:val="00D73DE5"/>
    <w:rsid w:val="00D74A1D"/>
    <w:rsid w:val="00D74DCD"/>
    <w:rsid w:val="00D75350"/>
    <w:rsid w:val="00D7605A"/>
    <w:rsid w:val="00D76B4E"/>
    <w:rsid w:val="00D76CBC"/>
    <w:rsid w:val="00D76D5E"/>
    <w:rsid w:val="00D77205"/>
    <w:rsid w:val="00D82249"/>
    <w:rsid w:val="00D82C5E"/>
    <w:rsid w:val="00D8353F"/>
    <w:rsid w:val="00D83D95"/>
    <w:rsid w:val="00D84F09"/>
    <w:rsid w:val="00D84F8B"/>
    <w:rsid w:val="00D91F33"/>
    <w:rsid w:val="00D97596"/>
    <w:rsid w:val="00D975E1"/>
    <w:rsid w:val="00D97E15"/>
    <w:rsid w:val="00DA046C"/>
    <w:rsid w:val="00DA0EEE"/>
    <w:rsid w:val="00DA5593"/>
    <w:rsid w:val="00DA5F00"/>
    <w:rsid w:val="00DB0EB1"/>
    <w:rsid w:val="00DB0F04"/>
    <w:rsid w:val="00DB0F55"/>
    <w:rsid w:val="00DB134A"/>
    <w:rsid w:val="00DB3A33"/>
    <w:rsid w:val="00DB7FCB"/>
    <w:rsid w:val="00DC151F"/>
    <w:rsid w:val="00DC15A7"/>
    <w:rsid w:val="00DC2674"/>
    <w:rsid w:val="00DC2816"/>
    <w:rsid w:val="00DC394A"/>
    <w:rsid w:val="00DC69F6"/>
    <w:rsid w:val="00DD25F5"/>
    <w:rsid w:val="00DD4237"/>
    <w:rsid w:val="00DD489E"/>
    <w:rsid w:val="00DE11B2"/>
    <w:rsid w:val="00DE23F4"/>
    <w:rsid w:val="00DE2ECC"/>
    <w:rsid w:val="00DE5CC4"/>
    <w:rsid w:val="00DE6C77"/>
    <w:rsid w:val="00DF13CE"/>
    <w:rsid w:val="00DF1AEC"/>
    <w:rsid w:val="00DF31DF"/>
    <w:rsid w:val="00DF3C4C"/>
    <w:rsid w:val="00DF52B1"/>
    <w:rsid w:val="00DF5FCF"/>
    <w:rsid w:val="00DF7786"/>
    <w:rsid w:val="00E00523"/>
    <w:rsid w:val="00E018A9"/>
    <w:rsid w:val="00E03341"/>
    <w:rsid w:val="00E044CD"/>
    <w:rsid w:val="00E05703"/>
    <w:rsid w:val="00E069B7"/>
    <w:rsid w:val="00E074A6"/>
    <w:rsid w:val="00E078B8"/>
    <w:rsid w:val="00E07D76"/>
    <w:rsid w:val="00E12258"/>
    <w:rsid w:val="00E1410E"/>
    <w:rsid w:val="00E172FD"/>
    <w:rsid w:val="00E2352E"/>
    <w:rsid w:val="00E245D6"/>
    <w:rsid w:val="00E257EB"/>
    <w:rsid w:val="00E25EE2"/>
    <w:rsid w:val="00E3142E"/>
    <w:rsid w:val="00E3729C"/>
    <w:rsid w:val="00E41808"/>
    <w:rsid w:val="00E4190D"/>
    <w:rsid w:val="00E470BE"/>
    <w:rsid w:val="00E51616"/>
    <w:rsid w:val="00E52D8F"/>
    <w:rsid w:val="00E53216"/>
    <w:rsid w:val="00E55440"/>
    <w:rsid w:val="00E56675"/>
    <w:rsid w:val="00E56CD6"/>
    <w:rsid w:val="00E57AE4"/>
    <w:rsid w:val="00E6015A"/>
    <w:rsid w:val="00E63212"/>
    <w:rsid w:val="00E63DDF"/>
    <w:rsid w:val="00E640FD"/>
    <w:rsid w:val="00E719D3"/>
    <w:rsid w:val="00E72051"/>
    <w:rsid w:val="00E741DF"/>
    <w:rsid w:val="00E80EE6"/>
    <w:rsid w:val="00E81F25"/>
    <w:rsid w:val="00E8304C"/>
    <w:rsid w:val="00E836CF"/>
    <w:rsid w:val="00E83746"/>
    <w:rsid w:val="00E855FA"/>
    <w:rsid w:val="00E86D4D"/>
    <w:rsid w:val="00E94432"/>
    <w:rsid w:val="00EA00F4"/>
    <w:rsid w:val="00EA103D"/>
    <w:rsid w:val="00EA3299"/>
    <w:rsid w:val="00EA3F46"/>
    <w:rsid w:val="00EA640A"/>
    <w:rsid w:val="00EA751E"/>
    <w:rsid w:val="00EB64DD"/>
    <w:rsid w:val="00EB6BA4"/>
    <w:rsid w:val="00EC17A4"/>
    <w:rsid w:val="00ED0BA0"/>
    <w:rsid w:val="00ED1B17"/>
    <w:rsid w:val="00ED2048"/>
    <w:rsid w:val="00ED3A22"/>
    <w:rsid w:val="00ED3A9F"/>
    <w:rsid w:val="00ED3C10"/>
    <w:rsid w:val="00ED7D45"/>
    <w:rsid w:val="00ED7D65"/>
    <w:rsid w:val="00EE3E80"/>
    <w:rsid w:val="00EE3EF1"/>
    <w:rsid w:val="00EE5AF4"/>
    <w:rsid w:val="00EF0925"/>
    <w:rsid w:val="00EF420A"/>
    <w:rsid w:val="00EF4A8C"/>
    <w:rsid w:val="00EF4CD3"/>
    <w:rsid w:val="00EF598F"/>
    <w:rsid w:val="00EF5B2D"/>
    <w:rsid w:val="00EF7764"/>
    <w:rsid w:val="00F00017"/>
    <w:rsid w:val="00F017AB"/>
    <w:rsid w:val="00F01E6D"/>
    <w:rsid w:val="00F03CD4"/>
    <w:rsid w:val="00F065CA"/>
    <w:rsid w:val="00F0683B"/>
    <w:rsid w:val="00F07337"/>
    <w:rsid w:val="00F131B6"/>
    <w:rsid w:val="00F13B54"/>
    <w:rsid w:val="00F16DA2"/>
    <w:rsid w:val="00F21348"/>
    <w:rsid w:val="00F2144C"/>
    <w:rsid w:val="00F21A3E"/>
    <w:rsid w:val="00F21E9E"/>
    <w:rsid w:val="00F22C07"/>
    <w:rsid w:val="00F23BC7"/>
    <w:rsid w:val="00F23BCB"/>
    <w:rsid w:val="00F25A31"/>
    <w:rsid w:val="00F27953"/>
    <w:rsid w:val="00F2799A"/>
    <w:rsid w:val="00F3114A"/>
    <w:rsid w:val="00F31842"/>
    <w:rsid w:val="00F320F8"/>
    <w:rsid w:val="00F33CEF"/>
    <w:rsid w:val="00F34D34"/>
    <w:rsid w:val="00F3557D"/>
    <w:rsid w:val="00F36613"/>
    <w:rsid w:val="00F455B3"/>
    <w:rsid w:val="00F50272"/>
    <w:rsid w:val="00F5226D"/>
    <w:rsid w:val="00F5320A"/>
    <w:rsid w:val="00F548D8"/>
    <w:rsid w:val="00F608C7"/>
    <w:rsid w:val="00F632B8"/>
    <w:rsid w:val="00F63676"/>
    <w:rsid w:val="00F63E43"/>
    <w:rsid w:val="00F66B8C"/>
    <w:rsid w:val="00F6742B"/>
    <w:rsid w:val="00F67B59"/>
    <w:rsid w:val="00F714E2"/>
    <w:rsid w:val="00F71BFF"/>
    <w:rsid w:val="00F7211D"/>
    <w:rsid w:val="00F73A60"/>
    <w:rsid w:val="00F7523E"/>
    <w:rsid w:val="00F75E51"/>
    <w:rsid w:val="00F76822"/>
    <w:rsid w:val="00F80490"/>
    <w:rsid w:val="00F81C71"/>
    <w:rsid w:val="00F84B4F"/>
    <w:rsid w:val="00F84BA7"/>
    <w:rsid w:val="00F85369"/>
    <w:rsid w:val="00F86DF3"/>
    <w:rsid w:val="00F9375B"/>
    <w:rsid w:val="00F96B4D"/>
    <w:rsid w:val="00F976D2"/>
    <w:rsid w:val="00FA1CD9"/>
    <w:rsid w:val="00FA32E9"/>
    <w:rsid w:val="00FA3E08"/>
    <w:rsid w:val="00FA57B8"/>
    <w:rsid w:val="00FA68A5"/>
    <w:rsid w:val="00FA74D7"/>
    <w:rsid w:val="00FB19BA"/>
    <w:rsid w:val="00FB44B7"/>
    <w:rsid w:val="00FB4CE4"/>
    <w:rsid w:val="00FB58A5"/>
    <w:rsid w:val="00FB59BD"/>
    <w:rsid w:val="00FB6778"/>
    <w:rsid w:val="00FB7937"/>
    <w:rsid w:val="00FB798D"/>
    <w:rsid w:val="00FB7E9C"/>
    <w:rsid w:val="00FC09EF"/>
    <w:rsid w:val="00FC1D5C"/>
    <w:rsid w:val="00FC49C8"/>
    <w:rsid w:val="00FC6F52"/>
    <w:rsid w:val="00FC736F"/>
    <w:rsid w:val="00FC7BAD"/>
    <w:rsid w:val="00FD1F0B"/>
    <w:rsid w:val="00FD2992"/>
    <w:rsid w:val="00FD4AD3"/>
    <w:rsid w:val="00FD4DEF"/>
    <w:rsid w:val="00FD57FB"/>
    <w:rsid w:val="00FD595B"/>
    <w:rsid w:val="00FE1561"/>
    <w:rsid w:val="00FF05B5"/>
    <w:rsid w:val="00FF12E5"/>
    <w:rsid w:val="00FF1B92"/>
    <w:rsid w:val="00FF2DE6"/>
    <w:rsid w:val="00FF2EA8"/>
    <w:rsid w:val="00FF3D91"/>
    <w:rsid w:val="00FF6049"/>
    <w:rsid w:val="00FF609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688"/>
    <w:pPr>
      <w:autoSpaceDE w:val="0"/>
      <w:autoSpaceDN w:val="0"/>
      <w:adjustRightInd w:val="0"/>
    </w:pPr>
    <w:rPr>
      <w:rFonts w:ascii="Arial" w:hAnsi="Arial" w:cs="Arial"/>
      <w:color w:val="000000"/>
      <w:sz w:val="24"/>
      <w:szCs w:val="24"/>
    </w:rPr>
  </w:style>
  <w:style w:type="paragraph" w:customStyle="1" w:styleId="CM14">
    <w:name w:val="CM14"/>
    <w:basedOn w:val="Default"/>
    <w:next w:val="Default"/>
    <w:rsid w:val="008A2688"/>
    <w:rPr>
      <w:rFonts w:cs="Times New Roman"/>
      <w:color w:val="auto"/>
    </w:rPr>
  </w:style>
  <w:style w:type="paragraph" w:customStyle="1" w:styleId="CM3">
    <w:name w:val="CM3"/>
    <w:basedOn w:val="Default"/>
    <w:next w:val="Default"/>
    <w:rsid w:val="008A2688"/>
    <w:pPr>
      <w:spacing w:line="276" w:lineRule="atLeast"/>
    </w:pPr>
    <w:rPr>
      <w:rFonts w:cs="Times New Roman"/>
      <w:color w:val="auto"/>
    </w:rPr>
  </w:style>
  <w:style w:type="paragraph" w:customStyle="1" w:styleId="CM4">
    <w:name w:val="CM4"/>
    <w:basedOn w:val="Default"/>
    <w:next w:val="Default"/>
    <w:rsid w:val="008A2688"/>
    <w:pPr>
      <w:spacing w:line="376" w:lineRule="atLeast"/>
    </w:pPr>
    <w:rPr>
      <w:rFonts w:ascii="Cambria" w:hAnsi="Cambria" w:cs="Times New Roman"/>
      <w:color w:val="auto"/>
    </w:rPr>
  </w:style>
  <w:style w:type="paragraph" w:customStyle="1" w:styleId="CM15">
    <w:name w:val="CM15"/>
    <w:basedOn w:val="Default"/>
    <w:next w:val="Default"/>
    <w:rsid w:val="008A2688"/>
    <w:rPr>
      <w:rFonts w:ascii="Cambria" w:hAnsi="Cambria" w:cs="Times New Roman"/>
      <w:color w:val="auto"/>
    </w:rPr>
  </w:style>
  <w:style w:type="paragraph" w:customStyle="1" w:styleId="CM16">
    <w:name w:val="CM16"/>
    <w:basedOn w:val="Default"/>
    <w:next w:val="Default"/>
    <w:rsid w:val="00827293"/>
    <w:rPr>
      <w:rFonts w:ascii="Cambria" w:hAnsi="Cambria" w:cs="Times New Roman"/>
      <w:color w:val="auto"/>
    </w:rPr>
  </w:style>
  <w:style w:type="paragraph" w:customStyle="1" w:styleId="CM6">
    <w:name w:val="CM6"/>
    <w:basedOn w:val="Default"/>
    <w:next w:val="Default"/>
    <w:rsid w:val="00827293"/>
    <w:pPr>
      <w:spacing w:line="288" w:lineRule="atLeast"/>
    </w:pPr>
    <w:rPr>
      <w:rFonts w:ascii="Cambria" w:hAnsi="Cambria" w:cs="Times New Roman"/>
      <w:color w:val="auto"/>
    </w:rPr>
  </w:style>
  <w:style w:type="paragraph" w:customStyle="1" w:styleId="CM7">
    <w:name w:val="CM7"/>
    <w:basedOn w:val="Default"/>
    <w:next w:val="Default"/>
    <w:rsid w:val="00827293"/>
    <w:pPr>
      <w:spacing w:line="293" w:lineRule="atLeast"/>
    </w:pPr>
    <w:rPr>
      <w:rFonts w:ascii="Cambria" w:hAnsi="Cambria" w:cs="Times New Roman"/>
      <w:color w:val="auto"/>
    </w:rPr>
  </w:style>
  <w:style w:type="paragraph" w:customStyle="1" w:styleId="CM8">
    <w:name w:val="CM8"/>
    <w:basedOn w:val="Default"/>
    <w:next w:val="Default"/>
    <w:rsid w:val="001053B7"/>
    <w:pPr>
      <w:spacing w:line="293" w:lineRule="atLeast"/>
    </w:pPr>
    <w:rPr>
      <w:rFonts w:ascii="Cambria" w:hAnsi="Cambria" w:cs="Times New Roman"/>
      <w:color w:val="auto"/>
    </w:rPr>
  </w:style>
  <w:style w:type="table" w:styleId="TableGrid">
    <w:name w:val="Table Grid"/>
    <w:basedOn w:val="TableNormal"/>
    <w:uiPriority w:val="59"/>
    <w:rsid w:val="00105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9">
    <w:name w:val="CM9"/>
    <w:basedOn w:val="Default"/>
    <w:next w:val="Default"/>
    <w:rsid w:val="00F85369"/>
    <w:rPr>
      <w:rFonts w:ascii="Cambria" w:hAnsi="Cambria" w:cs="Times New Roman"/>
      <w:color w:val="auto"/>
    </w:rPr>
  </w:style>
  <w:style w:type="paragraph" w:customStyle="1" w:styleId="CM2">
    <w:name w:val="CM2"/>
    <w:basedOn w:val="Default"/>
    <w:next w:val="Default"/>
    <w:rsid w:val="00F85369"/>
    <w:pPr>
      <w:spacing w:line="278" w:lineRule="atLeast"/>
    </w:pPr>
    <w:rPr>
      <w:rFonts w:ascii="Cambria" w:hAnsi="Cambria" w:cs="Times New Roman"/>
      <w:color w:val="auto"/>
    </w:rPr>
  </w:style>
  <w:style w:type="paragraph" w:customStyle="1" w:styleId="CM10">
    <w:name w:val="CM10"/>
    <w:basedOn w:val="Default"/>
    <w:next w:val="Default"/>
    <w:rsid w:val="0059440D"/>
    <w:pPr>
      <w:spacing w:line="286" w:lineRule="atLeast"/>
    </w:pPr>
    <w:rPr>
      <w:rFonts w:ascii="Cambria" w:hAnsi="Cambria" w:cs="Times New Roman"/>
      <w:color w:val="auto"/>
    </w:rPr>
  </w:style>
  <w:style w:type="paragraph" w:customStyle="1" w:styleId="CM12">
    <w:name w:val="CM12"/>
    <w:basedOn w:val="Default"/>
    <w:next w:val="Default"/>
    <w:rsid w:val="000E046D"/>
    <w:pPr>
      <w:spacing w:line="276" w:lineRule="atLeast"/>
    </w:pPr>
    <w:rPr>
      <w:rFonts w:cs="Times New Roman"/>
      <w:color w:val="auto"/>
    </w:rPr>
  </w:style>
  <w:style w:type="paragraph" w:customStyle="1" w:styleId="CM5">
    <w:name w:val="CM5"/>
    <w:basedOn w:val="Default"/>
    <w:next w:val="Default"/>
    <w:rsid w:val="0043297E"/>
    <w:pPr>
      <w:spacing w:line="276" w:lineRule="atLeast"/>
    </w:pPr>
    <w:rPr>
      <w:rFonts w:ascii="Cambria" w:hAnsi="Cambria" w:cs="Times New Roman"/>
      <w:color w:val="auto"/>
    </w:rPr>
  </w:style>
  <w:style w:type="paragraph" w:customStyle="1" w:styleId="CM13">
    <w:name w:val="CM13"/>
    <w:basedOn w:val="Default"/>
    <w:next w:val="Default"/>
    <w:rsid w:val="0043297E"/>
    <w:rPr>
      <w:rFonts w:ascii="Cambria" w:hAnsi="Cambria" w:cs="Times New Roman"/>
      <w:color w:val="auto"/>
    </w:rPr>
  </w:style>
  <w:style w:type="paragraph" w:styleId="Footer">
    <w:name w:val="footer"/>
    <w:basedOn w:val="Normal"/>
    <w:link w:val="FooterChar"/>
    <w:uiPriority w:val="99"/>
    <w:rsid w:val="00382BE9"/>
    <w:pPr>
      <w:tabs>
        <w:tab w:val="center" w:pos="4153"/>
        <w:tab w:val="right" w:pos="8306"/>
      </w:tabs>
    </w:pPr>
  </w:style>
  <w:style w:type="character" w:customStyle="1" w:styleId="FooterChar">
    <w:name w:val="Footer Char"/>
    <w:basedOn w:val="DefaultParagraphFont"/>
    <w:link w:val="Footer"/>
    <w:uiPriority w:val="99"/>
    <w:semiHidden/>
    <w:rsid w:val="00181753"/>
    <w:rPr>
      <w:sz w:val="24"/>
      <w:szCs w:val="24"/>
    </w:rPr>
  </w:style>
  <w:style w:type="character" w:styleId="PageNumber">
    <w:name w:val="page number"/>
    <w:basedOn w:val="DefaultParagraphFont"/>
    <w:uiPriority w:val="99"/>
    <w:rsid w:val="00382BE9"/>
    <w:rPr>
      <w:rFonts w:cs="Times New Roman"/>
    </w:rPr>
  </w:style>
  <w:style w:type="paragraph" w:styleId="DocumentMap">
    <w:name w:val="Document Map"/>
    <w:basedOn w:val="Normal"/>
    <w:link w:val="DocumentMapChar"/>
    <w:uiPriority w:val="99"/>
    <w:semiHidden/>
    <w:rsid w:val="00FA3E0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81753"/>
    <w:rPr>
      <w:sz w:val="0"/>
      <w:szCs w:val="0"/>
    </w:rPr>
  </w:style>
  <w:style w:type="character" w:styleId="Hyperlink">
    <w:name w:val="Hyperlink"/>
    <w:basedOn w:val="DefaultParagraphFont"/>
    <w:uiPriority w:val="99"/>
    <w:rsid w:val="006C3A11"/>
    <w:rPr>
      <w:rFonts w:cs="Times New Roman"/>
      <w:color w:val="0000FF"/>
      <w:u w:val="single"/>
    </w:rPr>
  </w:style>
  <w:style w:type="paragraph" w:styleId="Header">
    <w:name w:val="header"/>
    <w:basedOn w:val="Normal"/>
    <w:link w:val="HeaderChar"/>
    <w:uiPriority w:val="99"/>
    <w:rsid w:val="00B658EC"/>
    <w:pPr>
      <w:tabs>
        <w:tab w:val="center" w:pos="4153"/>
        <w:tab w:val="right" w:pos="8306"/>
      </w:tabs>
    </w:pPr>
  </w:style>
  <w:style w:type="character" w:customStyle="1" w:styleId="HeaderChar">
    <w:name w:val="Header Char"/>
    <w:basedOn w:val="DefaultParagraphFont"/>
    <w:link w:val="Header"/>
    <w:uiPriority w:val="99"/>
    <w:semiHidden/>
    <w:rsid w:val="0018175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st-hous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2385</Words>
  <Characters>13600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HOUSING PRIVACY NOTICE </dc:title>
  <dc:subject/>
  <dc:creator>Main User</dc:creator>
  <cp:keywords/>
  <dc:description/>
  <cp:lastModifiedBy>Main User</cp:lastModifiedBy>
  <cp:revision>2</cp:revision>
  <cp:lastPrinted>2018-07-18T09:40:00Z</cp:lastPrinted>
  <dcterms:created xsi:type="dcterms:W3CDTF">2019-08-14T08:51:00Z</dcterms:created>
  <dcterms:modified xsi:type="dcterms:W3CDTF">2019-08-14T08:51:00Z</dcterms:modified>
</cp:coreProperties>
</file>