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15" w:rsidRPr="006D6389" w:rsidRDefault="00955F15" w:rsidP="00CC5949">
      <w:pPr>
        <w:rPr>
          <w:sz w:val="20"/>
          <w:szCs w:val="20"/>
        </w:rPr>
      </w:pPr>
      <w:r w:rsidRPr="006D6389">
        <w:rPr>
          <w:sz w:val="20"/>
          <w:szCs w:val="20"/>
        </w:rPr>
        <w:t>Dear Applicant</w:t>
      </w:r>
    </w:p>
    <w:p w:rsidR="00955F15" w:rsidRPr="006D6389" w:rsidRDefault="00955F15" w:rsidP="00CC5949">
      <w:pPr>
        <w:rPr>
          <w:sz w:val="20"/>
          <w:szCs w:val="20"/>
        </w:rPr>
      </w:pPr>
    </w:p>
    <w:p w:rsidR="00955F15" w:rsidRPr="006D6389" w:rsidRDefault="00955F15" w:rsidP="00CC5949">
      <w:pPr>
        <w:rPr>
          <w:b/>
          <w:bCs/>
          <w:sz w:val="20"/>
          <w:szCs w:val="20"/>
          <w:u w:val="single"/>
        </w:rPr>
      </w:pPr>
      <w:r w:rsidRPr="006D6389">
        <w:rPr>
          <w:b/>
          <w:bCs/>
          <w:sz w:val="20"/>
          <w:szCs w:val="20"/>
          <w:u w:val="single"/>
        </w:rPr>
        <w:t xml:space="preserve">RE: </w:t>
      </w:r>
      <w:r>
        <w:rPr>
          <w:b/>
          <w:bCs/>
          <w:sz w:val="20"/>
          <w:szCs w:val="20"/>
          <w:u w:val="single"/>
        </w:rPr>
        <w:t>CASUAL CLEANER, (Ref:  CC</w:t>
      </w:r>
      <w:r w:rsidRPr="006D6389">
        <w:rPr>
          <w:b/>
          <w:bCs/>
          <w:sz w:val="20"/>
          <w:szCs w:val="20"/>
          <w:u w:val="single"/>
        </w:rPr>
        <w:t>/R</w:t>
      </w:r>
      <w:r>
        <w:rPr>
          <w:b/>
          <w:bCs/>
          <w:sz w:val="20"/>
          <w:szCs w:val="20"/>
          <w:u w:val="single"/>
        </w:rPr>
        <w:t>1</w:t>
      </w:r>
      <w:r w:rsidRPr="006D6389">
        <w:rPr>
          <w:b/>
          <w:bCs/>
          <w:sz w:val="20"/>
          <w:szCs w:val="20"/>
          <w:u w:val="single"/>
        </w:rPr>
        <w:t xml:space="preserve">/01) </w:t>
      </w:r>
    </w:p>
    <w:p w:rsidR="00955F15" w:rsidRPr="006D6389" w:rsidRDefault="00955F15" w:rsidP="00CC5949">
      <w:pPr>
        <w:rPr>
          <w:sz w:val="20"/>
          <w:szCs w:val="20"/>
        </w:rPr>
      </w:pPr>
    </w:p>
    <w:p w:rsidR="00955F15" w:rsidRPr="006D6389" w:rsidRDefault="00955F15" w:rsidP="00CC5949">
      <w:pPr>
        <w:rPr>
          <w:sz w:val="20"/>
          <w:szCs w:val="20"/>
        </w:rPr>
      </w:pPr>
      <w:r w:rsidRPr="006D6389">
        <w:rPr>
          <w:sz w:val="20"/>
          <w:szCs w:val="20"/>
        </w:rPr>
        <w:t>Thank you for your enquiry in respect of the above position.  Enclosed you will find a job information pack which includes:</w:t>
      </w:r>
    </w:p>
    <w:p w:rsidR="00955F15" w:rsidRPr="006D6389" w:rsidRDefault="00955F15" w:rsidP="00CC5949">
      <w:pPr>
        <w:rPr>
          <w:sz w:val="20"/>
          <w:szCs w:val="20"/>
        </w:rPr>
      </w:pPr>
    </w:p>
    <w:p w:rsidR="00955F15" w:rsidRPr="006D6389" w:rsidRDefault="00955F15" w:rsidP="00CC5949">
      <w:pPr>
        <w:numPr>
          <w:ilvl w:val="0"/>
          <w:numId w:val="3"/>
        </w:numPr>
        <w:rPr>
          <w:sz w:val="20"/>
          <w:szCs w:val="20"/>
        </w:rPr>
      </w:pPr>
      <w:r w:rsidRPr="006D6389">
        <w:rPr>
          <w:sz w:val="20"/>
          <w:szCs w:val="20"/>
        </w:rPr>
        <w:t>Job Description, which includes:</w:t>
      </w:r>
    </w:p>
    <w:p w:rsidR="00955F15" w:rsidRPr="006D6389" w:rsidRDefault="00955F15" w:rsidP="00CC5949">
      <w:pPr>
        <w:numPr>
          <w:ilvl w:val="1"/>
          <w:numId w:val="3"/>
        </w:numPr>
        <w:rPr>
          <w:sz w:val="20"/>
          <w:szCs w:val="20"/>
        </w:rPr>
      </w:pPr>
      <w:r w:rsidRPr="006D6389">
        <w:rPr>
          <w:sz w:val="20"/>
          <w:szCs w:val="20"/>
        </w:rPr>
        <w:t>Summary of Role</w:t>
      </w:r>
    </w:p>
    <w:p w:rsidR="00955F15" w:rsidRPr="006D6389" w:rsidRDefault="00955F15" w:rsidP="00CC5949">
      <w:pPr>
        <w:numPr>
          <w:ilvl w:val="1"/>
          <w:numId w:val="3"/>
        </w:numPr>
        <w:rPr>
          <w:sz w:val="20"/>
          <w:szCs w:val="20"/>
        </w:rPr>
      </w:pPr>
      <w:r w:rsidRPr="006D6389">
        <w:rPr>
          <w:sz w:val="20"/>
          <w:szCs w:val="20"/>
        </w:rPr>
        <w:t>Person Specification</w:t>
      </w:r>
    </w:p>
    <w:p w:rsidR="00955F15" w:rsidRPr="006D6389" w:rsidRDefault="00955F15" w:rsidP="00CC5949">
      <w:pPr>
        <w:numPr>
          <w:ilvl w:val="0"/>
          <w:numId w:val="3"/>
        </w:numPr>
        <w:rPr>
          <w:sz w:val="20"/>
          <w:szCs w:val="20"/>
        </w:rPr>
      </w:pPr>
      <w:r w:rsidRPr="006D6389">
        <w:rPr>
          <w:sz w:val="20"/>
          <w:szCs w:val="20"/>
        </w:rPr>
        <w:t>Application Form, which includes:</w:t>
      </w:r>
    </w:p>
    <w:p w:rsidR="00955F15" w:rsidRDefault="00955F15" w:rsidP="00CC5949">
      <w:pPr>
        <w:numPr>
          <w:ilvl w:val="1"/>
          <w:numId w:val="3"/>
        </w:numPr>
        <w:rPr>
          <w:sz w:val="20"/>
          <w:szCs w:val="20"/>
        </w:rPr>
      </w:pPr>
      <w:r w:rsidRPr="006D6389">
        <w:rPr>
          <w:sz w:val="20"/>
          <w:szCs w:val="20"/>
        </w:rPr>
        <w:t>Equal Opportunities monitoring questionnaire</w:t>
      </w:r>
    </w:p>
    <w:p w:rsidR="00955F15" w:rsidRPr="006D6389" w:rsidRDefault="00955F15" w:rsidP="007620C7">
      <w:pPr>
        <w:numPr>
          <w:ilvl w:val="0"/>
          <w:numId w:val="3"/>
        </w:numPr>
        <w:rPr>
          <w:sz w:val="20"/>
          <w:szCs w:val="20"/>
        </w:rPr>
      </w:pPr>
      <w:r>
        <w:rPr>
          <w:sz w:val="20"/>
          <w:szCs w:val="20"/>
        </w:rPr>
        <w:t>Privacy Notice</w:t>
      </w:r>
    </w:p>
    <w:p w:rsidR="00955F15" w:rsidRPr="006D6389" w:rsidRDefault="00955F15" w:rsidP="00CC5949">
      <w:pPr>
        <w:rPr>
          <w:sz w:val="20"/>
          <w:szCs w:val="20"/>
        </w:rPr>
      </w:pPr>
    </w:p>
    <w:p w:rsidR="00955F15" w:rsidRPr="006D6389" w:rsidRDefault="00955F15" w:rsidP="00CC5949">
      <w:pPr>
        <w:rPr>
          <w:sz w:val="20"/>
          <w:szCs w:val="20"/>
        </w:rPr>
      </w:pPr>
    </w:p>
    <w:p w:rsidR="00955F15" w:rsidRPr="006D6389" w:rsidRDefault="00955F15" w:rsidP="00CC5949">
      <w:pPr>
        <w:pStyle w:val="BodyText2"/>
        <w:rPr>
          <w:sz w:val="20"/>
        </w:rPr>
      </w:pPr>
      <w:r w:rsidRPr="006D6389">
        <w:rPr>
          <w:sz w:val="20"/>
        </w:rPr>
        <w:t>Please complete the employee-monitoring questionnaire and return it in a separate sealed envelope marked ‘Monitoring Officer’.</w:t>
      </w:r>
    </w:p>
    <w:p w:rsidR="00955F15" w:rsidRPr="006D6389" w:rsidRDefault="00955F15" w:rsidP="00CC5949">
      <w:pPr>
        <w:rPr>
          <w:sz w:val="20"/>
          <w:szCs w:val="20"/>
        </w:rPr>
      </w:pPr>
    </w:p>
    <w:p w:rsidR="00955F15" w:rsidRPr="006D6389" w:rsidRDefault="00955F15" w:rsidP="00CC5949">
      <w:pPr>
        <w:rPr>
          <w:b/>
          <w:bCs/>
          <w:sz w:val="20"/>
          <w:szCs w:val="20"/>
          <w:u w:val="single"/>
        </w:rPr>
      </w:pPr>
      <w:r w:rsidRPr="006D6389">
        <w:rPr>
          <w:b/>
          <w:bCs/>
          <w:sz w:val="20"/>
          <w:szCs w:val="20"/>
        </w:rPr>
        <w:t xml:space="preserve">The closing date for receipt of applications is:  </w:t>
      </w:r>
      <w:r>
        <w:rPr>
          <w:b/>
          <w:bCs/>
          <w:sz w:val="20"/>
          <w:szCs w:val="20"/>
          <w:u w:val="single"/>
        </w:rPr>
        <w:t>Friday, 30</w:t>
      </w:r>
      <w:r w:rsidRPr="00EE58E7">
        <w:rPr>
          <w:b/>
          <w:bCs/>
          <w:sz w:val="20"/>
          <w:szCs w:val="20"/>
          <w:u w:val="single"/>
          <w:vertAlign w:val="superscript"/>
        </w:rPr>
        <w:t>th</w:t>
      </w:r>
      <w:r>
        <w:rPr>
          <w:b/>
          <w:bCs/>
          <w:sz w:val="20"/>
          <w:szCs w:val="20"/>
          <w:u w:val="single"/>
        </w:rPr>
        <w:t xml:space="preserve"> October 2019</w:t>
      </w:r>
      <w:r w:rsidRPr="006D6389">
        <w:rPr>
          <w:b/>
          <w:bCs/>
          <w:sz w:val="20"/>
          <w:szCs w:val="20"/>
          <w:u w:val="single"/>
        </w:rPr>
        <w:t xml:space="preserve"> @ 12 noon</w:t>
      </w:r>
    </w:p>
    <w:p w:rsidR="00955F15" w:rsidRPr="006D6389" w:rsidRDefault="00955F15" w:rsidP="00CC5949">
      <w:pPr>
        <w:rPr>
          <w:b/>
          <w:bCs/>
          <w:sz w:val="20"/>
          <w:szCs w:val="20"/>
          <w:u w:val="single"/>
        </w:rPr>
      </w:pPr>
    </w:p>
    <w:p w:rsidR="00955F15" w:rsidRPr="006D6389" w:rsidRDefault="00955F15" w:rsidP="00CC5949">
      <w:pPr>
        <w:rPr>
          <w:sz w:val="20"/>
          <w:szCs w:val="20"/>
        </w:rPr>
      </w:pPr>
    </w:p>
    <w:p w:rsidR="00955F15" w:rsidRPr="006D6389" w:rsidRDefault="00955F15" w:rsidP="00CC5949">
      <w:pPr>
        <w:rPr>
          <w:b/>
          <w:bCs/>
          <w:sz w:val="20"/>
          <w:szCs w:val="20"/>
        </w:rPr>
      </w:pPr>
      <w:bookmarkStart w:id="0" w:name="OLE_LINK1"/>
      <w:r w:rsidRPr="006D6389">
        <w:rPr>
          <w:b/>
          <w:bCs/>
          <w:sz w:val="20"/>
          <w:szCs w:val="20"/>
        </w:rPr>
        <w:t>Please note:</w:t>
      </w:r>
    </w:p>
    <w:p w:rsidR="00955F15" w:rsidRPr="006D6389" w:rsidRDefault="00955F15" w:rsidP="00CC5949">
      <w:pPr>
        <w:rPr>
          <w:sz w:val="20"/>
          <w:szCs w:val="20"/>
        </w:rPr>
      </w:pPr>
      <w:r w:rsidRPr="006D6389">
        <w:rPr>
          <w:sz w:val="20"/>
          <w:szCs w:val="20"/>
        </w:rPr>
        <w:t xml:space="preserve">We will only accept applications on the enclosed application form, CVs will not be considered.  </w:t>
      </w:r>
    </w:p>
    <w:p w:rsidR="00955F15" w:rsidRPr="006D6389" w:rsidRDefault="00955F15" w:rsidP="00CC5949">
      <w:pPr>
        <w:rPr>
          <w:b/>
          <w:bCs/>
          <w:i/>
          <w:iCs/>
          <w:sz w:val="20"/>
          <w:szCs w:val="20"/>
          <w:u w:val="single"/>
        </w:rPr>
      </w:pPr>
      <w:r w:rsidRPr="006D6389">
        <w:rPr>
          <w:b/>
          <w:bCs/>
          <w:i/>
          <w:iCs/>
          <w:sz w:val="20"/>
          <w:szCs w:val="20"/>
          <w:u w:val="single"/>
        </w:rPr>
        <w:t xml:space="preserve">All our recruitment for this position will be done through e-mail, please provide a suitable e-mail address for correspondence and attach your completed form.  </w:t>
      </w:r>
    </w:p>
    <w:p w:rsidR="00955F15" w:rsidRPr="006D6389" w:rsidRDefault="00955F15" w:rsidP="00CC5949">
      <w:pPr>
        <w:rPr>
          <w:b/>
          <w:bCs/>
          <w:i/>
          <w:iCs/>
          <w:sz w:val="20"/>
          <w:szCs w:val="20"/>
          <w:u w:val="single"/>
        </w:rPr>
      </w:pPr>
    </w:p>
    <w:p w:rsidR="00955F15" w:rsidRPr="006D6389" w:rsidRDefault="00955F15" w:rsidP="00CC5949">
      <w:pPr>
        <w:rPr>
          <w:sz w:val="20"/>
          <w:szCs w:val="20"/>
        </w:rPr>
      </w:pPr>
      <w:r w:rsidRPr="006D6389">
        <w:rPr>
          <w:sz w:val="20"/>
          <w:szCs w:val="20"/>
        </w:rPr>
        <w:t xml:space="preserve">If you do not have an e-mail address, please contact Karla on </w:t>
      </w:r>
      <w:r w:rsidRPr="00EB75DB">
        <w:rPr>
          <w:sz w:val="20"/>
          <w:szCs w:val="20"/>
        </w:rPr>
        <w:t>07921056728</w:t>
      </w:r>
    </w:p>
    <w:p w:rsidR="00955F15" w:rsidRPr="006D6389" w:rsidRDefault="00955F15" w:rsidP="00CC5949">
      <w:pPr>
        <w:rPr>
          <w:b/>
          <w:bCs/>
          <w:i/>
          <w:iCs/>
          <w:sz w:val="20"/>
          <w:szCs w:val="20"/>
          <w:u w:val="single"/>
        </w:rPr>
      </w:pPr>
    </w:p>
    <w:p w:rsidR="00955F15" w:rsidRPr="006D6389" w:rsidRDefault="00955F15" w:rsidP="00CC5949">
      <w:pPr>
        <w:rPr>
          <w:sz w:val="20"/>
          <w:szCs w:val="20"/>
        </w:rPr>
      </w:pPr>
      <w:r w:rsidRPr="006D6389">
        <w:rPr>
          <w:sz w:val="20"/>
          <w:szCs w:val="20"/>
        </w:rPr>
        <w:t>If you have a disability and in the event that you are shortlisted, you may notify us to enable us to make any reasonable adjustments for interview.</w:t>
      </w:r>
    </w:p>
    <w:bookmarkEnd w:id="0"/>
    <w:p w:rsidR="00955F15" w:rsidRPr="006D6389" w:rsidRDefault="00955F15" w:rsidP="00CC5949">
      <w:pPr>
        <w:rPr>
          <w:sz w:val="20"/>
          <w:szCs w:val="20"/>
        </w:rPr>
      </w:pPr>
    </w:p>
    <w:p w:rsidR="00955F15" w:rsidRPr="006D6389" w:rsidRDefault="00955F15" w:rsidP="00CC5949">
      <w:pPr>
        <w:rPr>
          <w:sz w:val="20"/>
          <w:szCs w:val="20"/>
        </w:rPr>
      </w:pPr>
      <w:r w:rsidRPr="006D6389">
        <w:rPr>
          <w:sz w:val="20"/>
          <w:szCs w:val="20"/>
        </w:rPr>
        <w:t>Shortlisting will be undertaken on the basis of the enclosed person specification.  You should therefore address all criteria listed in the person specification when completing the supporting statement in the application form.</w:t>
      </w:r>
    </w:p>
    <w:p w:rsidR="00955F15" w:rsidRPr="006D6389" w:rsidRDefault="00955F15" w:rsidP="00CC5949">
      <w:pPr>
        <w:rPr>
          <w:sz w:val="20"/>
          <w:szCs w:val="20"/>
        </w:rPr>
      </w:pPr>
    </w:p>
    <w:p w:rsidR="00955F15" w:rsidRDefault="00955F15" w:rsidP="00CC5949">
      <w:pPr>
        <w:rPr>
          <w:sz w:val="20"/>
          <w:szCs w:val="20"/>
        </w:rPr>
      </w:pPr>
      <w:r w:rsidRPr="006D6389">
        <w:rPr>
          <w:sz w:val="20"/>
          <w:szCs w:val="20"/>
        </w:rPr>
        <w:t>This post will be subject to an Access NI check</w:t>
      </w:r>
      <w:r>
        <w:rPr>
          <w:sz w:val="20"/>
          <w:szCs w:val="20"/>
        </w:rPr>
        <w:t xml:space="preserve"> </w:t>
      </w:r>
    </w:p>
    <w:p w:rsidR="00955F15" w:rsidRPr="006D6389" w:rsidRDefault="00955F15" w:rsidP="00CC5949">
      <w:pPr>
        <w:rPr>
          <w:sz w:val="20"/>
          <w:szCs w:val="20"/>
        </w:rPr>
      </w:pPr>
    </w:p>
    <w:p w:rsidR="00955F15" w:rsidRPr="006D6389" w:rsidRDefault="00955F15" w:rsidP="00CC5949">
      <w:pPr>
        <w:rPr>
          <w:sz w:val="20"/>
          <w:szCs w:val="20"/>
        </w:rPr>
      </w:pPr>
      <w:r w:rsidRPr="006D6389">
        <w:rPr>
          <w:sz w:val="20"/>
          <w:szCs w:val="20"/>
        </w:rPr>
        <w:t>Thank you for your interest in the work of First Housing Aid &amp; Support Services, we look forward to receiving your completed application form.</w:t>
      </w:r>
    </w:p>
    <w:p w:rsidR="00955F15" w:rsidRPr="006D6389" w:rsidRDefault="00955F15" w:rsidP="00CC5949">
      <w:pPr>
        <w:rPr>
          <w:sz w:val="20"/>
          <w:szCs w:val="20"/>
        </w:rPr>
      </w:pPr>
    </w:p>
    <w:p w:rsidR="00955F15" w:rsidRPr="006D6389" w:rsidRDefault="00955F15" w:rsidP="00CC5949">
      <w:pPr>
        <w:rPr>
          <w:sz w:val="20"/>
          <w:szCs w:val="20"/>
        </w:rPr>
      </w:pPr>
      <w:r w:rsidRPr="006D6389">
        <w:rPr>
          <w:sz w:val="20"/>
          <w:szCs w:val="20"/>
        </w:rPr>
        <w:t>Yours faithfully</w:t>
      </w:r>
    </w:p>
    <w:p w:rsidR="00955F15" w:rsidRPr="006D6389" w:rsidRDefault="00955F15" w:rsidP="00CC5949">
      <w:pPr>
        <w:rPr>
          <w:sz w:val="20"/>
          <w:szCs w:val="20"/>
        </w:rPr>
      </w:pPr>
    </w:p>
    <w:p w:rsidR="00955F15" w:rsidRPr="006D6389" w:rsidRDefault="00955F15" w:rsidP="00CC5949">
      <w:pPr>
        <w:rPr>
          <w:sz w:val="20"/>
          <w:szCs w:val="20"/>
        </w:rPr>
      </w:pPr>
    </w:p>
    <w:p w:rsidR="00955F15" w:rsidRPr="006D6389" w:rsidRDefault="00955F15" w:rsidP="00CC5949">
      <w:pPr>
        <w:rPr>
          <w:sz w:val="20"/>
          <w:szCs w:val="20"/>
        </w:rPr>
      </w:pPr>
      <w:r w:rsidRPr="006D6389">
        <w:rPr>
          <w:sz w:val="20"/>
          <w:szCs w:val="20"/>
        </w:rPr>
        <w:t>________________</w:t>
      </w:r>
    </w:p>
    <w:p w:rsidR="00955F15" w:rsidRPr="006D6389" w:rsidRDefault="00955F15" w:rsidP="00CC5949">
      <w:pPr>
        <w:rPr>
          <w:sz w:val="20"/>
          <w:szCs w:val="20"/>
        </w:rPr>
      </w:pPr>
      <w:r w:rsidRPr="006D6389">
        <w:rPr>
          <w:sz w:val="20"/>
          <w:szCs w:val="20"/>
        </w:rPr>
        <w:t>Karla O’Kane</w:t>
      </w:r>
    </w:p>
    <w:p w:rsidR="00955F15" w:rsidRPr="006D6389" w:rsidRDefault="00955F15" w:rsidP="00CC5949">
      <w:pPr>
        <w:rPr>
          <w:sz w:val="20"/>
          <w:szCs w:val="20"/>
        </w:rPr>
      </w:pPr>
      <w:r w:rsidRPr="006D6389">
        <w:rPr>
          <w:sz w:val="20"/>
          <w:szCs w:val="20"/>
        </w:rPr>
        <w:t>Personnel Manager</w:t>
      </w:r>
    </w:p>
    <w:p w:rsidR="00955F15" w:rsidRPr="006D6389" w:rsidRDefault="00955F15" w:rsidP="00CC5949">
      <w:pPr>
        <w:rPr>
          <w:sz w:val="18"/>
          <w:szCs w:val="18"/>
        </w:rPr>
      </w:pPr>
      <w:r w:rsidRPr="006D6389">
        <w:rPr>
          <w:sz w:val="20"/>
          <w:szCs w:val="20"/>
        </w:rPr>
        <w:t>Encs</w:t>
      </w:r>
      <w:bookmarkStart w:id="1" w:name="_GoBack"/>
      <w:bookmarkEnd w:id="1"/>
    </w:p>
    <w:p w:rsidR="00955F15" w:rsidRDefault="00955F15" w:rsidP="003B24BF"/>
    <w:p w:rsidR="00955F15" w:rsidRPr="003B24BF" w:rsidRDefault="00955F15" w:rsidP="003B24BF"/>
    <w:sectPr w:rsidR="00955F15" w:rsidRPr="003B24BF" w:rsidSect="00237387">
      <w:headerReference w:type="default" r:id="rId7"/>
      <w:footerReference w:type="default" r:id="rId8"/>
      <w:pgSz w:w="11900" w:h="16840"/>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F15" w:rsidRDefault="00955F15" w:rsidP="00CE67D7">
      <w:r>
        <w:separator/>
      </w:r>
    </w:p>
  </w:endnote>
  <w:endnote w:type="continuationSeparator" w:id="0">
    <w:p w:rsidR="00955F15" w:rsidRDefault="00955F15" w:rsidP="00CE6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15" w:rsidRDefault="00955F15" w:rsidP="00CE67D7">
    <w:pPr>
      <w:pStyle w:val="Footer"/>
      <w:ind w:hanging="1418"/>
    </w:pPr>
    <w:r w:rsidRPr="00CB5CAE">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542.25pt;height:107.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F15" w:rsidRDefault="00955F15" w:rsidP="00CE67D7">
      <w:r>
        <w:separator/>
      </w:r>
    </w:p>
  </w:footnote>
  <w:footnote w:type="continuationSeparator" w:id="0">
    <w:p w:rsidR="00955F15" w:rsidRDefault="00955F15" w:rsidP="00CE6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15" w:rsidRDefault="00955F1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1pt;margin-top:.4pt;width:135.25pt;height:2in;z-index:-251656192" wrapcoords="-120 0 -120 21488 21600 21488 21600 0 -120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01D4C"/>
    <w:multiLevelType w:val="hybridMultilevel"/>
    <w:tmpl w:val="3632A664"/>
    <w:lvl w:ilvl="0" w:tplc="55701E30">
      <w:start w:val="1"/>
      <w:numFmt w:val="bullet"/>
      <w:lvlText w:val=""/>
      <w:lvlJc w:val="left"/>
      <w:pPr>
        <w:tabs>
          <w:tab w:val="num" w:pos="720"/>
        </w:tabs>
        <w:ind w:left="357" w:firstLine="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E75DCC"/>
    <w:multiLevelType w:val="hybridMultilevel"/>
    <w:tmpl w:val="6892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5B4542"/>
    <w:multiLevelType w:val="hybridMultilevel"/>
    <w:tmpl w:val="597EB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7D7"/>
    <w:rsid w:val="00065DDA"/>
    <w:rsid w:val="00080B71"/>
    <w:rsid w:val="0009542C"/>
    <w:rsid w:val="000A1463"/>
    <w:rsid w:val="000F3B2C"/>
    <w:rsid w:val="001254EB"/>
    <w:rsid w:val="0016371C"/>
    <w:rsid w:val="001A5F91"/>
    <w:rsid w:val="001D04A7"/>
    <w:rsid w:val="001E2C68"/>
    <w:rsid w:val="002074E2"/>
    <w:rsid w:val="00212DF7"/>
    <w:rsid w:val="00237387"/>
    <w:rsid w:val="00241EA4"/>
    <w:rsid w:val="00247013"/>
    <w:rsid w:val="00247446"/>
    <w:rsid w:val="00253C0D"/>
    <w:rsid w:val="00265892"/>
    <w:rsid w:val="00275069"/>
    <w:rsid w:val="00330C15"/>
    <w:rsid w:val="00382521"/>
    <w:rsid w:val="003B24BF"/>
    <w:rsid w:val="003B4D06"/>
    <w:rsid w:val="003B6E56"/>
    <w:rsid w:val="003D5409"/>
    <w:rsid w:val="003D7693"/>
    <w:rsid w:val="00401303"/>
    <w:rsid w:val="00407C81"/>
    <w:rsid w:val="00433EC3"/>
    <w:rsid w:val="00450FCC"/>
    <w:rsid w:val="004710FA"/>
    <w:rsid w:val="0048453C"/>
    <w:rsid w:val="004B7BC4"/>
    <w:rsid w:val="004F1446"/>
    <w:rsid w:val="0053391E"/>
    <w:rsid w:val="005A21EC"/>
    <w:rsid w:val="005A29FC"/>
    <w:rsid w:val="005B5488"/>
    <w:rsid w:val="005D0BC7"/>
    <w:rsid w:val="005D7653"/>
    <w:rsid w:val="005F0C03"/>
    <w:rsid w:val="005F30FB"/>
    <w:rsid w:val="0065006C"/>
    <w:rsid w:val="00670893"/>
    <w:rsid w:val="00680907"/>
    <w:rsid w:val="00693713"/>
    <w:rsid w:val="006A4B75"/>
    <w:rsid w:val="006C250A"/>
    <w:rsid w:val="006D6389"/>
    <w:rsid w:val="007224FE"/>
    <w:rsid w:val="007306B0"/>
    <w:rsid w:val="007620C7"/>
    <w:rsid w:val="00774BA4"/>
    <w:rsid w:val="007D79F9"/>
    <w:rsid w:val="00842584"/>
    <w:rsid w:val="00844795"/>
    <w:rsid w:val="00866249"/>
    <w:rsid w:val="008A0AC5"/>
    <w:rsid w:val="008E6492"/>
    <w:rsid w:val="00923319"/>
    <w:rsid w:val="009324E1"/>
    <w:rsid w:val="00942537"/>
    <w:rsid w:val="00955F15"/>
    <w:rsid w:val="009814B8"/>
    <w:rsid w:val="00995A79"/>
    <w:rsid w:val="009A7E02"/>
    <w:rsid w:val="009B54EC"/>
    <w:rsid w:val="00A548A7"/>
    <w:rsid w:val="00A93C97"/>
    <w:rsid w:val="00AD19E0"/>
    <w:rsid w:val="00B302E2"/>
    <w:rsid w:val="00B37FE8"/>
    <w:rsid w:val="00B61C54"/>
    <w:rsid w:val="00B776D1"/>
    <w:rsid w:val="00BD226A"/>
    <w:rsid w:val="00C078F7"/>
    <w:rsid w:val="00C13B7B"/>
    <w:rsid w:val="00C2009F"/>
    <w:rsid w:val="00C23E8F"/>
    <w:rsid w:val="00C4153F"/>
    <w:rsid w:val="00C600A5"/>
    <w:rsid w:val="00C67946"/>
    <w:rsid w:val="00CA346A"/>
    <w:rsid w:val="00CB5CAE"/>
    <w:rsid w:val="00CC4447"/>
    <w:rsid w:val="00CC5949"/>
    <w:rsid w:val="00CE67D7"/>
    <w:rsid w:val="00CE7421"/>
    <w:rsid w:val="00CF57EE"/>
    <w:rsid w:val="00CF6EBE"/>
    <w:rsid w:val="00D75E64"/>
    <w:rsid w:val="00D84300"/>
    <w:rsid w:val="00D95767"/>
    <w:rsid w:val="00DB5A4B"/>
    <w:rsid w:val="00DD5C1D"/>
    <w:rsid w:val="00DE7484"/>
    <w:rsid w:val="00E14946"/>
    <w:rsid w:val="00E26D5B"/>
    <w:rsid w:val="00E654E1"/>
    <w:rsid w:val="00EB75DB"/>
    <w:rsid w:val="00EC7D2A"/>
    <w:rsid w:val="00ED5FD5"/>
    <w:rsid w:val="00EE58E7"/>
    <w:rsid w:val="00F01009"/>
    <w:rsid w:val="00F02A8B"/>
    <w:rsid w:val="00F164A3"/>
    <w:rsid w:val="00F41244"/>
    <w:rsid w:val="00FA3752"/>
    <w:rsid w:val="00FB6B62"/>
    <w:rsid w:val="00FC1121"/>
    <w:rsid w:val="00FE51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B8"/>
    <w:rPr>
      <w:sz w:val="24"/>
      <w:szCs w:val="24"/>
      <w:lang w:val="en-US" w:eastAsia="en-US"/>
    </w:rPr>
  </w:style>
  <w:style w:type="paragraph" w:styleId="Heading3">
    <w:name w:val="heading 3"/>
    <w:basedOn w:val="Normal"/>
    <w:next w:val="Normal"/>
    <w:link w:val="Heading3Char"/>
    <w:uiPriority w:val="99"/>
    <w:qFormat/>
    <w:locked/>
    <w:rsid w:val="00B776D1"/>
    <w:pPr>
      <w:keepNext/>
      <w:outlineLvl w:val="2"/>
    </w:pPr>
    <w:rPr>
      <w:rFonts w:ascii="Times New Roman" w:hAnsi="Times New Roman"/>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A0AC5"/>
    <w:rPr>
      <w:rFonts w:ascii="Cambria" w:hAnsi="Cambria" w:cs="Times New Roman"/>
      <w:b/>
      <w:bCs/>
      <w:sz w:val="26"/>
      <w:szCs w:val="26"/>
      <w:lang w:val="en-US" w:eastAsia="en-US"/>
    </w:rPr>
  </w:style>
  <w:style w:type="paragraph" w:styleId="BalloonText">
    <w:name w:val="Balloon Text"/>
    <w:basedOn w:val="Normal"/>
    <w:link w:val="BalloonTextChar"/>
    <w:uiPriority w:val="99"/>
    <w:semiHidden/>
    <w:rsid w:val="00CE6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E67D7"/>
    <w:rPr>
      <w:rFonts w:ascii="Lucida Grande" w:hAnsi="Lucida Grande" w:cs="Lucida Grande"/>
      <w:sz w:val="18"/>
      <w:szCs w:val="18"/>
    </w:rPr>
  </w:style>
  <w:style w:type="paragraph" w:styleId="Header">
    <w:name w:val="header"/>
    <w:basedOn w:val="Normal"/>
    <w:link w:val="HeaderChar"/>
    <w:uiPriority w:val="99"/>
    <w:rsid w:val="00CE67D7"/>
    <w:pPr>
      <w:tabs>
        <w:tab w:val="center" w:pos="4320"/>
        <w:tab w:val="right" w:pos="8640"/>
      </w:tabs>
    </w:pPr>
  </w:style>
  <w:style w:type="character" w:customStyle="1" w:styleId="HeaderChar">
    <w:name w:val="Header Char"/>
    <w:basedOn w:val="DefaultParagraphFont"/>
    <w:link w:val="Header"/>
    <w:uiPriority w:val="99"/>
    <w:locked/>
    <w:rsid w:val="00CE67D7"/>
    <w:rPr>
      <w:rFonts w:cs="Times New Roman"/>
    </w:rPr>
  </w:style>
  <w:style w:type="paragraph" w:styleId="Footer">
    <w:name w:val="footer"/>
    <w:basedOn w:val="Normal"/>
    <w:link w:val="FooterChar"/>
    <w:uiPriority w:val="99"/>
    <w:rsid w:val="00CE67D7"/>
    <w:pPr>
      <w:tabs>
        <w:tab w:val="center" w:pos="4320"/>
        <w:tab w:val="right" w:pos="8640"/>
      </w:tabs>
    </w:pPr>
  </w:style>
  <w:style w:type="character" w:customStyle="1" w:styleId="FooterChar">
    <w:name w:val="Footer Char"/>
    <w:basedOn w:val="DefaultParagraphFont"/>
    <w:link w:val="Footer"/>
    <w:uiPriority w:val="99"/>
    <w:locked/>
    <w:rsid w:val="00CE67D7"/>
    <w:rPr>
      <w:rFonts w:cs="Times New Roman"/>
    </w:rPr>
  </w:style>
  <w:style w:type="paragraph" w:customStyle="1" w:styleId="ssPara1">
    <w:name w:val="ssPara1"/>
    <w:basedOn w:val="Normal"/>
    <w:uiPriority w:val="99"/>
    <w:rsid w:val="002074E2"/>
    <w:pPr>
      <w:widowControl w:val="0"/>
      <w:overflowPunct w:val="0"/>
      <w:autoSpaceDE w:val="0"/>
      <w:autoSpaceDN w:val="0"/>
      <w:adjustRightInd w:val="0"/>
      <w:spacing w:after="260" w:line="260" w:lineRule="atLeast"/>
      <w:jc w:val="both"/>
    </w:pPr>
    <w:rPr>
      <w:rFonts w:ascii="Arial" w:hAnsi="Arial"/>
      <w:sz w:val="22"/>
      <w:szCs w:val="20"/>
      <w:lang w:val="en-GB"/>
    </w:rPr>
  </w:style>
  <w:style w:type="paragraph" w:styleId="BodyText2">
    <w:name w:val="Body Text 2"/>
    <w:basedOn w:val="Normal"/>
    <w:link w:val="BodyText2Char"/>
    <w:uiPriority w:val="99"/>
    <w:rsid w:val="0048453C"/>
    <w:rPr>
      <w:rFonts w:ascii="Times New Roman" w:hAnsi="Times New Roman"/>
      <w:szCs w:val="20"/>
      <w:lang w:val="en-GB"/>
    </w:rPr>
  </w:style>
  <w:style w:type="character" w:customStyle="1" w:styleId="BodyText2Char">
    <w:name w:val="Body Text 2 Char"/>
    <w:basedOn w:val="DefaultParagraphFont"/>
    <w:link w:val="BodyText2"/>
    <w:uiPriority w:val="99"/>
    <w:semiHidden/>
    <w:locked/>
    <w:rsid w:val="0009542C"/>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232</Words>
  <Characters>1323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denisemeehan</dc:creator>
  <cp:keywords/>
  <dc:description/>
  <cp:lastModifiedBy>Main User</cp:lastModifiedBy>
  <cp:revision>4</cp:revision>
  <cp:lastPrinted>2018-04-23T09:24:00Z</cp:lastPrinted>
  <dcterms:created xsi:type="dcterms:W3CDTF">2020-10-09T13:26:00Z</dcterms:created>
  <dcterms:modified xsi:type="dcterms:W3CDTF">2020-10-09T13:36:00Z</dcterms:modified>
</cp:coreProperties>
</file>