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76" w:rsidRDefault="00CC4376">
      <w:pPr>
        <w:pStyle w:val="Title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78pt;margin-top:-36pt;width:94.8pt;height:81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>Families and vulnerable adults</w:t>
      </w:r>
    </w:p>
    <w:p w:rsidR="00CC4376" w:rsidRDefault="00CC4376">
      <w:pPr>
        <w:jc w:val="center"/>
        <w:rPr>
          <w:rFonts w:ascii="Century Gothic" w:hAnsi="Century Gothic"/>
          <w:color w:val="800000"/>
          <w:sz w:val="22"/>
        </w:rPr>
      </w:pPr>
      <w:r>
        <w:rPr>
          <w:rFonts w:ascii="Century Gothic" w:hAnsi="Century Gothic"/>
          <w:caps/>
          <w:color w:val="800000"/>
          <w:sz w:val="22"/>
        </w:rPr>
        <w:t>Referral form (Initial Assessment)</w:t>
      </w:r>
    </w:p>
    <w:p w:rsidR="00CC4376" w:rsidRDefault="00CC4376">
      <w:pPr>
        <w:pStyle w:val="Heading4"/>
      </w:pPr>
    </w:p>
    <w:p w:rsidR="00CC4376" w:rsidRDefault="00CC4376">
      <w:pPr>
        <w:pStyle w:val="Heading4"/>
      </w:pPr>
      <w:r>
        <w:t>PERSONAL DETAILS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Name: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Male </w:t>
      </w:r>
      <w:r>
        <w:rPr>
          <w:rFonts w:ascii="MS Gothic" w:eastAsia="MS Gothic" w:hAnsi="MS Gothic" w:hint="eastAsia"/>
          <w:sz w:val="22"/>
        </w:rPr>
        <w:t>☐</w:t>
      </w:r>
      <w:r>
        <w:rPr>
          <w:rFonts w:ascii="Century Gothic" w:hAnsi="Century Gothic"/>
          <w:sz w:val="22"/>
        </w:rPr>
        <w:t xml:space="preserve">       Female</w:t>
      </w:r>
      <w:r>
        <w:rPr>
          <w:rFonts w:ascii="MS Gothic" w:eastAsia="MS Gothic" w:hAnsi="MS Gothic" w:hint="eastAsia"/>
          <w:sz w:val="22"/>
        </w:rPr>
        <w:t>☐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Current address: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 Ins No: 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Religion: </w:t>
      </w:r>
    </w:p>
    <w:p w:rsidR="00CC4376" w:rsidRDefault="00CC4376">
      <w:pPr>
        <w:ind w:left="288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  <w:t xml:space="preserve">Marital Status: 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Postcode: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D.O.B. 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Telephone Number: </w:t>
      </w:r>
      <w:r>
        <w:rPr>
          <w:rFonts w:ascii="Century Gothic" w:hAnsi="Century Gothic"/>
          <w:sz w:val="22"/>
        </w:rPr>
        <w:tab/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Mobile Number: 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 address: </w:t>
      </w:r>
    </w:p>
    <w:p w:rsidR="00CC4376" w:rsidRDefault="00CC4376">
      <w:pPr>
        <w:rPr>
          <w:rFonts w:ascii="Century Gothic" w:hAnsi="Century Gothic"/>
          <w:color w:val="800000"/>
          <w:sz w:val="22"/>
        </w:rPr>
      </w:pPr>
    </w:p>
    <w:p w:rsidR="00CC4376" w:rsidRDefault="00CC4376">
      <w:pPr>
        <w:pStyle w:val="Heading4"/>
      </w:pPr>
      <w:r>
        <w:rPr>
          <w:color w:val="800000"/>
        </w:rPr>
        <w:t>HOUSING INFORMATION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Details of Accommodation (i.e. Private rental, NIHE, Housing Association etc) 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sz w:val="22"/>
        </w:rPr>
        <w:t>Is your current accommodation suitable to your needs? Yes/No</w:t>
      </w:r>
      <w:r>
        <w:rPr>
          <w:rFonts w:ascii="Century Gothic" w:hAnsi="Century Gothic"/>
          <w:color w:val="800000"/>
          <w:sz w:val="22"/>
        </w:rPr>
        <w:t xml:space="preserve">. </w:t>
      </w:r>
      <w:r>
        <w:rPr>
          <w:rFonts w:ascii="Century Gothic" w:hAnsi="Century Gothic"/>
          <w:b/>
          <w:bCs/>
          <w:color w:val="800000"/>
          <w:sz w:val="22"/>
        </w:rPr>
        <w:t>If No, Please</w:t>
      </w:r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color w:val="800000"/>
          <w:sz w:val="22"/>
        </w:rPr>
        <w:t>explain why?</w:t>
      </w:r>
      <w:r>
        <w:rPr>
          <w:rFonts w:ascii="Century Gothic" w:hAnsi="Century Gothic"/>
          <w:b/>
          <w:bCs/>
          <w:sz w:val="22"/>
        </w:rPr>
        <w:t xml:space="preserve"> </w:t>
      </w:r>
    </w:p>
    <w:p w:rsidR="00CC4376" w:rsidRDefault="00CC4376">
      <w:pPr>
        <w:rPr>
          <w:rFonts w:ascii="Century Gothic" w:hAnsi="Century Gothic"/>
          <w:b/>
          <w:bCs/>
          <w:sz w:val="22"/>
        </w:rPr>
      </w:pPr>
    </w:p>
    <w:p w:rsidR="00CC4376" w:rsidRDefault="00CC4376">
      <w:pPr>
        <w:rPr>
          <w:rFonts w:ascii="Century Gothic" w:hAnsi="Century Gothic"/>
          <w:b/>
          <w:bCs/>
          <w:sz w:val="22"/>
        </w:rPr>
      </w:pP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Housing Points:</w:t>
      </w:r>
    </w:p>
    <w:p w:rsidR="00CC4376" w:rsidRDefault="00CC4376">
      <w:pPr>
        <w:rPr>
          <w:rFonts w:ascii="Century Gothic" w:hAnsi="Century Gothic"/>
          <w:bCs/>
          <w:sz w:val="22"/>
        </w:rPr>
      </w:pPr>
    </w:p>
    <w:p w:rsidR="00CC4376" w:rsidRPr="009C35CB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Areas of Choice:</w:t>
      </w:r>
    </w:p>
    <w:p w:rsidR="00CC4376" w:rsidRDefault="00CC4376">
      <w:pPr>
        <w:rPr>
          <w:rFonts w:ascii="Century Gothic" w:hAnsi="Century Gothic"/>
          <w:b/>
          <w:bCs/>
          <w:sz w:val="22"/>
        </w:rPr>
      </w:pPr>
    </w:p>
    <w:p w:rsidR="00CC4376" w:rsidRDefault="00CC4376">
      <w:pPr>
        <w:rPr>
          <w:rFonts w:ascii="Century Gothic" w:hAnsi="Century Gothic"/>
          <w:b/>
          <w:bCs/>
          <w:sz w:val="22"/>
        </w:rPr>
      </w:pPr>
    </w:p>
    <w:p w:rsidR="00CC4376" w:rsidRDefault="00CC4376">
      <w:pPr>
        <w:rPr>
          <w:rFonts w:ascii="Century Gothic" w:hAnsi="Century Gothic"/>
          <w:b/>
          <w:bCs/>
          <w:color w:val="800000"/>
          <w:sz w:val="22"/>
        </w:rPr>
      </w:pPr>
      <w:r>
        <w:rPr>
          <w:rFonts w:ascii="Century Gothic" w:hAnsi="Century Gothic"/>
          <w:b/>
          <w:bCs/>
          <w:color w:val="800000"/>
          <w:sz w:val="22"/>
        </w:rPr>
        <w:t>Details of others living in this address:</w:t>
      </w:r>
    </w:p>
    <w:p w:rsidR="00CC4376" w:rsidRDefault="00CC4376">
      <w:pPr>
        <w:rPr>
          <w:rFonts w:ascii="Century Gothic" w:hAnsi="Century Gothic"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068"/>
        <w:gridCol w:w="3554"/>
      </w:tblGrid>
      <w:tr w:rsidR="00CC4376">
        <w:tc>
          <w:tcPr>
            <w:tcW w:w="390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1068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DOB</w:t>
            </w:r>
          </w:p>
        </w:tc>
        <w:tc>
          <w:tcPr>
            <w:tcW w:w="3554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Relationship to applicant</w:t>
            </w:r>
          </w:p>
        </w:tc>
      </w:tr>
      <w:tr w:rsidR="00CC4376">
        <w:tc>
          <w:tcPr>
            <w:tcW w:w="390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>
        <w:tc>
          <w:tcPr>
            <w:tcW w:w="390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>
        <w:tc>
          <w:tcPr>
            <w:tcW w:w="390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color w:val="800000"/>
          <w:sz w:val="22"/>
        </w:rPr>
      </w:pPr>
    </w:p>
    <w:p w:rsidR="00CC4376" w:rsidRDefault="00CC4376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Applicant’s Housing History (within one year)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1080"/>
        <w:gridCol w:w="1080"/>
        <w:gridCol w:w="1260"/>
        <w:gridCol w:w="2320"/>
      </w:tblGrid>
      <w:tr w:rsidR="00CC4376">
        <w:trPr>
          <w:cantSplit/>
          <w:trHeight w:val="580"/>
        </w:trPr>
        <w:tc>
          <w:tcPr>
            <w:tcW w:w="3620" w:type="dxa"/>
            <w:vAlign w:val="center"/>
          </w:tcPr>
          <w:p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NIHE</w:t>
            </w:r>
          </w:p>
          <w:p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Private</w:t>
            </w:r>
          </w:p>
          <w:p w:rsidR="00CC4376" w:rsidRPr="009C35CB" w:rsidRDefault="00CC4376">
            <w:r w:rsidRPr="009C35CB">
              <w:rPr>
                <w:rFonts w:ascii="Arial" w:hAnsi="Arial" w:cs="Arial"/>
                <w:sz w:val="22"/>
                <w:szCs w:val="22"/>
              </w:rPr>
              <w:t>Hostel etc</w:t>
            </w:r>
          </w:p>
        </w:tc>
        <w:tc>
          <w:tcPr>
            <w:tcW w:w="1080" w:type="dxa"/>
            <w:vAlign w:val="center"/>
          </w:tcPr>
          <w:p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1260" w:type="dxa"/>
            <w:vAlign w:val="center"/>
          </w:tcPr>
          <w:p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2320" w:type="dxa"/>
            <w:vAlign w:val="center"/>
          </w:tcPr>
          <w:p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CC4376">
        <w:trPr>
          <w:cantSplit/>
          <w:trHeight w:val="560"/>
        </w:trPr>
        <w:tc>
          <w:tcPr>
            <w:tcW w:w="3620" w:type="dxa"/>
          </w:tcPr>
          <w:p w:rsidR="00CC4376" w:rsidRDefault="00CC4376"/>
        </w:tc>
        <w:tc>
          <w:tcPr>
            <w:tcW w:w="1080" w:type="dxa"/>
          </w:tcPr>
          <w:p w:rsidR="00CC4376" w:rsidRDefault="00CC4376"/>
        </w:tc>
        <w:tc>
          <w:tcPr>
            <w:tcW w:w="1080" w:type="dxa"/>
          </w:tcPr>
          <w:p w:rsidR="00CC4376" w:rsidRDefault="00CC4376"/>
        </w:tc>
        <w:tc>
          <w:tcPr>
            <w:tcW w:w="1260" w:type="dxa"/>
          </w:tcPr>
          <w:p w:rsidR="00CC4376" w:rsidRDefault="00CC4376"/>
        </w:tc>
        <w:tc>
          <w:tcPr>
            <w:tcW w:w="2320" w:type="dxa"/>
          </w:tcPr>
          <w:p w:rsidR="00CC4376" w:rsidRDefault="00CC4376"/>
        </w:tc>
      </w:tr>
      <w:tr w:rsidR="00CC4376">
        <w:trPr>
          <w:cantSplit/>
          <w:trHeight w:val="560"/>
        </w:trPr>
        <w:tc>
          <w:tcPr>
            <w:tcW w:w="3620" w:type="dxa"/>
          </w:tcPr>
          <w:p w:rsidR="00CC4376" w:rsidRDefault="00CC4376"/>
        </w:tc>
        <w:tc>
          <w:tcPr>
            <w:tcW w:w="1080" w:type="dxa"/>
          </w:tcPr>
          <w:p w:rsidR="00CC4376" w:rsidRDefault="00CC4376"/>
        </w:tc>
        <w:tc>
          <w:tcPr>
            <w:tcW w:w="1080" w:type="dxa"/>
          </w:tcPr>
          <w:p w:rsidR="00CC4376" w:rsidRDefault="00CC4376"/>
        </w:tc>
        <w:tc>
          <w:tcPr>
            <w:tcW w:w="1260" w:type="dxa"/>
          </w:tcPr>
          <w:p w:rsidR="00CC4376" w:rsidRDefault="00CC4376"/>
        </w:tc>
        <w:tc>
          <w:tcPr>
            <w:tcW w:w="2320" w:type="dxa"/>
          </w:tcPr>
          <w:p w:rsidR="00CC4376" w:rsidRDefault="00CC4376"/>
          <w:p w:rsidR="00CC4376" w:rsidRDefault="00CC4376"/>
        </w:tc>
      </w:tr>
    </w:tbl>
    <w:p w:rsidR="00CC4376" w:rsidRDefault="00CC4376"/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 w:rsidP="00F33C1A">
      <w:r>
        <w:br w:type="page"/>
      </w:r>
    </w:p>
    <w:p w:rsidR="00CC4376" w:rsidRDefault="00CC4376">
      <w:pPr>
        <w:pStyle w:val="Heading5"/>
      </w:pPr>
      <w:r>
        <w:t xml:space="preserve">Details of all professionals involved with the individual </w:t>
      </w:r>
    </w:p>
    <w:p w:rsidR="00CC4376" w:rsidRDefault="00CC4376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508"/>
        <w:gridCol w:w="1012"/>
      </w:tblGrid>
      <w:tr w:rsidR="00CC4376" w:rsidTr="00E9761A"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Designation</w:t>
            </w:r>
          </w:p>
        </w:tc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2508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Address</w:t>
            </w:r>
          </w:p>
        </w:tc>
        <w:tc>
          <w:tcPr>
            <w:tcW w:w="1012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Tel No</w:t>
            </w:r>
          </w:p>
        </w:tc>
      </w:tr>
      <w:tr w:rsidR="00CC4376" w:rsidTr="00E9761A">
        <w:tc>
          <w:tcPr>
            <w:tcW w:w="2130" w:type="dxa"/>
          </w:tcPr>
          <w:p w:rsidR="00CC4376" w:rsidRDefault="00CC4376">
            <w:pPr>
              <w:pStyle w:val="Heading4"/>
            </w:pPr>
            <w:r>
              <w:t>GP</w:t>
            </w:r>
          </w:p>
        </w:tc>
        <w:tc>
          <w:tcPr>
            <w:tcW w:w="213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:rsidTr="00E9761A"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Social Worker</w:t>
            </w:r>
          </w:p>
        </w:tc>
        <w:tc>
          <w:tcPr>
            <w:tcW w:w="213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:rsidTr="00E9761A"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Community Psychiatric</w:t>
            </w:r>
          </w:p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Nurse</w:t>
            </w:r>
          </w:p>
        </w:tc>
        <w:tc>
          <w:tcPr>
            <w:tcW w:w="213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:rsidTr="00E9761A"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Counsellor</w:t>
            </w:r>
          </w:p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:rsidTr="00E9761A">
        <w:tc>
          <w:tcPr>
            <w:tcW w:w="213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Other</w:t>
            </w:r>
          </w:p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  <w:p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C4376" w:rsidRDefault="00CC4376" w:rsidP="00E9761A">
      <w:pPr>
        <w:pStyle w:val="Heading4"/>
        <w:spacing w:line="360" w:lineRule="auto"/>
        <w:rPr>
          <w:color w:val="800000"/>
        </w:rPr>
      </w:pPr>
    </w:p>
    <w:p w:rsidR="00CC4376" w:rsidRDefault="00CC4376" w:rsidP="00E9761A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MEDICAL INFORMATION</w:t>
      </w:r>
    </w:p>
    <w:p w:rsidR="00CC4376" w:rsidRPr="00E9761A" w:rsidRDefault="00CC4376" w:rsidP="00E9761A">
      <w:pPr>
        <w:pStyle w:val="Heading4"/>
        <w:spacing w:line="360" w:lineRule="auto"/>
        <w:rPr>
          <w:color w:val="800000"/>
        </w:rPr>
      </w:pPr>
      <w:r>
        <w:rPr>
          <w:b w:val="0"/>
          <w:bCs w:val="0"/>
        </w:rPr>
        <w:t xml:space="preserve">Please give details of any mental / physical health disabilities and/or medication _________________________________________________________________________________________________________________________________________________________________________________________________________________ </w:t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</w:p>
    <w:p w:rsidR="00CC4376" w:rsidRDefault="00CC4376" w:rsidP="00E9761A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INCOME DETAILS</w:t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employed 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Cs w:val="22"/>
        </w:rPr>
        <w:sym w:font="Marlett" w:char="F031"/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szCs w:val="22"/>
        </w:rPr>
        <w:sym w:font="Marlett" w:char="F031"/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Are you in receipt of benefits 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Cs w:val="22"/>
        </w:rPr>
        <w:sym w:font="Marlett" w:char="F031"/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szCs w:val="22"/>
        </w:rPr>
        <w:sym w:font="Marlett" w:char="F031"/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If yes please state which benefits ___________________________________________ </w:t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w:rsidR="00CC4376" w:rsidRDefault="00CC4376" w:rsidP="00A40437">
      <w:pPr>
        <w:pStyle w:val="Heading4"/>
        <w:spacing w:line="360" w:lineRule="auto"/>
        <w:rPr>
          <w:color w:val="800000"/>
        </w:rPr>
      </w:pPr>
    </w:p>
    <w:p w:rsidR="00CC4376" w:rsidRDefault="00CC4376" w:rsidP="00A4043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DAILY ACTIVITY</w:t>
      </w:r>
    </w:p>
    <w:p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Please indicate daily activities-employment / education /interests</w:t>
      </w:r>
    </w:p>
    <w:p w:rsidR="00CC4376" w:rsidRDefault="00CC4376" w:rsidP="00E9761A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CC4376" w:rsidRDefault="00CC4376" w:rsidP="00E9761A">
      <w:pPr>
        <w:pStyle w:val="Heading4"/>
        <w:spacing w:line="360" w:lineRule="auto"/>
      </w:pPr>
    </w:p>
    <w:p w:rsidR="00CC4376" w:rsidRDefault="00CC4376">
      <w:pPr>
        <w:rPr>
          <w:rFonts w:ascii="Century Gothic" w:hAnsi="Century Gothic"/>
          <w:b/>
          <w:bCs/>
          <w:color w:val="800000"/>
          <w:sz w:val="22"/>
          <w:szCs w:val="22"/>
        </w:rPr>
      </w:pPr>
      <w:r>
        <w:rPr>
          <w:color w:val="800000"/>
          <w:szCs w:val="22"/>
        </w:rPr>
        <w:br w:type="page"/>
      </w:r>
    </w:p>
    <w:p w:rsidR="00CC4376" w:rsidRPr="00EC38C4" w:rsidRDefault="00CC4376">
      <w:pPr>
        <w:pStyle w:val="Heading4"/>
        <w:spacing w:line="360" w:lineRule="auto"/>
        <w:rPr>
          <w:szCs w:val="22"/>
        </w:rPr>
      </w:pPr>
      <w:r w:rsidRPr="00EC38C4">
        <w:rPr>
          <w:color w:val="800000"/>
          <w:szCs w:val="22"/>
        </w:rPr>
        <w:t>TYPE OF SUPPORT REQUIRED</w:t>
      </w:r>
    </w:p>
    <w:p w:rsidR="00CC4376" w:rsidRPr="00EC38C4" w:rsidRDefault="00CC4376">
      <w:pPr>
        <w:spacing w:line="360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Please indicate the type of support required by ticking all the relevant boxes:</w:t>
      </w:r>
    </w:p>
    <w:p w:rsidR="00CC4376" w:rsidRPr="00EC38C4" w:rsidRDefault="00CC4376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C4376" w:rsidRPr="00EC38C4" w:rsidRDefault="00CC4376" w:rsidP="002F383B">
      <w:pPr>
        <w:pStyle w:val="Heading4"/>
        <w:rPr>
          <w:color w:val="800000"/>
          <w:szCs w:val="22"/>
        </w:rPr>
      </w:pPr>
      <w:r w:rsidRPr="00EC38C4">
        <w:rPr>
          <w:color w:val="800000"/>
          <w:szCs w:val="22"/>
        </w:rPr>
        <w:t>Accommodation Issues:</w:t>
      </w:r>
    </w:p>
    <w:p w:rsidR="00CC4376" w:rsidRPr="00EC38C4" w:rsidRDefault="00CC4376" w:rsidP="00A37E78">
      <w:pPr>
        <w:rPr>
          <w:sz w:val="22"/>
          <w:szCs w:val="22"/>
        </w:rPr>
      </w:pPr>
    </w:p>
    <w:p w:rsidR="00CC4376" w:rsidRPr="00EC38C4" w:rsidRDefault="00CC4376" w:rsidP="00A37E78">
      <w:pPr>
        <w:pStyle w:val="Heading4"/>
        <w:numPr>
          <w:ilvl w:val="0"/>
          <w:numId w:val="6"/>
        </w:numPr>
        <w:spacing w:line="276" w:lineRule="auto"/>
        <w:rPr>
          <w:b w:val="0"/>
          <w:color w:val="800000"/>
          <w:szCs w:val="22"/>
        </w:rPr>
      </w:pPr>
      <w:r w:rsidRPr="00EC38C4">
        <w:rPr>
          <w:b w:val="0"/>
          <w:color w:val="000000"/>
          <w:szCs w:val="22"/>
        </w:rPr>
        <w:t>Advice on housing rights and responsibilities</w:t>
      </w:r>
      <w:r w:rsidRPr="00EC38C4">
        <w:rPr>
          <w:b w:val="0"/>
          <w:noProof/>
          <w:szCs w:val="22"/>
          <w:lang w:val="en-US"/>
        </w:rPr>
        <w:t xml:space="preserve"> </w:t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rFonts w:ascii="MS Gothic" w:eastAsia="MS Gothic" w:hAnsi="MS Gothic" w:hint="eastAsia"/>
          <w:b w:val="0"/>
          <w:noProof/>
          <w:szCs w:val="22"/>
          <w:lang w:val="en-US"/>
        </w:rPr>
        <w:t>☐</w:t>
      </w:r>
    </w:p>
    <w:p w:rsidR="00CC4376" w:rsidRPr="00EC38C4" w:rsidRDefault="00CC4376" w:rsidP="00A37E78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C38C4">
        <w:rPr>
          <w:rFonts w:ascii="Century Gothic" w:hAnsi="Century Gothic"/>
          <w:noProof/>
          <w:sz w:val="22"/>
          <w:szCs w:val="22"/>
          <w:lang w:val="en-US"/>
        </w:rPr>
        <w:t>Sustaining Accommodation</w:t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MS Gothic" w:eastAsia="MS Gothic" w:hAnsi="MS Gothic" w:hint="eastAsia"/>
          <w:noProof/>
          <w:sz w:val="22"/>
          <w:szCs w:val="22"/>
          <w:lang w:val="en-US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Finding Alternative Accommodation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Follow up Support in New Home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Access to suitable accommodation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Support to get adaptations / aid</w:t>
      </w:r>
      <w:r>
        <w:rPr>
          <w:rFonts w:ascii="Century Gothic" w:hAnsi="Century Gothic"/>
          <w:sz w:val="22"/>
          <w:szCs w:val="22"/>
        </w:rPr>
        <w:t>s</w:t>
      </w:r>
      <w:r w:rsidRPr="00EC38C4">
        <w:rPr>
          <w:rFonts w:ascii="Century Gothic" w:hAnsi="Century Gothic"/>
          <w:sz w:val="22"/>
          <w:szCs w:val="22"/>
        </w:rPr>
        <w:t xml:space="preserve"> for home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CC4376" w:rsidRPr="00EC38C4" w:rsidRDefault="00CC4376" w:rsidP="002F383B">
      <w:pPr>
        <w:pStyle w:val="Heading4"/>
        <w:rPr>
          <w:noProof/>
          <w:color w:val="800000"/>
          <w:szCs w:val="22"/>
          <w:lang w:eastAsia="en-GB"/>
        </w:rPr>
      </w:pPr>
      <w:r w:rsidRPr="00EC38C4">
        <w:rPr>
          <w:noProof/>
          <w:color w:val="800000"/>
          <w:szCs w:val="22"/>
          <w:lang w:eastAsia="en-GB"/>
        </w:rPr>
        <w:t>Staying Safe:</w:t>
      </w:r>
    </w:p>
    <w:p w:rsidR="00CC4376" w:rsidRPr="00EC38C4" w:rsidRDefault="00CC4376" w:rsidP="00A37E78">
      <w:pPr>
        <w:rPr>
          <w:sz w:val="22"/>
          <w:szCs w:val="22"/>
          <w:lang w:eastAsia="en-GB"/>
        </w:rPr>
      </w:pPr>
    </w:p>
    <w:p w:rsidR="00CC4376" w:rsidRPr="00EC38C4" w:rsidRDefault="00CC4376" w:rsidP="00A37E78">
      <w:pPr>
        <w:numPr>
          <w:ilvl w:val="0"/>
          <w:numId w:val="6"/>
        </w:numPr>
        <w:spacing w:line="276" w:lineRule="auto"/>
        <w:rPr>
          <w:sz w:val="22"/>
          <w:szCs w:val="22"/>
          <w:lang w:eastAsia="en-GB"/>
        </w:rPr>
      </w:pPr>
      <w:r w:rsidRPr="00EC38C4">
        <w:rPr>
          <w:rFonts w:ascii="Century Gothic" w:hAnsi="Century Gothic"/>
          <w:sz w:val="22"/>
          <w:szCs w:val="22"/>
        </w:rPr>
        <w:t>Home Security – locks, personal callers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4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Home Safety – fire safety, safe use of domestic appliances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4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Reporting Repairs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color w:val="800000"/>
          <w:szCs w:val="22"/>
        </w:rPr>
        <w:t>Enjoying and Achieving: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noProof/>
          <w:sz w:val="22"/>
          <w:szCs w:val="22"/>
          <w:lang w:eastAsia="en-GB"/>
        </w:rPr>
        <w:t>Independent shopping</w:t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MS Gothic" w:eastAsia="MS Gothic" w:hAnsi="MS Gothic" w:hint="eastAsia"/>
          <w:noProof/>
          <w:sz w:val="22"/>
          <w:szCs w:val="22"/>
          <w:lang w:eastAsia="en-GB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Advocacy, emotional support, self esteem &amp; confidence building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Cultural and / or language needs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Help with building family links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Encouraging Good Neighbour Relations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Encouraging involvement in Social Events or Friendship Networks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Making Contact with professional or community groups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Accessing Education/Employment / Training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color w:val="800000"/>
          <w:szCs w:val="22"/>
        </w:rPr>
        <w:t>Economic Wellbeing: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Budgeting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Benefits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Debt Management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noProof/>
          <w:color w:val="800000"/>
          <w:szCs w:val="22"/>
          <w:lang w:val="en-US"/>
        </w:rPr>
        <w:t>Being Healthy:</w:t>
      </w:r>
      <w:r w:rsidRPr="00EC38C4">
        <w:rPr>
          <w:color w:val="800000"/>
          <w:szCs w:val="22"/>
        </w:rPr>
        <w:t xml:space="preserve"> 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Alcohol issues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Drug issues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Other addictions (please give details)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Support to access Health / Medical facilities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Advice on home hygiene / cleaning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Healthy eating –( meals on wheels etc)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Exercise (GP referral scheme etc)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:rsidR="00CC4376" w:rsidRPr="00EC38C4" w:rsidRDefault="00CC4376" w:rsidP="00EC38C4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CC4376" w:rsidRDefault="00CC4376">
      <w:pPr>
        <w:pStyle w:val="Heading4"/>
        <w:rPr>
          <w:color w:val="800000"/>
        </w:rPr>
      </w:pPr>
      <w:r>
        <w:rPr>
          <w:color w:val="800000"/>
        </w:rPr>
        <w:t>OFFENDING INFORMATION</w:t>
      </w:r>
    </w:p>
    <w:p w:rsidR="00CC4376" w:rsidRDefault="00CC4376">
      <w:pPr>
        <w:rPr>
          <w:rFonts w:ascii="Century Gothic" w:hAnsi="Century Gothic"/>
        </w:rPr>
      </w:pPr>
    </w:p>
    <w:p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previous convictions?   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NO</w:t>
      </w:r>
    </w:p>
    <w:p w:rsidR="00CC4376" w:rsidRDefault="00CC4376">
      <w:pPr>
        <w:rPr>
          <w:rFonts w:ascii="Century Gothic" w:hAnsi="Century Gothic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so, have you ever been convicted of any of the following?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0"/>
        <w:gridCol w:w="1080"/>
        <w:gridCol w:w="1060"/>
      </w:tblGrid>
      <w:tr w:rsidR="00CC4376">
        <w:trPr>
          <w:trHeight w:val="540"/>
        </w:trPr>
        <w:tc>
          <w:tcPr>
            <w:tcW w:w="6860" w:type="dxa"/>
            <w:tcBorders>
              <w:top w:val="nil"/>
              <w:left w:val="nil"/>
            </w:tcBorders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  <w:vAlign w:val="center"/>
          </w:tcPr>
          <w:p w:rsidR="00CC4376" w:rsidRDefault="00CC4376">
            <w:pPr>
              <w:pStyle w:val="Heading4"/>
              <w:jc w:val="center"/>
              <w:rPr>
                <w:color w:val="800000"/>
              </w:rPr>
            </w:pPr>
            <w:r>
              <w:t>YES</w:t>
            </w:r>
          </w:p>
        </w:tc>
        <w:tc>
          <w:tcPr>
            <w:tcW w:w="1060" w:type="dxa"/>
            <w:vAlign w:val="center"/>
          </w:tcPr>
          <w:p w:rsidR="00CC4376" w:rsidRDefault="00CC4376">
            <w:pPr>
              <w:pStyle w:val="Heading4"/>
              <w:jc w:val="center"/>
              <w:rPr>
                <w:color w:val="800000"/>
              </w:rPr>
            </w:pPr>
            <w:r>
              <w:t>NO</w:t>
            </w:r>
          </w:p>
        </w:tc>
      </w:tr>
      <w:tr w:rsidR="00CC4376">
        <w:trPr>
          <w:trHeight w:val="540"/>
        </w:trPr>
        <w:tc>
          <w:tcPr>
            <w:tcW w:w="6860" w:type="dxa"/>
            <w:vAlign w:val="center"/>
          </w:tcPr>
          <w:p w:rsidR="00CC4376" w:rsidRDefault="00CC4376">
            <w:pPr>
              <w:pStyle w:val="Heading4"/>
            </w:pPr>
            <w:r>
              <w:t>OFFENCES AGAINST CHILDREN OR YOUNGPERSON UNDER17YRS</w:t>
            </w: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>
        <w:trPr>
          <w:trHeight w:val="540"/>
        </w:trPr>
        <w:tc>
          <w:tcPr>
            <w:tcW w:w="6860" w:type="dxa"/>
            <w:vAlign w:val="center"/>
          </w:tcPr>
          <w:p w:rsidR="00CC4376" w:rsidRDefault="00CC4376">
            <w:pPr>
              <w:pStyle w:val="Heading4"/>
            </w:pPr>
            <w:r>
              <w:t>OFFENCES OF A SEXUAL NATURE</w:t>
            </w:r>
          </w:p>
        </w:tc>
        <w:tc>
          <w:tcPr>
            <w:tcW w:w="108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>
        <w:trPr>
          <w:trHeight w:val="540"/>
        </w:trPr>
        <w:tc>
          <w:tcPr>
            <w:tcW w:w="6860" w:type="dxa"/>
            <w:vAlign w:val="center"/>
          </w:tcPr>
          <w:p w:rsidR="00CC4376" w:rsidRDefault="00CC4376">
            <w:pPr>
              <w:pStyle w:val="Heading4"/>
            </w:pPr>
            <w:r>
              <w:t>OFFENCES OF VIOLENCE</w:t>
            </w:r>
          </w:p>
        </w:tc>
        <w:tc>
          <w:tcPr>
            <w:tcW w:w="108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>
        <w:trPr>
          <w:trHeight w:val="540"/>
        </w:trPr>
        <w:tc>
          <w:tcPr>
            <w:tcW w:w="6860" w:type="dxa"/>
            <w:vAlign w:val="center"/>
          </w:tcPr>
          <w:p w:rsidR="00CC4376" w:rsidRDefault="00CC4376">
            <w:pPr>
              <w:pStyle w:val="Heading4"/>
            </w:pPr>
            <w:r>
              <w:t>OFFENCES OF THEFT</w:t>
            </w: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>
        <w:trPr>
          <w:trHeight w:val="540"/>
        </w:trPr>
        <w:tc>
          <w:tcPr>
            <w:tcW w:w="6860" w:type="dxa"/>
            <w:vAlign w:val="center"/>
          </w:tcPr>
          <w:p w:rsidR="00CC4376" w:rsidRDefault="00CC4376">
            <w:pPr>
              <w:pStyle w:val="Heading4"/>
            </w:pPr>
            <w:r>
              <w:t>OTHER</w:t>
            </w:r>
          </w:p>
        </w:tc>
        <w:tc>
          <w:tcPr>
            <w:tcW w:w="108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CC4376" w:rsidRDefault="00CC4376">
            <w:pPr>
              <w:pStyle w:val="Heading4"/>
              <w:rPr>
                <w:color w:val="800000"/>
              </w:rPr>
            </w:pPr>
          </w:p>
        </w:tc>
      </w:tr>
    </w:tbl>
    <w:p w:rsidR="00CC4376" w:rsidRDefault="00CC4376">
      <w:pPr>
        <w:pStyle w:val="Heading4"/>
        <w:rPr>
          <w:b w:val="0"/>
          <w:bCs w:val="0"/>
        </w:rPr>
      </w:pPr>
    </w:p>
    <w:p w:rsidR="00CC4376" w:rsidRDefault="00CC4376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CC4376" w:rsidRDefault="00CC4376">
      <w:pPr>
        <w:pStyle w:val="Heading4"/>
        <w:rPr>
          <w:color w:val="800000"/>
        </w:rPr>
      </w:pPr>
    </w:p>
    <w:p w:rsidR="00CC4376" w:rsidRDefault="00CC4376" w:rsidP="009C35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pending court cases?   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NO</w:t>
      </w:r>
    </w:p>
    <w:p w:rsidR="00CC4376" w:rsidRDefault="00CC4376" w:rsidP="009C35CB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CC4376" w:rsidRDefault="00CC4376">
      <w:pPr>
        <w:pStyle w:val="Heading4"/>
        <w:rPr>
          <w:color w:val="800000"/>
        </w:rPr>
      </w:pPr>
    </w:p>
    <w:p w:rsidR="00CC4376" w:rsidRDefault="00CC4376">
      <w:pPr>
        <w:pStyle w:val="Heading4"/>
        <w:rPr>
          <w:color w:val="800000"/>
        </w:rPr>
      </w:pPr>
      <w:r>
        <w:rPr>
          <w:color w:val="800000"/>
        </w:rPr>
        <w:t>RISK ASSESSMENT</w:t>
      </w:r>
    </w:p>
    <w:p w:rsidR="00CC4376" w:rsidRDefault="00CC4376">
      <w:pPr>
        <w:rPr>
          <w:sz w:val="22"/>
        </w:rPr>
      </w:pPr>
    </w:p>
    <w:p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Does the person present as a risk to themselves or others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YES   </w:t>
      </w:r>
      <w:r>
        <w:rPr>
          <w:rFonts w:ascii="Century Gothic" w:hAnsi="Century Gothic"/>
        </w:rPr>
        <w:sym w:font="Marlett" w:char="F031"/>
      </w:r>
      <w:r>
        <w:rPr>
          <w:rFonts w:ascii="Century Gothic" w:hAnsi="Century Gothic"/>
        </w:rPr>
        <w:t xml:space="preserve"> NO</w:t>
      </w:r>
    </w:p>
    <w:p w:rsidR="00CC4376" w:rsidRDefault="00CC4376"/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suicide attempts, self-harm, violence/aggression,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376" w:rsidRDefault="00CC4376">
      <w:pPr>
        <w:rPr>
          <w:rFonts w:ascii="Century Gothic" w:hAnsi="Century Gothic"/>
          <w:bCs/>
          <w:sz w:val="22"/>
        </w:rPr>
      </w:pPr>
    </w:p>
    <w:p w:rsidR="00CC4376" w:rsidRDefault="00CC4376">
      <w:pPr>
        <w:rPr>
          <w:rFonts w:ascii="Century Gothic" w:hAnsi="Century Gothic"/>
          <w:bCs/>
          <w:sz w:val="22"/>
        </w:rPr>
      </w:pPr>
    </w:p>
    <w:p w:rsidR="00CC4376" w:rsidRDefault="00CC4376">
      <w:pPr>
        <w:rPr>
          <w:rFonts w:ascii="Century Gothic" w:hAnsi="Century Gothic"/>
          <w:bCs/>
          <w:sz w:val="22"/>
        </w:rPr>
      </w:pPr>
      <w:r w:rsidRPr="009C35CB"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  <w:t>NEXT OF KIN</w:t>
      </w: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                                              </w:t>
      </w:r>
      <w:r>
        <w:rPr>
          <w:rFonts w:ascii="Century Gothic" w:hAnsi="Century Gothic"/>
          <w:bCs/>
          <w:sz w:val="22"/>
        </w:rPr>
        <w:tab/>
        <w:t xml:space="preserve"> </w:t>
      </w: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Name:   ___________________________________________________________________</w:t>
      </w: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Relationship to applicant___________________________________________________ Address: __________________________________________________________________ </w:t>
      </w: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Tel: _______________________________________________________________________</w:t>
      </w:r>
      <w:r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ab/>
      </w:r>
    </w:p>
    <w:p w:rsidR="00CC4376" w:rsidRDefault="00CC4376">
      <w:pPr>
        <w:rPr>
          <w:rFonts w:ascii="Century Gothic" w:hAnsi="Century Gothic"/>
          <w:bCs/>
          <w:sz w:val="22"/>
        </w:rPr>
      </w:pPr>
    </w:p>
    <w:p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</w:pPr>
      <w:r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  <w:br w:type="page"/>
      </w:r>
    </w:p>
    <w:p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</w:pPr>
      <w:r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  <w:t>CONSENT</w:t>
      </w:r>
    </w:p>
    <w:p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Is the Client agreeable to this referral? Yes/No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 w:rsidP="00545C68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Has applicant got Photographic Identification Yes/No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Client Signature:_________________________________ Date:____________________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Referral Agent: __________________________________ Date: ___________________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Printed Name: __________________________________ Tel No: ___________________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Title &amp; Address _____________________________________________________________ </w:t>
      </w: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Email Address _____________________________________________________________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Referral Agency: __________________________________________________________ </w:t>
      </w: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pStyle w:val="BodyText"/>
        <w:rPr>
          <w:color w:val="800000"/>
          <w:sz w:val="24"/>
        </w:rPr>
      </w:pPr>
      <w:r>
        <w:rPr>
          <w:color w:val="800000"/>
          <w:sz w:val="24"/>
        </w:rPr>
        <w:t>Please forward referral form to:</w:t>
      </w:r>
    </w:p>
    <w:p w:rsidR="00CC4376" w:rsidRDefault="00CC4376">
      <w:pPr>
        <w:pStyle w:val="BodyText"/>
        <w:rPr>
          <w:color w:val="800000"/>
          <w:sz w:val="24"/>
        </w:rPr>
      </w:pPr>
    </w:p>
    <w:p w:rsidR="00CC4376" w:rsidRDefault="00CC4376">
      <w:pPr>
        <w:rPr>
          <w:rFonts w:ascii="Century Gothic" w:hAnsi="Century Gothic"/>
          <w:sz w:val="22"/>
        </w:rPr>
      </w:pPr>
    </w:p>
    <w:p w:rsidR="00CC4376" w:rsidRDefault="00CC4376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 xml:space="preserve">Yvonne Doherty– </w:t>
      </w:r>
      <w:bookmarkStart w:id="0" w:name="_GoBack"/>
      <w:bookmarkEnd w:id="0"/>
      <w:r>
        <w:rPr>
          <w:rFonts w:ascii="Century Gothic" w:hAnsi="Century Gothic"/>
          <w:i w:val="0"/>
          <w:iCs w:val="0"/>
          <w:sz w:val="24"/>
        </w:rPr>
        <w:t>Coordinator – Families and Vulnerable Adults</w:t>
      </w:r>
    </w:p>
    <w:p w:rsidR="00CC4376" w:rsidRDefault="00CC4376"/>
    <w:p w:rsidR="00CC4376" w:rsidRDefault="00CC4376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 xml:space="preserve">First Housing Aid &amp; Support Services, 28A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i w:val="0"/>
              <w:iCs w:val="0"/>
              <w:sz w:val="24"/>
            </w:rPr>
            <w:t>Bishop</w:t>
          </w:r>
        </w:smartTag>
        <w:r>
          <w:rPr>
            <w:rFonts w:ascii="Century Gothic" w:hAnsi="Century Gothic"/>
            <w:i w:val="0"/>
            <w:iCs w:val="0"/>
            <w:sz w:val="24"/>
          </w:rPr>
          <w:t xml:space="preserve"> Street, </w:t>
        </w:r>
        <w:smartTag w:uri="urn:schemas-microsoft-com:office:smarttags" w:element="PostalCode">
          <w:r>
            <w:rPr>
              <w:rFonts w:ascii="Century Gothic" w:hAnsi="Century Gothic"/>
              <w:i w:val="0"/>
              <w:iCs w:val="0"/>
              <w:sz w:val="24"/>
            </w:rPr>
            <w:t>BT48 6PP</w:t>
          </w:r>
        </w:smartTag>
      </w:smartTag>
    </w:p>
    <w:p w:rsidR="00CC4376" w:rsidRDefault="00CC4376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 xml:space="preserve"> </w:t>
      </w:r>
    </w:p>
    <w:p w:rsidR="00CC4376" w:rsidRDefault="00CC4376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Tel: </w:t>
      </w:r>
    </w:p>
    <w:p w:rsidR="00CC4376" w:rsidRDefault="00CC4376">
      <w:pPr>
        <w:pBdr>
          <w:bottom w:val="single" w:sz="12" w:space="1" w:color="auto"/>
        </w:pBdr>
        <w:rPr>
          <w:rFonts w:ascii="Century Gothic" w:hAnsi="Century Gothic"/>
        </w:rPr>
      </w:pPr>
    </w:p>
    <w:p w:rsidR="00CC4376" w:rsidRDefault="00CC4376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  </w:t>
      </w:r>
      <w:hyperlink r:id="rId6" w:history="1">
        <w:r w:rsidRPr="00110D34">
          <w:rPr>
            <w:rStyle w:val="Hyperlink"/>
            <w:rFonts w:ascii="Century Gothic" w:hAnsi="Century Gothic"/>
          </w:rPr>
          <w:t>yvonnedoherty@first-housing.com</w:t>
        </w:r>
      </w:hyperlink>
    </w:p>
    <w:p w:rsidR="00CC4376" w:rsidRDefault="00CC4376">
      <w:pPr>
        <w:pBdr>
          <w:bottom w:val="single" w:sz="12" w:space="1" w:color="auto"/>
        </w:pBdr>
        <w:rPr>
          <w:rFonts w:ascii="Century Gothic" w:hAnsi="Century Gothic"/>
        </w:rPr>
      </w:pPr>
    </w:p>
    <w:p w:rsidR="00CC4376" w:rsidRDefault="00CC4376">
      <w:pPr>
        <w:pBdr>
          <w:bottom w:val="single" w:sz="12" w:space="1" w:color="auto"/>
        </w:pBdr>
        <w:rPr>
          <w:rFonts w:ascii="Century Gothic" w:hAnsi="Century Gothic"/>
          <w:bCs/>
        </w:rPr>
      </w:pPr>
    </w:p>
    <w:p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</w:r>
    </w:p>
    <w:p w:rsidR="00CC4376" w:rsidRDefault="00CC4376">
      <w:pPr>
        <w:rPr>
          <w:rFonts w:ascii="Century Gothic" w:hAnsi="Century Gothic"/>
          <w:bCs/>
          <w:sz w:val="22"/>
        </w:rPr>
      </w:pPr>
    </w:p>
    <w:p w:rsidR="00CC4376" w:rsidRDefault="00CC4376"/>
    <w:sectPr w:rsidR="00CC4376" w:rsidSect="00FB737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26"/>
    <w:multiLevelType w:val="hybridMultilevel"/>
    <w:tmpl w:val="32C6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40034"/>
    <w:multiLevelType w:val="hybridMultilevel"/>
    <w:tmpl w:val="E1A8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76DFA"/>
    <w:multiLevelType w:val="hybridMultilevel"/>
    <w:tmpl w:val="2D56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2DC"/>
    <w:multiLevelType w:val="hybridMultilevel"/>
    <w:tmpl w:val="699C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513D2"/>
    <w:multiLevelType w:val="hybridMultilevel"/>
    <w:tmpl w:val="49001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53E6E"/>
    <w:multiLevelType w:val="hybridMultilevel"/>
    <w:tmpl w:val="8D04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68E1"/>
    <w:multiLevelType w:val="hybridMultilevel"/>
    <w:tmpl w:val="BCEC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6A"/>
    <w:rsid w:val="000A7779"/>
    <w:rsid w:val="00110D34"/>
    <w:rsid w:val="00164BA9"/>
    <w:rsid w:val="001E306A"/>
    <w:rsid w:val="00213809"/>
    <w:rsid w:val="00224A87"/>
    <w:rsid w:val="002B1715"/>
    <w:rsid w:val="002B39BE"/>
    <w:rsid w:val="002F383B"/>
    <w:rsid w:val="003D21CA"/>
    <w:rsid w:val="00464AA8"/>
    <w:rsid w:val="004C5A57"/>
    <w:rsid w:val="00543119"/>
    <w:rsid w:val="00545C68"/>
    <w:rsid w:val="005E6627"/>
    <w:rsid w:val="00606E59"/>
    <w:rsid w:val="00663652"/>
    <w:rsid w:val="006A28B1"/>
    <w:rsid w:val="007A1CEA"/>
    <w:rsid w:val="008675F5"/>
    <w:rsid w:val="00996E5B"/>
    <w:rsid w:val="009A382F"/>
    <w:rsid w:val="009C35CB"/>
    <w:rsid w:val="00A35CF5"/>
    <w:rsid w:val="00A37E78"/>
    <w:rsid w:val="00A40437"/>
    <w:rsid w:val="00A639F3"/>
    <w:rsid w:val="00B55D86"/>
    <w:rsid w:val="00B931B6"/>
    <w:rsid w:val="00CA7435"/>
    <w:rsid w:val="00CC4376"/>
    <w:rsid w:val="00CD5510"/>
    <w:rsid w:val="00DD7CC4"/>
    <w:rsid w:val="00E9761A"/>
    <w:rsid w:val="00EA7CAD"/>
    <w:rsid w:val="00EA7E56"/>
    <w:rsid w:val="00EC38C4"/>
    <w:rsid w:val="00F33C1A"/>
    <w:rsid w:val="00F805F1"/>
    <w:rsid w:val="00FB3DC5"/>
    <w:rsid w:val="00FB5427"/>
    <w:rsid w:val="00F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37B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37B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37B"/>
    <w:pPr>
      <w:keepNext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37B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37B"/>
    <w:pPr>
      <w:keepNext/>
      <w:outlineLvl w:val="4"/>
    </w:pPr>
    <w:rPr>
      <w:rFonts w:ascii="Century Gothic" w:hAnsi="Century Gothic"/>
      <w:b/>
      <w:bCs/>
      <w:color w:val="8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D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D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3D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D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D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FB73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B737B"/>
    <w:rPr>
      <w:rFonts w:ascii="Century Gothic" w:hAnsi="Century Gothic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DC5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B737B"/>
    <w:pPr>
      <w:jc w:val="center"/>
    </w:pPr>
    <w:rPr>
      <w:rFonts w:ascii="Century Gothic" w:hAnsi="Century Gothic"/>
      <w:b/>
      <w:bCs/>
      <w:caps/>
      <w:color w:val="800000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B3D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rsid w:val="00FB737B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64BA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doherty@first-hou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887</Words>
  <Characters>5059</Characters>
  <Application>Microsoft Office Outlook</Application>
  <DocSecurity>0</DocSecurity>
  <Lines>0</Lines>
  <Paragraphs>0</Paragraphs>
  <ScaleCrop>false</ScaleCrop>
  <Company>Dell Lot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FHAAS</dc:creator>
  <cp:keywords/>
  <dc:description/>
  <cp:lastModifiedBy>Main User</cp:lastModifiedBy>
  <cp:revision>2</cp:revision>
  <cp:lastPrinted>2007-03-07T22:31:00Z</cp:lastPrinted>
  <dcterms:created xsi:type="dcterms:W3CDTF">2020-10-06T12:06:00Z</dcterms:created>
  <dcterms:modified xsi:type="dcterms:W3CDTF">2020-10-06T12:06:00Z</dcterms:modified>
</cp:coreProperties>
</file>